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4A" w:rsidRDefault="008E714B" w:rsidP="00FA68F9">
      <w:pPr>
        <w:rPr>
          <w:rStyle w:val="SubtleEmphasis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sz w:val="24"/>
          <w:szCs w:val="24"/>
        </w:rPr>
        <w:tab/>
        <w:t xml:space="preserve">        </w:t>
      </w:r>
      <w:r w:rsidR="00392DD2" w:rsidRPr="00392D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53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</w:t>
      </w:r>
      <w:r w:rsidR="00392DD2" w:rsidRPr="00875908">
        <w:rPr>
          <w:b/>
          <w:sz w:val="28"/>
          <w:szCs w:val="28"/>
        </w:rPr>
        <w:t>Sunday 2</w:t>
      </w:r>
      <w:r w:rsidR="00577F27">
        <w:rPr>
          <w:b/>
          <w:sz w:val="28"/>
          <w:szCs w:val="28"/>
        </w:rPr>
        <w:t>1st</w:t>
      </w:r>
      <w:r w:rsidR="00392DD2" w:rsidRPr="00875908">
        <w:rPr>
          <w:b/>
          <w:sz w:val="28"/>
          <w:szCs w:val="28"/>
        </w:rPr>
        <w:t xml:space="preserve"> June 20</w:t>
      </w:r>
      <w:r w:rsidR="00577F27">
        <w:rPr>
          <w:b/>
          <w:sz w:val="28"/>
          <w:szCs w:val="28"/>
        </w:rPr>
        <w:t>20</w:t>
      </w:r>
      <w:r w:rsidR="00F2444C" w:rsidRPr="00645B17">
        <w:rPr>
          <w:rStyle w:val="SubtleEmphasis"/>
          <w:sz w:val="24"/>
          <w:szCs w:val="24"/>
        </w:rPr>
        <w:t xml:space="preserve">   </w:t>
      </w:r>
      <w:r w:rsidR="009531D1" w:rsidRPr="009531D1">
        <w:rPr>
          <w:rStyle w:val="SubtleEmphasis"/>
          <w:sz w:val="28"/>
          <w:szCs w:val="28"/>
        </w:rPr>
        <w:t>at 11am</w:t>
      </w:r>
    </w:p>
    <w:p w:rsidR="00863FEC" w:rsidRPr="009531D1" w:rsidRDefault="001F5D4A" w:rsidP="001F5D4A">
      <w:pPr>
        <w:rPr>
          <w:rStyle w:val="SubtleEmphasis"/>
          <w:b w:val="0"/>
          <w:bCs w:val="0"/>
          <w:i w:val="0"/>
          <w:iCs w:val="0"/>
          <w:color w:val="auto"/>
          <w:sz w:val="18"/>
          <w:szCs w:val="18"/>
        </w:rPr>
      </w:pPr>
      <w:r>
        <w:rPr>
          <w:rStyle w:val="SubtleEmphasis"/>
          <w:sz w:val="18"/>
          <w:szCs w:val="18"/>
        </w:rPr>
        <w:t xml:space="preserve"> </w:t>
      </w:r>
      <w:r w:rsidR="0070583D" w:rsidRPr="009531D1">
        <w:rPr>
          <w:rStyle w:val="SubtleEmphasis"/>
          <w:sz w:val="18"/>
          <w:szCs w:val="18"/>
        </w:rPr>
        <w:t>All 10k entrants must be 16 years of age or over</w:t>
      </w:r>
    </w:p>
    <w:p w:rsidR="00863FEC" w:rsidRPr="009531D1" w:rsidRDefault="00863FEC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Unfortunately due to the off road sections the route is unsuitable for wheelchair athletes.</w:t>
      </w:r>
    </w:p>
    <w:p w:rsidR="00CF18F1" w:rsidRPr="009531D1" w:rsidRDefault="00863FEC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Parental or guardian permission</w:t>
      </w:r>
      <w:r w:rsidR="00CF18F1" w:rsidRPr="009531D1">
        <w:rPr>
          <w:rStyle w:val="SubtleEmphasis"/>
          <w:sz w:val="18"/>
          <w:szCs w:val="18"/>
        </w:rPr>
        <w:t xml:space="preserve"> must be given to all runners</w:t>
      </w:r>
      <w:r w:rsidRPr="009531D1">
        <w:rPr>
          <w:rStyle w:val="SubtleEmphasis"/>
          <w:sz w:val="18"/>
          <w:szCs w:val="18"/>
        </w:rPr>
        <w:t xml:space="preserve"> under 18</w:t>
      </w:r>
      <w:r w:rsidR="00F2444C" w:rsidRPr="009531D1">
        <w:rPr>
          <w:rStyle w:val="SubtleEmphasis"/>
          <w:sz w:val="18"/>
          <w:szCs w:val="18"/>
        </w:rPr>
        <w:t xml:space="preserve"> </w:t>
      </w:r>
    </w:p>
    <w:p w:rsidR="00CF18F1" w:rsidRPr="009531D1" w:rsidRDefault="00CF18F1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Entry fee: Attached £1</w:t>
      </w:r>
      <w:r w:rsidR="006D70BB">
        <w:rPr>
          <w:rStyle w:val="SubtleEmphasis"/>
          <w:sz w:val="18"/>
          <w:szCs w:val="18"/>
        </w:rPr>
        <w:t>2</w:t>
      </w:r>
      <w:r w:rsidRPr="009531D1">
        <w:rPr>
          <w:rStyle w:val="SubtleEmphasis"/>
          <w:sz w:val="18"/>
          <w:szCs w:val="18"/>
        </w:rPr>
        <w:t xml:space="preserve">, </w:t>
      </w:r>
      <w:r w:rsidR="00433C48" w:rsidRPr="009531D1">
        <w:rPr>
          <w:rStyle w:val="SubtleEmphasis"/>
          <w:sz w:val="18"/>
          <w:szCs w:val="18"/>
        </w:rPr>
        <w:t>unattached</w:t>
      </w:r>
      <w:r w:rsidRPr="009531D1">
        <w:rPr>
          <w:rStyle w:val="SubtleEmphasis"/>
          <w:sz w:val="18"/>
          <w:szCs w:val="18"/>
        </w:rPr>
        <w:t xml:space="preserve"> £1</w:t>
      </w:r>
      <w:r w:rsidR="006D70BB">
        <w:rPr>
          <w:rStyle w:val="SubtleEmphasis"/>
          <w:sz w:val="18"/>
          <w:szCs w:val="18"/>
        </w:rPr>
        <w:t>4</w:t>
      </w:r>
      <w:bookmarkStart w:id="0" w:name="_GoBack"/>
      <w:bookmarkEnd w:id="0"/>
    </w:p>
    <w:p w:rsidR="009531D1" w:rsidRPr="009531D1" w:rsidRDefault="00CF18F1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>Entries on the day accepted up to 10am</w:t>
      </w:r>
      <w:r w:rsidR="00F2444C" w:rsidRPr="009531D1">
        <w:rPr>
          <w:rStyle w:val="SubtleEmphasis"/>
          <w:sz w:val="18"/>
          <w:szCs w:val="18"/>
        </w:rPr>
        <w:t xml:space="preserve"> </w:t>
      </w:r>
      <w:r w:rsidRPr="009531D1">
        <w:rPr>
          <w:rStyle w:val="SubtleEmphasis"/>
          <w:sz w:val="18"/>
          <w:szCs w:val="18"/>
        </w:rPr>
        <w:t>(£</w:t>
      </w:r>
      <w:r w:rsidR="007D053E">
        <w:rPr>
          <w:rStyle w:val="SubtleEmphasis"/>
          <w:sz w:val="18"/>
          <w:szCs w:val="18"/>
        </w:rPr>
        <w:t>2extra</w:t>
      </w:r>
      <w:r w:rsidR="0008732D">
        <w:rPr>
          <w:rStyle w:val="SubtleEmphasis"/>
          <w:sz w:val="18"/>
          <w:szCs w:val="18"/>
        </w:rPr>
        <w:t>)</w:t>
      </w:r>
      <w:r w:rsidR="00384E96">
        <w:rPr>
          <w:rStyle w:val="SubtleEmphasis"/>
          <w:sz w:val="18"/>
          <w:szCs w:val="18"/>
        </w:rPr>
        <w:t xml:space="preserve"> if numbers allow</w:t>
      </w:r>
    </w:p>
    <w:p w:rsidR="009531D1" w:rsidRPr="009531D1" w:rsidRDefault="009531D1" w:rsidP="00FA68F9">
      <w:pPr>
        <w:rPr>
          <w:rStyle w:val="SubtleEmphasis"/>
          <w:sz w:val="18"/>
          <w:szCs w:val="18"/>
        </w:rPr>
      </w:pPr>
      <w:r w:rsidRPr="009531D1">
        <w:rPr>
          <w:rStyle w:val="SubtleEmphasis"/>
          <w:sz w:val="18"/>
          <w:szCs w:val="18"/>
        </w:rPr>
        <w:t xml:space="preserve">For safety reasons UK Athletics strongly advise you should not use </w:t>
      </w:r>
      <w:r w:rsidR="00433C48" w:rsidRPr="009531D1">
        <w:rPr>
          <w:rStyle w:val="SubtleEmphasis"/>
          <w:sz w:val="18"/>
          <w:szCs w:val="18"/>
        </w:rPr>
        <w:t>iPod</w:t>
      </w:r>
      <w:r w:rsidR="00433C48">
        <w:rPr>
          <w:rStyle w:val="SubtleEmphasis"/>
          <w:sz w:val="18"/>
          <w:szCs w:val="18"/>
        </w:rPr>
        <w:t>’s</w:t>
      </w:r>
      <w:r w:rsidRPr="009531D1">
        <w:rPr>
          <w:rStyle w:val="SubtleEmphasis"/>
          <w:sz w:val="18"/>
          <w:szCs w:val="18"/>
        </w:rPr>
        <w:t xml:space="preserve"> etc</w:t>
      </w:r>
    </w:p>
    <w:p w:rsidR="00875908" w:rsidRPr="00575B85" w:rsidRDefault="005B631B" w:rsidP="007D053E">
      <w:pPr>
        <w:jc w:val="center"/>
        <w:rPr>
          <w:rStyle w:val="SubtleEmphasis"/>
          <w:sz w:val="24"/>
          <w:szCs w:val="24"/>
        </w:rPr>
      </w:pPr>
      <w:r w:rsidRPr="00575B85">
        <w:rPr>
          <w:rStyle w:val="SubtleEmphasis"/>
          <w:sz w:val="24"/>
          <w:szCs w:val="24"/>
        </w:rPr>
        <w:t>Closing date for postal entries</w:t>
      </w:r>
      <w:r w:rsidR="00F2676E" w:rsidRPr="00575B85">
        <w:rPr>
          <w:rStyle w:val="SubtleEmphasis"/>
          <w:sz w:val="24"/>
          <w:szCs w:val="24"/>
        </w:rPr>
        <w:t xml:space="preserve"> is </w:t>
      </w:r>
      <w:r w:rsidR="00577F27">
        <w:rPr>
          <w:rStyle w:val="SubtleEmphasis"/>
          <w:sz w:val="24"/>
          <w:szCs w:val="24"/>
        </w:rPr>
        <w:t>14</w:t>
      </w:r>
      <w:r w:rsidR="00F2676E" w:rsidRPr="00575B85">
        <w:rPr>
          <w:rStyle w:val="SubtleEmphasis"/>
          <w:sz w:val="24"/>
          <w:szCs w:val="24"/>
          <w:vertAlign w:val="superscript"/>
        </w:rPr>
        <w:t>th</w:t>
      </w:r>
      <w:r w:rsidR="00F2676E" w:rsidRPr="00575B85">
        <w:rPr>
          <w:rStyle w:val="SubtleEmphasis"/>
          <w:sz w:val="24"/>
          <w:szCs w:val="24"/>
        </w:rPr>
        <w:t xml:space="preserve"> June 20</w:t>
      </w:r>
      <w:r w:rsidR="00384E96">
        <w:rPr>
          <w:rStyle w:val="SubtleEmphasis"/>
          <w:sz w:val="24"/>
          <w:szCs w:val="24"/>
        </w:rPr>
        <w:t>20</w:t>
      </w:r>
    </w:p>
    <w:p w:rsidR="0007495D" w:rsidRPr="009531D1" w:rsidRDefault="00F2676E" w:rsidP="00FA68F9">
      <w:pPr>
        <w:rPr>
          <w:rStyle w:val="SubtleEmphasis"/>
          <w:sz w:val="16"/>
          <w:szCs w:val="16"/>
        </w:rPr>
      </w:pPr>
      <w:r>
        <w:rPr>
          <w:rStyle w:val="SubtleEmphasis"/>
          <w:sz w:val="20"/>
          <w:szCs w:val="20"/>
        </w:rPr>
        <w:t>……………………………………………………………………………….........</w:t>
      </w:r>
      <w:r w:rsidR="00FA285F" w:rsidRPr="007D053E">
        <w:rPr>
          <w:rStyle w:val="SubtleEmphasis"/>
          <w:sz w:val="20"/>
          <w:szCs w:val="20"/>
        </w:rPr>
        <w:t>ENTER ON LINE AT BookitZone.com – Preferred Method</w:t>
      </w:r>
    </w:p>
    <w:p w:rsidR="007D053E" w:rsidRDefault="007D053E" w:rsidP="00FA68F9">
      <w:pPr>
        <w:rPr>
          <w:rStyle w:val="SubtleEmphasis"/>
          <w:sz w:val="16"/>
          <w:szCs w:val="16"/>
        </w:rPr>
      </w:pPr>
    </w:p>
    <w:p w:rsidR="00433C48" w:rsidRDefault="0007495D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 xml:space="preserve">Postal entries to </w:t>
      </w:r>
      <w:r w:rsidR="00575B85">
        <w:rPr>
          <w:rStyle w:val="SubtleEmphasis"/>
          <w:sz w:val="16"/>
          <w:szCs w:val="16"/>
        </w:rPr>
        <w:t>Staveley Stampede, 7 Spellow Crescent, Staveley, North Yorkshire, HG5 9LJ</w:t>
      </w:r>
    </w:p>
    <w:p w:rsidR="0007495D" w:rsidRPr="00575B85" w:rsidRDefault="0007495D" w:rsidP="00FA68F9">
      <w:pPr>
        <w:rPr>
          <w:rStyle w:val="SubtleEmphasis"/>
          <w:sz w:val="16"/>
          <w:szCs w:val="16"/>
        </w:rPr>
      </w:pPr>
      <w:r w:rsidRPr="00575B85">
        <w:rPr>
          <w:rStyle w:val="SubtleEmphasis"/>
          <w:sz w:val="16"/>
          <w:szCs w:val="16"/>
        </w:rPr>
        <w:t xml:space="preserve">Cheques payable to Staveley </w:t>
      </w:r>
      <w:r w:rsidR="00F66CA6">
        <w:rPr>
          <w:rStyle w:val="SubtleEmphasis"/>
          <w:sz w:val="16"/>
          <w:szCs w:val="16"/>
        </w:rPr>
        <w:t>and Copgrove Village Hall</w:t>
      </w:r>
    </w:p>
    <w:p w:rsidR="0007495D" w:rsidRPr="001E5A58" w:rsidRDefault="0007495D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Surname……………………………………</w:t>
      </w:r>
      <w:r w:rsidR="00433C48">
        <w:rPr>
          <w:rStyle w:val="SubtleEmphasis"/>
          <w:sz w:val="16"/>
          <w:szCs w:val="16"/>
        </w:rPr>
        <w:t>…..</w:t>
      </w:r>
      <w:r w:rsidRPr="001E5A58">
        <w:rPr>
          <w:rStyle w:val="SubtleEmphasis"/>
          <w:sz w:val="16"/>
          <w:szCs w:val="16"/>
        </w:rPr>
        <w:t xml:space="preserve"> First name………………………………</w:t>
      </w:r>
      <w:r w:rsidR="00433C48">
        <w:rPr>
          <w:rStyle w:val="SubtleEmphasis"/>
          <w:sz w:val="16"/>
          <w:szCs w:val="16"/>
        </w:rPr>
        <w:t>………..</w:t>
      </w:r>
    </w:p>
    <w:p w:rsidR="0007495D" w:rsidRPr="001E5A58" w:rsidRDefault="0007495D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Address……………………………………………………………………………………</w:t>
      </w:r>
      <w:r w:rsidR="00433C48">
        <w:rPr>
          <w:rStyle w:val="SubtleEmphasis"/>
          <w:sz w:val="16"/>
          <w:szCs w:val="16"/>
        </w:rPr>
        <w:t>………….</w:t>
      </w:r>
    </w:p>
    <w:p w:rsidR="0007495D" w:rsidRPr="001E5A58" w:rsidRDefault="0008732D" w:rsidP="00FA68F9">
      <w:pPr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Post Code…………………Email………………………. Phone No……………………</w:t>
      </w:r>
      <w:r w:rsidR="00433C48">
        <w:rPr>
          <w:rStyle w:val="SubtleEmphasis"/>
          <w:sz w:val="16"/>
          <w:szCs w:val="16"/>
        </w:rPr>
        <w:t>………...</w:t>
      </w:r>
    </w:p>
    <w:p w:rsidR="001E5A58" w:rsidRPr="001E5A58" w:rsidRDefault="001E5A58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Date of Birth…………………………….Age on Race Day……………………………</w:t>
      </w:r>
      <w:r w:rsidR="00433C48">
        <w:rPr>
          <w:rStyle w:val="SubtleEmphasis"/>
          <w:sz w:val="16"/>
          <w:szCs w:val="16"/>
        </w:rPr>
        <w:t>…………</w:t>
      </w:r>
    </w:p>
    <w:p w:rsidR="001E5A58" w:rsidRPr="001E5A58" w:rsidRDefault="001E5A58" w:rsidP="00FA68F9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Club (if applicable)……………………………</w:t>
      </w:r>
      <w:r w:rsidR="00433C48">
        <w:rPr>
          <w:rStyle w:val="SubtleEmphasis"/>
          <w:sz w:val="16"/>
          <w:szCs w:val="16"/>
        </w:rPr>
        <w:t>……</w:t>
      </w:r>
      <w:r w:rsidR="00575B85">
        <w:rPr>
          <w:rStyle w:val="SubtleEmphasis"/>
          <w:sz w:val="16"/>
          <w:szCs w:val="16"/>
        </w:rPr>
        <w:t>UKA N</w:t>
      </w:r>
      <w:r w:rsidRPr="001E5A58">
        <w:rPr>
          <w:rStyle w:val="SubtleEmphasis"/>
          <w:sz w:val="16"/>
          <w:szCs w:val="16"/>
        </w:rPr>
        <w:t>umber……………………………</w:t>
      </w:r>
    </w:p>
    <w:p w:rsidR="00575B85" w:rsidRDefault="00575B85" w:rsidP="00575B85">
      <w:pPr>
        <w:rPr>
          <w:rStyle w:val="SubtleEmphasis"/>
          <w:sz w:val="16"/>
          <w:szCs w:val="16"/>
        </w:rPr>
      </w:pPr>
      <w:r w:rsidRPr="001E5A58">
        <w:rPr>
          <w:rStyle w:val="SubtleEmphasis"/>
          <w:sz w:val="16"/>
          <w:szCs w:val="16"/>
        </w:rPr>
        <w:t>Declaration – Please enter me for the race as indicated above.</w:t>
      </w:r>
      <w:r>
        <w:rPr>
          <w:rStyle w:val="SubtleEmphasis"/>
          <w:sz w:val="16"/>
          <w:szCs w:val="16"/>
        </w:rPr>
        <w:t xml:space="preserve"> </w:t>
      </w:r>
      <w:r w:rsidRPr="001E5A58">
        <w:rPr>
          <w:rStyle w:val="SubtleEmphasis"/>
          <w:sz w:val="16"/>
          <w:szCs w:val="16"/>
        </w:rPr>
        <w:t>I agree that the</w:t>
      </w:r>
      <w:r>
        <w:rPr>
          <w:rStyle w:val="SubtleEmphasis"/>
          <w:sz w:val="16"/>
          <w:szCs w:val="16"/>
        </w:rPr>
        <w:t xml:space="preserve"> race</w:t>
      </w:r>
      <w:r w:rsidRPr="001E5A58">
        <w:rPr>
          <w:rStyle w:val="SubtleEmphasis"/>
          <w:sz w:val="16"/>
          <w:szCs w:val="16"/>
        </w:rPr>
        <w:t xml:space="preserve"> organizers</w:t>
      </w:r>
      <w:r>
        <w:rPr>
          <w:rStyle w:val="SubtleEmphasis"/>
          <w:sz w:val="16"/>
          <w:szCs w:val="16"/>
        </w:rPr>
        <w:t xml:space="preserve"> will in no way be held responsible for any injury or damage caused to me during the course of the race, and that I am fit and healthy to run. </w:t>
      </w:r>
    </w:p>
    <w:p w:rsidR="00575B85" w:rsidRPr="00433C48" w:rsidRDefault="00575B85" w:rsidP="00575B85">
      <w:pPr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Signature (by parent or guardian if under 18)      ………………………………………………..</w:t>
      </w:r>
    </w:p>
    <w:p w:rsidR="00575B85" w:rsidRDefault="007D053E" w:rsidP="00FA68F9">
      <w:pPr>
        <w:rPr>
          <w:rStyle w:val="SubtleEmphasis"/>
          <w:sz w:val="20"/>
          <w:szCs w:val="20"/>
        </w:rPr>
      </w:pPr>
      <w:r w:rsidRPr="00575B85">
        <w:rPr>
          <w:rStyle w:val="SubtleEmphasis"/>
          <w:sz w:val="20"/>
          <w:szCs w:val="20"/>
        </w:rPr>
        <w:t>Children’s</w:t>
      </w:r>
      <w:r w:rsidR="00575B85" w:rsidRPr="00575B85">
        <w:rPr>
          <w:rStyle w:val="SubtleEmphasis"/>
          <w:sz w:val="20"/>
          <w:szCs w:val="20"/>
        </w:rPr>
        <w:t xml:space="preserve"> Fun Run</w:t>
      </w:r>
      <w:r w:rsidR="00575B85">
        <w:rPr>
          <w:rStyle w:val="SubtleEmphasis"/>
          <w:sz w:val="20"/>
          <w:szCs w:val="20"/>
        </w:rPr>
        <w:t>*** Free Entry on the Village Green @ 11.05am</w:t>
      </w:r>
    </w:p>
    <w:p w:rsidR="00575B85" w:rsidRDefault="00575B85" w:rsidP="00FA68F9">
      <w:pPr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 xml:space="preserve"> </w:t>
      </w:r>
      <w:r w:rsidR="007D053E">
        <w:rPr>
          <w:rStyle w:val="SubtleEmphasis"/>
          <w:sz w:val="16"/>
          <w:szCs w:val="16"/>
        </w:rPr>
        <w:t xml:space="preserve">Email </w:t>
      </w:r>
      <w:hyperlink r:id="rId8" w:history="1">
        <w:r w:rsidR="005A2BC1" w:rsidRPr="0066541D">
          <w:rPr>
            <w:rStyle w:val="Hyperlink"/>
            <w:sz w:val="16"/>
            <w:szCs w:val="16"/>
          </w:rPr>
          <w:t>staveleystampede@gmail.com</w:t>
        </w:r>
      </w:hyperlink>
      <w:r w:rsidR="007D053E">
        <w:rPr>
          <w:rStyle w:val="SubtleEmphasis"/>
          <w:sz w:val="16"/>
          <w:szCs w:val="16"/>
        </w:rPr>
        <w:t xml:space="preserve"> with Full Name, gender and School Year </w:t>
      </w:r>
      <w:r>
        <w:rPr>
          <w:rStyle w:val="SubtleEmphasis"/>
          <w:sz w:val="16"/>
          <w:szCs w:val="16"/>
        </w:rPr>
        <w:t xml:space="preserve">Name: </w:t>
      </w:r>
    </w:p>
    <w:sectPr w:rsidR="00575B85">
      <w:headerReference w:type="default" r:id="rId9"/>
      <w:footerReference w:type="default" r:id="rId10"/>
      <w:pgSz w:w="12240" w:h="15840"/>
      <w:pgMar w:top="2160" w:right="36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A5" w:rsidRDefault="000179A5">
      <w:pPr>
        <w:spacing w:after="0" w:line="240" w:lineRule="auto"/>
      </w:pPr>
      <w:r>
        <w:separator/>
      </w:r>
    </w:p>
  </w:endnote>
  <w:endnote w:type="continuationSeparator" w:id="0">
    <w:p w:rsidR="000179A5" w:rsidRDefault="0001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85" w:rsidRDefault="00155362" w:rsidP="00575B85">
    <w:pPr>
      <w:pStyle w:val="Footer"/>
      <w:jc w:val="center"/>
    </w:pPr>
    <w:r>
      <w:t>----------------------------------------------------------------------------------------</w:t>
    </w:r>
  </w:p>
  <w:p w:rsidR="00575B85" w:rsidRDefault="0057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A5" w:rsidRDefault="000179A5">
      <w:pPr>
        <w:spacing w:after="0" w:line="240" w:lineRule="auto"/>
      </w:pPr>
      <w:r>
        <w:separator/>
      </w:r>
    </w:p>
  </w:footnote>
  <w:footnote w:type="continuationSeparator" w:id="0">
    <w:p w:rsidR="000179A5" w:rsidRDefault="0001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48" w:rsidRPr="00731C2E" w:rsidRDefault="00731C2E" w:rsidP="00731C2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EBB2C0" wp14:editId="354025DB">
          <wp:extent cx="3057525" cy="1544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7712" cy="155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68"/>
    <w:rsid w:val="000074A7"/>
    <w:rsid w:val="000179A5"/>
    <w:rsid w:val="000307D1"/>
    <w:rsid w:val="00074461"/>
    <w:rsid w:val="0007495D"/>
    <w:rsid w:val="0008732D"/>
    <w:rsid w:val="000B67B1"/>
    <w:rsid w:val="00155362"/>
    <w:rsid w:val="001733C5"/>
    <w:rsid w:val="0019008B"/>
    <w:rsid w:val="001B03CB"/>
    <w:rsid w:val="001D41A9"/>
    <w:rsid w:val="001E5A58"/>
    <w:rsid w:val="001F5D4A"/>
    <w:rsid w:val="002010AB"/>
    <w:rsid w:val="00220994"/>
    <w:rsid w:val="002403AF"/>
    <w:rsid w:val="002408CD"/>
    <w:rsid w:val="00384E96"/>
    <w:rsid w:val="00392DD2"/>
    <w:rsid w:val="003D14C9"/>
    <w:rsid w:val="003D5F44"/>
    <w:rsid w:val="00411638"/>
    <w:rsid w:val="00433C48"/>
    <w:rsid w:val="00451B82"/>
    <w:rsid w:val="0045720B"/>
    <w:rsid w:val="004A4961"/>
    <w:rsid w:val="00542AFF"/>
    <w:rsid w:val="00543E98"/>
    <w:rsid w:val="00551772"/>
    <w:rsid w:val="00575B85"/>
    <w:rsid w:val="00577F27"/>
    <w:rsid w:val="00585617"/>
    <w:rsid w:val="005A2BC1"/>
    <w:rsid w:val="005B631B"/>
    <w:rsid w:val="005B65F0"/>
    <w:rsid w:val="0061602D"/>
    <w:rsid w:val="00644D1C"/>
    <w:rsid w:val="00645B17"/>
    <w:rsid w:val="00652DE3"/>
    <w:rsid w:val="006D70BB"/>
    <w:rsid w:val="0070583D"/>
    <w:rsid w:val="00720A2B"/>
    <w:rsid w:val="00731C2E"/>
    <w:rsid w:val="00773BB1"/>
    <w:rsid w:val="007D053E"/>
    <w:rsid w:val="007D6692"/>
    <w:rsid w:val="007E7868"/>
    <w:rsid w:val="007F6C8E"/>
    <w:rsid w:val="00863FEC"/>
    <w:rsid w:val="00875908"/>
    <w:rsid w:val="00881D27"/>
    <w:rsid w:val="008964A7"/>
    <w:rsid w:val="008A28AA"/>
    <w:rsid w:val="008A7161"/>
    <w:rsid w:val="008D1385"/>
    <w:rsid w:val="008E4BAB"/>
    <w:rsid w:val="008E714B"/>
    <w:rsid w:val="00904B79"/>
    <w:rsid w:val="009265C9"/>
    <w:rsid w:val="009531D1"/>
    <w:rsid w:val="009C411F"/>
    <w:rsid w:val="009C4C92"/>
    <w:rsid w:val="009D089A"/>
    <w:rsid w:val="009F5A08"/>
    <w:rsid w:val="00A56DDF"/>
    <w:rsid w:val="00A76437"/>
    <w:rsid w:val="00A93E12"/>
    <w:rsid w:val="00AF71E0"/>
    <w:rsid w:val="00B35288"/>
    <w:rsid w:val="00B355CC"/>
    <w:rsid w:val="00B5466D"/>
    <w:rsid w:val="00B57FB2"/>
    <w:rsid w:val="00B73411"/>
    <w:rsid w:val="00BA04FB"/>
    <w:rsid w:val="00C95A3C"/>
    <w:rsid w:val="00CA7188"/>
    <w:rsid w:val="00CA7C6B"/>
    <w:rsid w:val="00CF18F1"/>
    <w:rsid w:val="00CF3FB5"/>
    <w:rsid w:val="00D052C1"/>
    <w:rsid w:val="00D1632F"/>
    <w:rsid w:val="00D172A1"/>
    <w:rsid w:val="00D3038B"/>
    <w:rsid w:val="00D74282"/>
    <w:rsid w:val="00DB27EE"/>
    <w:rsid w:val="00DD0BC5"/>
    <w:rsid w:val="00E439D4"/>
    <w:rsid w:val="00E50ABB"/>
    <w:rsid w:val="00E75391"/>
    <w:rsid w:val="00EC5C5A"/>
    <w:rsid w:val="00F01DDE"/>
    <w:rsid w:val="00F2444C"/>
    <w:rsid w:val="00F2676E"/>
    <w:rsid w:val="00F66CA6"/>
    <w:rsid w:val="00F74054"/>
    <w:rsid w:val="00F74FBB"/>
    <w:rsid w:val="00F854E7"/>
    <w:rsid w:val="00FA285F"/>
    <w:rsid w:val="00FA68F9"/>
    <w:rsid w:val="00FD19C7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1"/>
    <w:qFormat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"/>
    <w:qFormat/>
    <w:rPr>
      <w:b/>
      <w:bCs/>
      <w:i/>
      <w:iCs/>
      <w:color w:val="404040" w:themeColor="text1" w:themeTint="BF"/>
    </w:rPr>
  </w:style>
  <w:style w:type="paragraph" w:customStyle="1" w:styleId="CompanyName">
    <w:name w:val="Company Name"/>
    <w:basedOn w:val="Normal"/>
    <w:next w:val="Normal"/>
    <w:link w:val="CompanyNameChar"/>
    <w:uiPriority w:val="1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link w:val="ContactInfoChar"/>
    <w:uiPriority w:val="1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9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8B"/>
  </w:style>
  <w:style w:type="paragraph" w:styleId="Footer">
    <w:name w:val="footer"/>
    <w:basedOn w:val="Normal"/>
    <w:link w:val="FooterChar"/>
    <w:uiPriority w:val="99"/>
    <w:unhideWhenUsed/>
    <w:rsid w:val="0019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8B"/>
  </w:style>
  <w:style w:type="paragraph" w:styleId="BalloonText">
    <w:name w:val="Balloon Text"/>
    <w:basedOn w:val="Normal"/>
    <w:link w:val="BalloonTextChar"/>
    <w:uiPriority w:val="99"/>
    <w:semiHidden/>
    <w:unhideWhenUsed/>
    <w:rsid w:val="00FD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leystampe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9AD4-F88B-4F3C-90B2-61C4689FB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36A0-812E-4633-AC6A-2B2E6F42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flyer.dotx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2019-06-24T04:37:00Z</dcterms:created>
  <dcterms:modified xsi:type="dcterms:W3CDTF">2019-10-01T18:11:00Z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TC039874539991</vt:lpwstr>
  </property>
</Properties>
</file>