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1EC04" w14:textId="77777777" w:rsidR="003934C6" w:rsidRDefault="003934C6" w:rsidP="003934C6">
      <w:pPr>
        <w:rPr>
          <w:rtl/>
        </w:rPr>
      </w:pPr>
    </w:p>
    <w:p w14:paraId="61AB5B2F" w14:textId="77777777" w:rsidR="003934C6" w:rsidRPr="002B74C8" w:rsidRDefault="003934C6" w:rsidP="003934C6">
      <w:pPr>
        <w:jc w:val="center"/>
        <w:rPr>
          <w:b/>
          <w:bCs/>
          <w:sz w:val="32"/>
          <w:szCs w:val="32"/>
          <w:u w:val="single"/>
          <w:rtl/>
        </w:rPr>
      </w:pPr>
      <w:r w:rsidRPr="002B74C8">
        <w:rPr>
          <w:rFonts w:hint="cs"/>
          <w:b/>
          <w:bCs/>
          <w:sz w:val="32"/>
          <w:szCs w:val="32"/>
          <w:u w:val="single"/>
          <w:rtl/>
        </w:rPr>
        <w:t>תוכנית לימוד "מגלים עולם"</w:t>
      </w:r>
    </w:p>
    <w:p w14:paraId="05D60D51" w14:textId="1B1A5A94" w:rsidR="003934C6" w:rsidRDefault="003934C6" w:rsidP="005558ED">
      <w:pPr>
        <w:rPr>
          <w:b/>
          <w:bCs/>
          <w:rtl/>
        </w:rPr>
      </w:pPr>
      <w:r w:rsidRPr="00B61651">
        <w:rPr>
          <w:rFonts w:hint="cs"/>
          <w:b/>
          <w:bCs/>
          <w:rtl/>
        </w:rPr>
        <w:t>שיעור 1.0 הפעלת נורות (לדים) "</w:t>
      </w:r>
      <w:r w:rsidR="005558ED">
        <w:rPr>
          <w:rFonts w:hint="cs"/>
          <w:b/>
          <w:bCs/>
        </w:rPr>
        <w:t>HI YOU</w:t>
      </w:r>
      <w:r w:rsidRPr="00B61651">
        <w:rPr>
          <w:rFonts w:hint="cs"/>
          <w:b/>
          <w:bCs/>
          <w:rtl/>
        </w:rPr>
        <w:t>"</w:t>
      </w:r>
    </w:p>
    <w:p w14:paraId="74F18B5D" w14:textId="5685EA4B" w:rsidR="00696158" w:rsidRDefault="00696158" w:rsidP="005558ED">
      <w:pPr>
        <w:rPr>
          <w:noProof/>
        </w:rPr>
      </w:pPr>
      <w:r>
        <w:rPr>
          <w:noProof/>
        </w:rPr>
        <w:drawing>
          <wp:inline distT="0" distB="0" distL="0" distR="0" wp14:anchorId="6A7A2539" wp14:editId="6AF2DDB6">
            <wp:extent cx="923925" cy="9334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41368" t="20097" r="43079" b="58951"/>
                    <a:stretch/>
                  </pic:blipFill>
                  <pic:spPr bwMode="auto">
                    <a:xfrm>
                      <a:off x="0" y="0"/>
                      <a:ext cx="923925" cy="933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C99DD6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1.1 "הצגת שמות חברי צוות"</w:t>
      </w:r>
    </w:p>
    <w:p w14:paraId="74B90A88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משימה 1.2 "תפוח אדמה לוהט"</w:t>
      </w:r>
    </w:p>
    <w:p w14:paraId="79D603E8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יצרתי 1.3 "תוך 5 דקות לעצב לוגו"</w:t>
      </w:r>
    </w:p>
    <w:p w14:paraId="2260C8E7" w14:textId="77777777" w:rsidR="003934C6" w:rsidRDefault="003934C6" w:rsidP="003934C6">
      <w:pPr>
        <w:rPr>
          <w:b/>
          <w:bCs/>
          <w:rtl/>
        </w:rPr>
      </w:pPr>
      <w:r w:rsidRPr="00B61651">
        <w:rPr>
          <w:rFonts w:hint="cs"/>
          <w:b/>
          <w:bCs/>
          <w:rtl/>
        </w:rPr>
        <w:t>שיעור 2.0 תזמון והשהייה "לב פועם"</w:t>
      </w:r>
    </w:p>
    <w:p w14:paraId="07F3BE62" w14:textId="561931B6" w:rsidR="005C1A88" w:rsidRDefault="00696158" w:rsidP="003934C6">
      <w:pPr>
        <w:rPr>
          <w:b/>
          <w:bCs/>
        </w:rPr>
      </w:pPr>
      <w:r>
        <w:rPr>
          <w:noProof/>
        </w:rPr>
        <w:drawing>
          <wp:inline distT="0" distB="0" distL="0" distR="0" wp14:anchorId="7BA8DCBB" wp14:editId="32EEF066">
            <wp:extent cx="933450" cy="9810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41368" t="32069" r="42918" b="45909"/>
                    <a:stretch/>
                  </pic:blipFill>
                  <pic:spPr bwMode="auto">
                    <a:xfrm>
                      <a:off x="0" y="0"/>
                      <a:ext cx="933450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0815DD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2.1 לב פועם במהירות ובאיטיות"</w:t>
      </w:r>
    </w:p>
    <w:p w14:paraId="2F3BB839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2.2 "נקודה מצד לצד"</w:t>
      </w:r>
    </w:p>
    <w:p w14:paraId="21171CC7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2.3 יצרתיות "תסריט"</w:t>
      </w:r>
    </w:p>
    <w:p w14:paraId="0EB7CF5E" w14:textId="77777777" w:rsidR="003934C6" w:rsidRPr="00B61651" w:rsidRDefault="003934C6" w:rsidP="003934C6">
      <w:pPr>
        <w:rPr>
          <w:b/>
          <w:bCs/>
          <w:rtl/>
        </w:rPr>
      </w:pPr>
      <w:r w:rsidRPr="00B61651">
        <w:rPr>
          <w:rFonts w:hint="cs"/>
          <w:b/>
          <w:bCs/>
          <w:rtl/>
        </w:rPr>
        <w:t>שיעור 3.0 קלט פלט "הודעה בלחיצה"</w:t>
      </w:r>
    </w:p>
    <w:p w14:paraId="6E4C06C6" w14:textId="170590EF" w:rsidR="00696158" w:rsidRDefault="00696158" w:rsidP="003934C6">
      <w:r>
        <w:rPr>
          <w:noProof/>
        </w:rPr>
        <w:drawing>
          <wp:inline distT="0" distB="0" distL="0" distR="0" wp14:anchorId="7C5703A2" wp14:editId="77BFCEF8">
            <wp:extent cx="923925" cy="95250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41529" t="32497" r="42918" b="46123"/>
                    <a:stretch/>
                  </pic:blipFill>
                  <pic:spPr bwMode="auto">
                    <a:xfrm>
                      <a:off x="0" y="0"/>
                      <a:ext cx="923925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9B1128" w14:textId="3DC5F4C5" w:rsidR="003934C6" w:rsidRDefault="003934C6" w:rsidP="003934C6">
      <w:pPr>
        <w:rPr>
          <w:rtl/>
        </w:rPr>
      </w:pPr>
      <w:r>
        <w:rPr>
          <w:rFonts w:hint="cs"/>
          <w:rtl/>
        </w:rPr>
        <w:t>אתגר 3.1 "מסירות"</w:t>
      </w:r>
    </w:p>
    <w:p w14:paraId="23EDF45D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משימה 3.2 "מקומות מוזיקלים" (כל כמה לחיצה הבקר מחליט להיכן מסתובבים וכמה תמיד בסוף יש מנצח אחד)</w:t>
      </w:r>
    </w:p>
    <w:p w14:paraId="7AC45C8A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 xml:space="preserve">משימה 3.3 "אבן נייר ומספריים" </w:t>
      </w:r>
    </w:p>
    <w:p w14:paraId="5A1F0248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3.4 להציג את לוגו הצוות (אתגר 1.3) בלחיצה ולמחוק אותו בשקשוק</w:t>
      </w:r>
    </w:p>
    <w:p w14:paraId="72A77093" w14:textId="77777777" w:rsidR="003934C6" w:rsidRPr="00D3563F" w:rsidRDefault="003934C6" w:rsidP="003934C6">
      <w:pPr>
        <w:rPr>
          <w:b/>
          <w:bCs/>
          <w:rtl/>
        </w:rPr>
      </w:pPr>
      <w:r w:rsidRPr="00D3563F">
        <w:rPr>
          <w:rFonts w:hint="cs"/>
          <w:b/>
          <w:bCs/>
          <w:rtl/>
        </w:rPr>
        <w:t>שיעור 4.0 משתנים וזיכרון "מחשבון"</w:t>
      </w:r>
    </w:p>
    <w:p w14:paraId="1C96B13D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4.1 "מונה נקודות במשחק"</w:t>
      </w:r>
    </w:p>
    <w:p w14:paraId="5C1A321F" w14:textId="77777777" w:rsidR="003934C6" w:rsidRDefault="003934C6" w:rsidP="003934C6">
      <w:pPr>
        <w:rPr>
          <w:rtl/>
        </w:rPr>
      </w:pPr>
      <w:r>
        <w:rPr>
          <w:rFonts w:hint="cs"/>
          <w:rtl/>
        </w:rPr>
        <w:lastRenderedPageBreak/>
        <w:t>אתגר 4.2 "מהירות תגובה" (מופיע מספר אם זה גדול מ2 צריך ללחוץ לחצן ימני, אם קטן ללחוץ לחצן שמאלי)</w:t>
      </w:r>
    </w:p>
    <w:p w14:paraId="7401BB9B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משימה 4.3 "מד כושר" (סופר כמה זמן אתה יכול לשקשק את המיקרוביט)</w:t>
      </w:r>
    </w:p>
    <w:p w14:paraId="01871C2E" w14:textId="77777777" w:rsidR="003934C6" w:rsidRPr="00D3563F" w:rsidRDefault="003934C6" w:rsidP="003934C6">
      <w:pPr>
        <w:rPr>
          <w:b/>
          <w:bCs/>
          <w:rtl/>
        </w:rPr>
      </w:pPr>
      <w:r w:rsidRPr="00D3563F">
        <w:rPr>
          <w:rFonts w:hint="cs"/>
          <w:b/>
          <w:bCs/>
          <w:rtl/>
        </w:rPr>
        <w:t>שיעור 5.0 אנלוגי דיגיטלי, סוגי חיישנים "הצגת טמפרטורה"</w:t>
      </w:r>
    </w:p>
    <w:p w14:paraId="3750AF5C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 xml:space="preserve">משימה 5.1 לעלות את הטפרטורה ב2 מעלות </w:t>
      </w:r>
    </w:p>
    <w:p w14:paraId="2D641B11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5.2 לנחש את המספר בכף היד לפני שהיד מוחקת את המספר מהחום</w:t>
      </w:r>
    </w:p>
    <w:p w14:paraId="746F146B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משימה 5.3 מד אהבה</w:t>
      </w:r>
    </w:p>
    <w:p w14:paraId="646F4461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חקר 5.4 מד אור (סקלה שעולה לפי כמות האור) המושב הכי חשוך בכיתה</w:t>
      </w:r>
    </w:p>
    <w:p w14:paraId="1B9F32A7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אתגר 5.5 מד מהירות ע"י מד אור (רצים לכיוון האור ומנסים להגיע לערך גבוה במהירות הגבוהה ביותר)</w:t>
      </w:r>
    </w:p>
    <w:p w14:paraId="4566FC58" w14:textId="77777777" w:rsidR="003934C6" w:rsidRDefault="003934C6" w:rsidP="003934C6">
      <w:pPr>
        <w:rPr>
          <w:b/>
          <w:bCs/>
          <w:rtl/>
        </w:rPr>
      </w:pPr>
      <w:r w:rsidRPr="00F95AD6">
        <w:rPr>
          <w:rFonts w:hint="cs"/>
          <w:b/>
          <w:bCs/>
          <w:rtl/>
        </w:rPr>
        <w:t>שיעור 6 תקשורת בין כרטיסים</w:t>
      </w:r>
      <w:r>
        <w:rPr>
          <w:rFonts w:hint="cs"/>
          <w:b/>
          <w:bCs/>
          <w:rtl/>
        </w:rPr>
        <w:t xml:space="preserve"> (שידור תו)</w:t>
      </w:r>
    </w:p>
    <w:p w14:paraId="1AEBA758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>משימה 6.1 משחק מירוץ שליחים בין 2 קבוצות כל שליח מגיע לנקודת ההתחלה ומשגר את האותו לשליח אחריו</w:t>
      </w:r>
    </w:p>
    <w:p w14:paraId="5D7F999B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 xml:space="preserve">אתגר 6.2 איסוף מידע מתחנות ניתור </w:t>
      </w:r>
    </w:p>
    <w:p w14:paraId="0334C9D2" w14:textId="77777777" w:rsidR="003934C6" w:rsidRDefault="003934C6" w:rsidP="003934C6">
      <w:pPr>
        <w:rPr>
          <w:rtl/>
        </w:rPr>
      </w:pPr>
      <w:r>
        <w:rPr>
          <w:rFonts w:hint="cs"/>
          <w:rtl/>
        </w:rPr>
        <w:t xml:space="preserve">תצפית 6.3 מערכת אזעקה לבית חכם </w:t>
      </w:r>
    </w:p>
    <w:p w14:paraId="1B2F3018" w14:textId="77777777" w:rsidR="003934C6" w:rsidRPr="00A57E85" w:rsidRDefault="003934C6" w:rsidP="003934C6">
      <w:pPr>
        <w:rPr>
          <w:b/>
          <w:bCs/>
          <w:rtl/>
        </w:rPr>
      </w:pPr>
      <w:r w:rsidRPr="00A57E85">
        <w:rPr>
          <w:rFonts w:hint="cs"/>
          <w:b/>
          <w:bCs/>
          <w:rtl/>
        </w:rPr>
        <w:t>שיעור 7 חיישנים מורכבים (מצפן ומגנטיות) איתות שהולכים צפונה</w:t>
      </w:r>
    </w:p>
    <w:p w14:paraId="7C54C20A" w14:textId="77777777" w:rsidR="003934C6" w:rsidRPr="00F95AD6" w:rsidRDefault="003934C6" w:rsidP="003934C6">
      <w:pPr>
        <w:rPr>
          <w:rtl/>
        </w:rPr>
      </w:pPr>
      <w:r>
        <w:rPr>
          <w:rFonts w:hint="cs"/>
          <w:rtl/>
        </w:rPr>
        <w:t xml:space="preserve">אתגר היסטורי 7.1 להיכן מתפללים היהודים? להיכן הערבים? </w:t>
      </w:r>
      <w:bookmarkStart w:id="0" w:name="_GoBack"/>
      <w:bookmarkEnd w:id="0"/>
    </w:p>
    <w:sectPr w:rsidR="003934C6" w:rsidRPr="00F95AD6" w:rsidSect="00C354B3">
      <w:pgSz w:w="11906" w:h="16838"/>
      <w:pgMar w:top="1440" w:right="1133" w:bottom="1440" w:left="1418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D3B25" w14:textId="77777777" w:rsidR="00754DC4" w:rsidRDefault="00754DC4" w:rsidP="00D045EC">
      <w:pPr>
        <w:spacing w:after="0" w:line="240" w:lineRule="auto"/>
      </w:pPr>
      <w:r>
        <w:separator/>
      </w:r>
    </w:p>
  </w:endnote>
  <w:endnote w:type="continuationSeparator" w:id="0">
    <w:p w14:paraId="74822FDD" w14:textId="77777777" w:rsidR="00754DC4" w:rsidRDefault="00754DC4" w:rsidP="00D04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9B756" w14:textId="77777777" w:rsidR="00754DC4" w:rsidRDefault="00754DC4" w:rsidP="00D045EC">
      <w:pPr>
        <w:spacing w:after="0" w:line="240" w:lineRule="auto"/>
      </w:pPr>
      <w:r>
        <w:separator/>
      </w:r>
    </w:p>
  </w:footnote>
  <w:footnote w:type="continuationSeparator" w:id="0">
    <w:p w14:paraId="364E8E78" w14:textId="77777777" w:rsidR="00754DC4" w:rsidRDefault="00754DC4" w:rsidP="00D045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D371B"/>
    <w:multiLevelType w:val="hybridMultilevel"/>
    <w:tmpl w:val="F52C56FA"/>
    <w:lvl w:ilvl="0" w:tplc="E9C0EF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7E71FF"/>
    <w:multiLevelType w:val="hybridMultilevel"/>
    <w:tmpl w:val="28720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C3EC6"/>
    <w:multiLevelType w:val="hybridMultilevel"/>
    <w:tmpl w:val="F53EF3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76531"/>
    <w:multiLevelType w:val="hybridMultilevel"/>
    <w:tmpl w:val="82A69990"/>
    <w:lvl w:ilvl="0" w:tplc="C8061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C6"/>
    <w:rsid w:val="00045BEF"/>
    <w:rsid w:val="00067E67"/>
    <w:rsid w:val="000C1A76"/>
    <w:rsid w:val="00190070"/>
    <w:rsid w:val="001C0BC4"/>
    <w:rsid w:val="001F2928"/>
    <w:rsid w:val="00226174"/>
    <w:rsid w:val="0023384F"/>
    <w:rsid w:val="002B6713"/>
    <w:rsid w:val="0030565A"/>
    <w:rsid w:val="003934C6"/>
    <w:rsid w:val="003D549A"/>
    <w:rsid w:val="00416D90"/>
    <w:rsid w:val="004B3668"/>
    <w:rsid w:val="00503B6C"/>
    <w:rsid w:val="005558ED"/>
    <w:rsid w:val="0058530B"/>
    <w:rsid w:val="00596104"/>
    <w:rsid w:val="005C1A88"/>
    <w:rsid w:val="005E15B8"/>
    <w:rsid w:val="00601095"/>
    <w:rsid w:val="0068710C"/>
    <w:rsid w:val="00696158"/>
    <w:rsid w:val="00754DC4"/>
    <w:rsid w:val="0076018D"/>
    <w:rsid w:val="00790156"/>
    <w:rsid w:val="007E4BEC"/>
    <w:rsid w:val="007E706B"/>
    <w:rsid w:val="008032A5"/>
    <w:rsid w:val="0085674F"/>
    <w:rsid w:val="00935397"/>
    <w:rsid w:val="009824D1"/>
    <w:rsid w:val="00A52179"/>
    <w:rsid w:val="00AA6FD3"/>
    <w:rsid w:val="00AD7E7D"/>
    <w:rsid w:val="00C354B3"/>
    <w:rsid w:val="00D045EC"/>
    <w:rsid w:val="00D3231B"/>
    <w:rsid w:val="00DB0489"/>
    <w:rsid w:val="00DB6F69"/>
    <w:rsid w:val="00E3395A"/>
    <w:rsid w:val="00ED41BF"/>
    <w:rsid w:val="00F4003C"/>
    <w:rsid w:val="00FD58AB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D1E78"/>
  <w15:chartTrackingRefBased/>
  <w15:docId w15:val="{FD603F63-F577-4D66-BF9D-9AAE3A38F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4C6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A6FD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D045EC"/>
  </w:style>
  <w:style w:type="paragraph" w:styleId="a5">
    <w:name w:val="footer"/>
    <w:basedOn w:val="a"/>
    <w:link w:val="a6"/>
    <w:uiPriority w:val="99"/>
    <w:unhideWhenUsed/>
    <w:rsid w:val="00D045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D045EC"/>
  </w:style>
  <w:style w:type="character" w:styleId="Hyperlink">
    <w:name w:val="Hyperlink"/>
    <w:uiPriority w:val="99"/>
    <w:unhideWhenUsed/>
    <w:rsid w:val="00D3231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3231B"/>
    <w:rPr>
      <w:color w:val="605E5C"/>
      <w:shd w:val="clear" w:color="auto" w:fill="E1DFDD"/>
    </w:rPr>
  </w:style>
  <w:style w:type="table" w:styleId="a7">
    <w:name w:val="Table Grid"/>
    <w:basedOn w:val="a1"/>
    <w:uiPriority w:val="59"/>
    <w:rsid w:val="0019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link w:val="1"/>
    <w:uiPriority w:val="9"/>
    <w:rsid w:val="00AA6FD3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8">
    <w:name w:val="List Paragraph"/>
    <w:basedOn w:val="a"/>
    <w:uiPriority w:val="34"/>
    <w:qFormat/>
    <w:rsid w:val="00E339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3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7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3678">
              <w:blockQuote w:val="1"/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CCCCCC"/>
                <w:bottom w:val="none" w:sz="0" w:space="0" w:color="auto"/>
                <w:right w:val="none" w:sz="0" w:space="0" w:color="auto"/>
              </w:divBdr>
              <w:divsChild>
                <w:div w:id="1285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0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1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K\Google%20Drive\Pendulum\&#1508;&#1504;&#1491;&#1493;&#1500;&#1493;&#1501;%20&#1504;&#1497;&#1497;&#1512;%20&#1502;&#1499;&#1514;&#1489;&#1497;&#1501;%20&#1506;&#1489;&#1512;&#1497;&#1514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פנדולום נייר מכתבים עברית.dot</Template>
  <TotalTime>741</TotalTime>
  <Pages>2</Pages>
  <Words>232</Words>
  <Characters>1164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</CharactersWithSpaces>
  <SharedDoc>false</SharedDoc>
  <HLinks>
    <vt:vector size="24" baseType="variant">
      <vt:variant>
        <vt:i4>2359420</vt:i4>
      </vt:variant>
      <vt:variant>
        <vt:i4>6</vt:i4>
      </vt:variant>
      <vt:variant>
        <vt:i4>0</vt:i4>
      </vt:variant>
      <vt:variant>
        <vt:i4>5</vt:i4>
      </vt:variant>
      <vt:variant>
        <vt:lpwstr>http://www.microbit.co.il/</vt:lpwstr>
      </vt:variant>
      <vt:variant>
        <vt:lpwstr/>
      </vt:variant>
      <vt:variant>
        <vt:i4>7864440</vt:i4>
      </vt:variant>
      <vt:variant>
        <vt:i4>3</vt:i4>
      </vt:variant>
      <vt:variant>
        <vt:i4>0</vt:i4>
      </vt:variant>
      <vt:variant>
        <vt:i4>5</vt:i4>
      </vt:variant>
      <vt:variant>
        <vt:lpwstr>http://www.dobot.co.il/</vt:lpwstr>
      </vt:variant>
      <vt:variant>
        <vt:lpwstr/>
      </vt:variant>
      <vt:variant>
        <vt:i4>3276913</vt:i4>
      </vt:variant>
      <vt:variant>
        <vt:i4>0</vt:i4>
      </vt:variant>
      <vt:variant>
        <vt:i4>0</vt:i4>
      </vt:variant>
      <vt:variant>
        <vt:i4>5</vt:i4>
      </vt:variant>
      <vt:variant>
        <vt:lpwstr>http://www.pendulum.co.il/</vt:lpwstr>
      </vt:variant>
      <vt:variant>
        <vt:lpwstr/>
      </vt:variant>
      <vt:variant>
        <vt:i4>786557</vt:i4>
      </vt:variant>
      <vt:variant>
        <vt:i4>0</vt:i4>
      </vt:variant>
      <vt:variant>
        <vt:i4>0</vt:i4>
      </vt:variant>
      <vt:variant>
        <vt:i4>5</vt:i4>
      </vt:variant>
      <vt:variant>
        <vt:lpwstr>mailto:info@pendulum.co.il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MichaelK</dc:creator>
  <cp:keywords/>
  <dc:description/>
  <cp:lastModifiedBy>‏‏משתמש Windows</cp:lastModifiedBy>
  <cp:revision>8</cp:revision>
  <cp:lastPrinted>2018-07-17T18:21:00Z</cp:lastPrinted>
  <dcterms:created xsi:type="dcterms:W3CDTF">2018-08-12T10:01:00Z</dcterms:created>
  <dcterms:modified xsi:type="dcterms:W3CDTF">2019-11-24T10:18:00Z</dcterms:modified>
</cp:coreProperties>
</file>