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F" w:rsidRPr="00282AAC" w:rsidRDefault="00D56D81" w:rsidP="009E64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82AAC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-716280</wp:posOffset>
            </wp:positionV>
            <wp:extent cx="1499235" cy="1438275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29" t="7122" r="6522" b="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82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E9" w:rsidRPr="00282AAC">
        <w:rPr>
          <w:rFonts w:asciiTheme="minorHAnsi" w:hAnsiTheme="minorHAnsi" w:cstheme="minorHAnsi"/>
          <w:b/>
          <w:noProof/>
          <w:sz w:val="36"/>
          <w:szCs w:val="36"/>
        </w:rPr>
        <w:t>Motors by the Sea Festival</w:t>
      </w:r>
    </w:p>
    <w:p w:rsidR="009E6466" w:rsidRDefault="009E6466" w:rsidP="009E64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2AAC">
        <w:rPr>
          <w:rFonts w:asciiTheme="minorHAnsi" w:hAnsiTheme="minorHAnsi" w:cstheme="minorHAnsi"/>
          <w:b/>
          <w:sz w:val="36"/>
          <w:szCs w:val="36"/>
        </w:rPr>
        <w:t>S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>unday</w:t>
      </w:r>
      <w:r w:rsidRPr="00282AAC">
        <w:rPr>
          <w:rFonts w:asciiTheme="minorHAnsi" w:hAnsiTheme="minorHAnsi" w:cstheme="minorHAnsi"/>
          <w:b/>
          <w:sz w:val="36"/>
          <w:szCs w:val="36"/>
        </w:rPr>
        <w:t xml:space="preserve"> 1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>6</w:t>
      </w:r>
      <w:r w:rsidRPr="00282AAC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422BE9" w:rsidRPr="00282AAC">
        <w:rPr>
          <w:rFonts w:asciiTheme="minorHAnsi" w:hAnsiTheme="minorHAnsi" w:cstheme="minorHAnsi"/>
          <w:b/>
          <w:sz w:val="36"/>
          <w:szCs w:val="36"/>
        </w:rPr>
        <w:t xml:space="preserve"> September</w:t>
      </w:r>
      <w:r w:rsidRPr="00282AAC">
        <w:rPr>
          <w:rFonts w:asciiTheme="minorHAnsi" w:hAnsiTheme="minorHAnsi" w:cstheme="minorHAnsi"/>
          <w:b/>
          <w:sz w:val="36"/>
          <w:szCs w:val="36"/>
        </w:rPr>
        <w:t xml:space="preserve"> 2018</w:t>
      </w:r>
    </w:p>
    <w:p w:rsidR="002516C1" w:rsidRPr="00282AAC" w:rsidRDefault="002516C1" w:rsidP="002516C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10am – 4pm</w:t>
      </w:r>
    </w:p>
    <w:p w:rsidR="009E6466" w:rsidRPr="00282AAC" w:rsidRDefault="00D40EC8" w:rsidP="009E6466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Trader Application</w:t>
      </w:r>
    </w:p>
    <w:p w:rsidR="009E6466" w:rsidRPr="00282AAC" w:rsidRDefault="009E6466" w:rsidP="009E6466">
      <w:pPr>
        <w:jc w:val="center"/>
        <w:rPr>
          <w:rFonts w:asciiTheme="minorHAnsi" w:hAnsiTheme="minorHAnsi" w:cstheme="minorHAnsi"/>
          <w:sz w:val="20"/>
          <w:szCs w:val="20"/>
        </w:rPr>
      </w:pPr>
      <w:r w:rsidRPr="00282AAC">
        <w:rPr>
          <w:rFonts w:asciiTheme="minorHAnsi" w:hAnsiTheme="minorHAnsi" w:cstheme="minorHAnsi"/>
          <w:sz w:val="20"/>
          <w:szCs w:val="20"/>
        </w:rPr>
        <w:t xml:space="preserve">CLOSING DATE – Friday </w:t>
      </w:r>
      <w:r w:rsidR="002516C1">
        <w:rPr>
          <w:rFonts w:asciiTheme="minorHAnsi" w:hAnsiTheme="minorHAnsi" w:cstheme="minorHAnsi"/>
          <w:sz w:val="20"/>
          <w:szCs w:val="20"/>
          <w:vertAlign w:val="superscript"/>
        </w:rPr>
        <w:t>31st</w:t>
      </w:r>
      <w:r w:rsidR="002516C1">
        <w:rPr>
          <w:rFonts w:asciiTheme="minorHAnsi" w:hAnsiTheme="minorHAnsi" w:cstheme="minorHAnsi"/>
          <w:sz w:val="20"/>
          <w:szCs w:val="20"/>
        </w:rPr>
        <w:t xml:space="preserve"> Aug</w:t>
      </w:r>
      <w:r w:rsidR="00422BE9" w:rsidRPr="00282AAC">
        <w:rPr>
          <w:rFonts w:asciiTheme="minorHAnsi" w:hAnsiTheme="minorHAnsi" w:cstheme="minorHAnsi"/>
          <w:sz w:val="20"/>
          <w:szCs w:val="20"/>
        </w:rPr>
        <w:t>ust</w:t>
      </w:r>
      <w:r w:rsidRPr="00282AAC">
        <w:rPr>
          <w:rFonts w:asciiTheme="minorHAnsi" w:hAnsiTheme="minorHAnsi" w:cstheme="minorHAnsi"/>
          <w:sz w:val="20"/>
          <w:szCs w:val="20"/>
        </w:rPr>
        <w:t xml:space="preserve"> 2018</w:t>
      </w:r>
    </w:p>
    <w:p w:rsidR="009E6466" w:rsidRDefault="009E6466" w:rsidP="004979DF">
      <w:pPr>
        <w:rPr>
          <w:rFonts w:asciiTheme="minorHAnsi" w:hAnsiTheme="minorHAnsi" w:cstheme="minorHAnsi"/>
          <w:sz w:val="22"/>
          <w:szCs w:val="22"/>
        </w:rPr>
      </w:pPr>
    </w:p>
    <w:p w:rsidR="002516C1" w:rsidRDefault="002516C1" w:rsidP="002516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516C1">
        <w:rPr>
          <w:rFonts w:asciiTheme="minorHAnsi" w:hAnsiTheme="minorHAnsi" w:cstheme="minorHAnsi"/>
        </w:rPr>
        <w:t xml:space="preserve">Please complete and return the booking form </w:t>
      </w:r>
      <w:r>
        <w:rPr>
          <w:rFonts w:asciiTheme="minorHAnsi" w:hAnsiTheme="minorHAnsi" w:cstheme="minorHAnsi"/>
        </w:rPr>
        <w:t xml:space="preserve">below to </w:t>
      </w:r>
      <w:hyperlink r:id="rId8" w:history="1">
        <w:r w:rsidRPr="00EC35A4">
          <w:rPr>
            <w:rStyle w:val="Hyperlink"/>
            <w:rFonts w:asciiTheme="minorHAnsi" w:hAnsiTheme="minorHAnsi" w:cstheme="minorHAnsi"/>
          </w:rPr>
          <w:t>hello@dominiquewallace.co.uk</w:t>
        </w:r>
      </w:hyperlink>
      <w:r>
        <w:rPr>
          <w:rFonts w:asciiTheme="minorHAnsi" w:hAnsiTheme="minorHAnsi" w:cstheme="minorHAnsi"/>
        </w:rPr>
        <w:t xml:space="preserve"> </w:t>
      </w:r>
      <w:r w:rsidRPr="002516C1">
        <w:rPr>
          <w:rFonts w:asciiTheme="minorHAnsi" w:hAnsiTheme="minorHAnsi" w:cstheme="minorHAnsi"/>
        </w:rPr>
        <w:t>by</w:t>
      </w:r>
    </w:p>
    <w:p w:rsidR="002516C1" w:rsidRPr="002516C1" w:rsidRDefault="002516C1" w:rsidP="002516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516C1">
        <w:rPr>
          <w:rFonts w:asciiTheme="minorHAnsi" w:hAnsiTheme="minorHAnsi" w:cstheme="minorHAnsi"/>
        </w:rPr>
        <w:t xml:space="preserve"> Friday 31st August 2018.</w:t>
      </w:r>
    </w:p>
    <w:p w:rsidR="002516C1" w:rsidRPr="00282AAC" w:rsidRDefault="002516C1" w:rsidP="002516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6466" w:rsidRPr="00282AAC" w:rsidRDefault="009E6466" w:rsidP="002516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6466" w:rsidRPr="00282AAC" w:rsidRDefault="00D40EC8" w:rsidP="004979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TRADER</w:t>
      </w:r>
      <w:r w:rsidR="00FA467C" w:rsidRPr="00282AAC">
        <w:rPr>
          <w:rFonts w:asciiTheme="minorHAnsi" w:hAnsiTheme="minorHAnsi" w:cstheme="minorHAnsi"/>
          <w:b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22"/>
        <w:gridCol w:w="1329"/>
        <w:gridCol w:w="3686"/>
      </w:tblGrid>
      <w:tr w:rsidR="009E6466" w:rsidRPr="00282AAC" w:rsidTr="00B14866">
        <w:trPr>
          <w:trHeight w:val="454"/>
        </w:trPr>
        <w:tc>
          <w:tcPr>
            <w:tcW w:w="3227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B14866">
        <w:trPr>
          <w:trHeight w:val="454"/>
        </w:trPr>
        <w:tc>
          <w:tcPr>
            <w:tcW w:w="3227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237" w:type="dxa"/>
            <w:gridSpan w:val="3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9E6466" w:rsidRPr="00282AAC" w:rsidTr="00FC4A34">
        <w:trPr>
          <w:trHeight w:val="454"/>
        </w:trPr>
        <w:tc>
          <w:tcPr>
            <w:tcW w:w="3227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1222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  <w:r w:rsidRPr="00282AA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686" w:type="dxa"/>
            <w:vAlign w:val="center"/>
          </w:tcPr>
          <w:p w:rsidR="009E6466" w:rsidRPr="00282AAC" w:rsidRDefault="009E64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B14866" w:rsidRPr="00282AAC" w:rsidTr="00720FC3">
        <w:trPr>
          <w:trHeight w:val="454"/>
        </w:trPr>
        <w:tc>
          <w:tcPr>
            <w:tcW w:w="3227" w:type="dxa"/>
            <w:vAlign w:val="center"/>
          </w:tcPr>
          <w:p w:rsidR="00B14866" w:rsidRPr="00282AAC" w:rsidRDefault="00B14866" w:rsidP="00362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6237" w:type="dxa"/>
            <w:gridSpan w:val="3"/>
            <w:vAlign w:val="center"/>
          </w:tcPr>
          <w:p w:rsidR="00B14866" w:rsidRPr="00282AAC" w:rsidRDefault="00B148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D40EC8" w:rsidRPr="00282AAC" w:rsidTr="00B14866">
        <w:trPr>
          <w:trHeight w:val="454"/>
        </w:trPr>
        <w:tc>
          <w:tcPr>
            <w:tcW w:w="3227" w:type="dxa"/>
            <w:vAlign w:val="center"/>
          </w:tcPr>
          <w:p w:rsidR="00D40EC8" w:rsidRPr="00282AAC" w:rsidRDefault="00D40EC8" w:rsidP="00362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Products Sold</w:t>
            </w:r>
          </w:p>
        </w:tc>
        <w:tc>
          <w:tcPr>
            <w:tcW w:w="6237" w:type="dxa"/>
            <w:gridSpan w:val="3"/>
            <w:vAlign w:val="center"/>
          </w:tcPr>
          <w:p w:rsidR="00D40EC8" w:rsidRPr="00282AAC" w:rsidRDefault="00D40EC8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B14866" w:rsidRPr="00282AAC" w:rsidTr="00B14866">
        <w:trPr>
          <w:trHeight w:val="454"/>
        </w:trPr>
        <w:tc>
          <w:tcPr>
            <w:tcW w:w="3227" w:type="dxa"/>
            <w:vAlign w:val="center"/>
          </w:tcPr>
          <w:p w:rsidR="00B14866" w:rsidRDefault="00B14866" w:rsidP="00FC4A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your products or </w:t>
            </w:r>
            <w:r w:rsidR="00FC4A34">
              <w:rPr>
                <w:rFonts w:asciiTheme="minorHAnsi" w:hAnsiTheme="minorHAnsi" w:cstheme="minorHAnsi"/>
              </w:rPr>
              <w:t>services car/motor themed?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B14866" w:rsidRDefault="00B14866" w:rsidP="00362E3C">
            <w:pPr>
              <w:rPr>
                <w:rFonts w:asciiTheme="minorHAnsi" w:hAnsiTheme="minorHAnsi" w:cstheme="minorHAnsi"/>
              </w:rPr>
            </w:pPr>
          </w:p>
        </w:tc>
      </w:tr>
      <w:tr w:rsidR="00D40EC8" w:rsidRPr="00282AAC" w:rsidTr="00B14866">
        <w:trPr>
          <w:trHeight w:val="454"/>
        </w:trPr>
        <w:tc>
          <w:tcPr>
            <w:tcW w:w="3227" w:type="dxa"/>
            <w:vAlign w:val="center"/>
          </w:tcPr>
          <w:p w:rsidR="00D40EC8" w:rsidRDefault="00D40EC8" w:rsidP="00362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Trader</w:t>
            </w:r>
          </w:p>
        </w:tc>
        <w:tc>
          <w:tcPr>
            <w:tcW w:w="6237" w:type="dxa"/>
            <w:gridSpan w:val="3"/>
            <w:vAlign w:val="center"/>
          </w:tcPr>
          <w:p w:rsidR="00D40EC8" w:rsidRPr="00282AAC" w:rsidRDefault="00D40EC8" w:rsidP="00362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Y/N</w:t>
            </w:r>
          </w:p>
        </w:tc>
      </w:tr>
      <w:tr w:rsidR="00D40EC8" w:rsidRPr="00282AAC" w:rsidTr="00B14866">
        <w:trPr>
          <w:trHeight w:val="454"/>
        </w:trPr>
        <w:tc>
          <w:tcPr>
            <w:tcW w:w="3227" w:type="dxa"/>
            <w:vAlign w:val="center"/>
          </w:tcPr>
          <w:p w:rsidR="00D40EC8" w:rsidRDefault="00D40EC8" w:rsidP="00362E3C">
            <w:pPr>
              <w:rPr>
                <w:rFonts w:asciiTheme="minorHAnsi" w:hAnsiTheme="minorHAnsi" w:cstheme="minorHAnsi"/>
              </w:rPr>
            </w:pPr>
            <w:r w:rsidRPr="00D40EC8">
              <w:rPr>
                <w:rFonts w:asciiTheme="minorHAnsi" w:hAnsiTheme="minorHAnsi" w:cstheme="minorHAnsi"/>
              </w:rPr>
              <w:t xml:space="preserve">Electricity required?            </w:t>
            </w:r>
          </w:p>
        </w:tc>
        <w:tc>
          <w:tcPr>
            <w:tcW w:w="6237" w:type="dxa"/>
            <w:gridSpan w:val="3"/>
            <w:vAlign w:val="center"/>
          </w:tcPr>
          <w:p w:rsidR="00D40EC8" w:rsidRDefault="00D40EC8" w:rsidP="00362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Y/N (</w:t>
            </w:r>
            <w:r w:rsidRPr="00D40EC8">
              <w:rPr>
                <w:rFonts w:asciiTheme="minorHAnsi" w:hAnsiTheme="minorHAnsi" w:cstheme="minorHAnsi"/>
              </w:rPr>
              <w:t>Electrical equipment must be PAT tested and carry the CE mark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:rsidR="009E6466" w:rsidRDefault="009E6466" w:rsidP="004979DF">
      <w:pPr>
        <w:rPr>
          <w:rFonts w:asciiTheme="minorHAnsi" w:hAnsiTheme="minorHAnsi" w:cstheme="minorHAnsi"/>
          <w:b/>
        </w:rPr>
      </w:pPr>
    </w:p>
    <w:p w:rsidR="00D40EC8" w:rsidRDefault="00D40EC8" w:rsidP="00D40E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Fees:</w:t>
      </w:r>
    </w:p>
    <w:p w:rsidR="00D40EC8" w:rsidRDefault="00D40EC8" w:rsidP="00D40E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Non-food trader £25 per pitch, per day, plus £5 per day for electricity</w:t>
      </w:r>
    </w:p>
    <w:p w:rsidR="00D40EC8" w:rsidRDefault="00724C6A" w:rsidP="00D40E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trader £35</w:t>
      </w:r>
      <w:r w:rsidR="00D40EC8">
        <w:rPr>
          <w:rFonts w:asciiTheme="minorHAnsi" w:hAnsiTheme="minorHAnsi" w:cstheme="minorHAnsi"/>
        </w:rPr>
        <w:t xml:space="preserve"> per </w:t>
      </w:r>
      <w:r>
        <w:rPr>
          <w:rFonts w:asciiTheme="minorHAnsi" w:hAnsiTheme="minorHAnsi" w:cstheme="minorHAnsi"/>
        </w:rPr>
        <w:t xml:space="preserve">pitch, per </w:t>
      </w:r>
      <w:r w:rsidR="00D40EC8">
        <w:rPr>
          <w:rFonts w:asciiTheme="minorHAnsi" w:hAnsiTheme="minorHAnsi" w:cstheme="minorHAnsi"/>
        </w:rPr>
        <w:t>day, plus £5 per day for electricity</w:t>
      </w:r>
    </w:p>
    <w:p w:rsidR="00D40EC8" w:rsidRDefault="00D40EC8" w:rsidP="00D40EC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3116"/>
        <w:gridCol w:w="2340"/>
        <w:gridCol w:w="2340"/>
      </w:tblGrid>
      <w:tr w:rsidR="00D40EC8" w:rsidTr="00D40EC8">
        <w:tc>
          <w:tcPr>
            <w:tcW w:w="1734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Size of pitch</w:t>
            </w:r>
            <w:r w:rsidR="00724C6A">
              <w:rPr>
                <w:rFonts w:asciiTheme="minorHAnsi" w:hAnsiTheme="minorHAnsi" w:cstheme="minorHAnsi"/>
              </w:rPr>
              <w:t xml:space="preserve"> (single - 3x3m)</w:t>
            </w:r>
          </w:p>
        </w:tc>
        <w:tc>
          <w:tcPr>
            <w:tcW w:w="2340" w:type="dxa"/>
          </w:tcPr>
          <w:p w:rsidR="00D40EC8" w:rsidRDefault="00724C6A" w:rsidP="00D40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Saturday/Sunday</w:t>
            </w:r>
          </w:p>
        </w:tc>
        <w:tc>
          <w:tcPr>
            <w:tcW w:w="2340" w:type="dxa"/>
          </w:tcPr>
          <w:p w:rsidR="00D40EC8" w:rsidRDefault="00724C6A" w:rsidP="00D40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required</w:t>
            </w:r>
          </w:p>
        </w:tc>
      </w:tr>
      <w:tr w:rsidR="00D40EC8" w:rsidTr="00D40EC8">
        <w:tc>
          <w:tcPr>
            <w:tcW w:w="1734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trader</w:t>
            </w:r>
          </w:p>
        </w:tc>
        <w:tc>
          <w:tcPr>
            <w:tcW w:w="3116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</w:tr>
      <w:tr w:rsidR="00D40EC8" w:rsidTr="00D40EC8">
        <w:tc>
          <w:tcPr>
            <w:tcW w:w="1734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Non-food trader</w:t>
            </w:r>
          </w:p>
        </w:tc>
        <w:tc>
          <w:tcPr>
            <w:tcW w:w="3116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</w:p>
        </w:tc>
      </w:tr>
    </w:tbl>
    <w:p w:rsidR="00D40EC8" w:rsidRPr="00D40EC8" w:rsidRDefault="00D40EC8" w:rsidP="00D40EC8">
      <w:pPr>
        <w:rPr>
          <w:rFonts w:asciiTheme="minorHAnsi" w:hAnsiTheme="minorHAnsi" w:cstheme="minorHAnsi"/>
        </w:rPr>
      </w:pPr>
    </w:p>
    <w:p w:rsidR="00D40EC8" w:rsidRPr="00D40EC8" w:rsidRDefault="00D40EC8" w:rsidP="004979DF">
      <w:pPr>
        <w:rPr>
          <w:rFonts w:asciiTheme="minorHAnsi" w:hAnsiTheme="minorHAnsi" w:cstheme="minorHAnsi"/>
          <w:b/>
        </w:rPr>
      </w:pPr>
    </w:p>
    <w:p w:rsidR="00D40EC8" w:rsidRDefault="00D40EC8" w:rsidP="004979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Food traders only</w:t>
      </w:r>
    </w:p>
    <w:p w:rsidR="00D40EC8" w:rsidRPr="00282AAC" w:rsidRDefault="00D40EC8" w:rsidP="004979D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27"/>
      </w:tblGrid>
      <w:tr w:rsidR="00D40EC8" w:rsidRPr="005D2B9E" w:rsidTr="00D40EC8">
        <w:trPr>
          <w:trHeight w:val="541"/>
        </w:trPr>
        <w:tc>
          <w:tcPr>
            <w:tcW w:w="4503" w:type="dxa"/>
          </w:tcPr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food sold:</w:t>
            </w:r>
          </w:p>
        </w:tc>
        <w:tc>
          <w:tcPr>
            <w:tcW w:w="5027" w:type="dxa"/>
          </w:tcPr>
          <w:p w:rsidR="00D40EC8" w:rsidRDefault="00D40EC8" w:rsidP="00D40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Onsite cooking method:</w:t>
            </w:r>
          </w:p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</w:p>
        </w:tc>
      </w:tr>
      <w:tr w:rsidR="00D40EC8" w:rsidRPr="005D2B9E" w:rsidTr="00D40EC8">
        <w:trPr>
          <w:trHeight w:val="769"/>
        </w:trPr>
        <w:tc>
          <w:tcPr>
            <w:tcW w:w="4503" w:type="dxa"/>
          </w:tcPr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 w:rsidRPr="00D40EC8">
              <w:rPr>
                <w:rFonts w:asciiTheme="minorHAnsi" w:hAnsiTheme="minorHAnsi" w:cstheme="minorHAnsi"/>
              </w:rPr>
              <w:t xml:space="preserve">Gas Safety Certificate checked                 Yes </w:t>
            </w:r>
            <w:r w:rsidRPr="00D40EC8">
              <w:rPr>
                <w:rFonts w:asciiTheme="minorHAnsi" w:hAnsiTheme="minorHAnsi" w:cstheme="minorHAnsi"/>
              </w:rPr>
              <w:sym w:font="Wingdings 2" w:char="F030"/>
            </w:r>
            <w:r w:rsidRPr="00D40EC8">
              <w:rPr>
                <w:rFonts w:asciiTheme="minorHAnsi" w:hAnsiTheme="minorHAnsi" w:cstheme="minorHAnsi"/>
              </w:rPr>
              <w:t xml:space="preserve">               </w:t>
            </w:r>
          </w:p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 w:rsidRPr="00D40EC8">
              <w:rPr>
                <w:rFonts w:asciiTheme="minorHAnsi" w:hAnsiTheme="minorHAnsi" w:cstheme="minorHAnsi"/>
              </w:rPr>
              <w:t xml:space="preserve">Expiry date:        /        /      </w:t>
            </w:r>
          </w:p>
        </w:tc>
        <w:tc>
          <w:tcPr>
            <w:tcW w:w="5027" w:type="dxa"/>
          </w:tcPr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 w:rsidRPr="00D40EC8">
              <w:rPr>
                <w:rFonts w:asciiTheme="minorHAnsi" w:hAnsiTheme="minorHAnsi" w:cstheme="minorHAnsi"/>
              </w:rPr>
              <w:t xml:space="preserve">All gas equipment must carry a CE mark     Yes </w:t>
            </w:r>
            <w:r w:rsidRPr="00D40EC8">
              <w:rPr>
                <w:rFonts w:asciiTheme="minorHAnsi" w:hAnsiTheme="minorHAnsi" w:cstheme="minorHAnsi"/>
              </w:rPr>
              <w:sym w:font="Wingdings 2" w:char="F030"/>
            </w:r>
            <w:r w:rsidRPr="00D40EC8">
              <w:rPr>
                <w:rFonts w:asciiTheme="minorHAnsi" w:hAnsiTheme="minorHAnsi" w:cstheme="minorHAnsi"/>
              </w:rPr>
              <w:t xml:space="preserve">               </w:t>
            </w:r>
          </w:p>
        </w:tc>
      </w:tr>
      <w:tr w:rsidR="00D40EC8" w:rsidRPr="005D2B9E" w:rsidTr="00D40EC8">
        <w:trPr>
          <w:trHeight w:val="769"/>
        </w:trPr>
        <w:tc>
          <w:tcPr>
            <w:tcW w:w="4503" w:type="dxa"/>
          </w:tcPr>
          <w:p w:rsidR="00D40EC8" w:rsidRDefault="00D40EC8" w:rsidP="00FA4C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Number of fire extinguishers:</w:t>
            </w:r>
          </w:p>
          <w:p w:rsidR="00D40EC8" w:rsidRDefault="00D40EC8" w:rsidP="00FA4C83">
            <w:pPr>
              <w:rPr>
                <w:rFonts w:asciiTheme="minorHAnsi" w:hAnsiTheme="minorHAnsi" w:cstheme="minorHAnsi"/>
              </w:rPr>
            </w:pPr>
          </w:p>
          <w:p w:rsidR="00D40EC8" w:rsidRDefault="00D40EC8" w:rsidP="00FA4C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fire extinguishers:</w:t>
            </w:r>
          </w:p>
          <w:p w:rsidR="00D40EC8" w:rsidRDefault="00D40EC8" w:rsidP="00FA4C83">
            <w:pPr>
              <w:rPr>
                <w:rFonts w:asciiTheme="minorHAnsi" w:hAnsiTheme="minorHAnsi" w:cstheme="minorHAnsi"/>
              </w:rPr>
            </w:pPr>
          </w:p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Expiry date for extinguishers:</w:t>
            </w:r>
          </w:p>
        </w:tc>
        <w:tc>
          <w:tcPr>
            <w:tcW w:w="5027" w:type="dxa"/>
          </w:tcPr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Council </w:t>
            </w:r>
            <w:r w:rsidRPr="00D40EC8">
              <w:rPr>
                <w:rFonts w:asciiTheme="minorHAnsi" w:hAnsiTheme="minorHAnsi" w:cstheme="minorHAnsi"/>
              </w:rPr>
              <w:t xml:space="preserve">food business </w:t>
            </w:r>
            <w:r>
              <w:rPr>
                <w:rFonts w:asciiTheme="minorHAnsi" w:hAnsiTheme="minorHAnsi" w:cstheme="minorHAnsi"/>
              </w:rPr>
              <w:t>is registered with</w:t>
            </w:r>
            <w:r w:rsidRPr="00D40EC8">
              <w:rPr>
                <w:rFonts w:asciiTheme="minorHAnsi" w:hAnsiTheme="minorHAnsi" w:cstheme="minorHAnsi"/>
              </w:rPr>
              <w:t>:</w:t>
            </w:r>
          </w:p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</w:p>
          <w:p w:rsidR="00D40EC8" w:rsidRPr="00D40EC8" w:rsidRDefault="00D40EC8" w:rsidP="00FA4C83">
            <w:pPr>
              <w:rPr>
                <w:rFonts w:asciiTheme="minorHAnsi" w:hAnsiTheme="minorHAnsi" w:cstheme="minorHAnsi"/>
              </w:rPr>
            </w:pPr>
            <w:r w:rsidRPr="00D40EC8">
              <w:rPr>
                <w:rFonts w:asciiTheme="minorHAnsi" w:hAnsiTheme="minorHAnsi" w:cstheme="minorHAnsi"/>
              </w:rPr>
              <w:t xml:space="preserve">Date registered:          /          / </w:t>
            </w:r>
          </w:p>
        </w:tc>
      </w:tr>
    </w:tbl>
    <w:p w:rsidR="009E6466" w:rsidRDefault="009E6466" w:rsidP="004979DF">
      <w:pPr>
        <w:rPr>
          <w:rFonts w:asciiTheme="minorHAnsi" w:hAnsiTheme="minorHAnsi" w:cstheme="minorHAnsi"/>
          <w:lang w:val="en-US"/>
        </w:rPr>
      </w:pPr>
    </w:p>
    <w:p w:rsidR="00D40EC8" w:rsidRPr="00D40EC8" w:rsidRDefault="00D40EC8" w:rsidP="004979DF">
      <w:pPr>
        <w:rPr>
          <w:rFonts w:asciiTheme="minorHAnsi" w:hAnsiTheme="minorHAnsi" w:cstheme="minorHAnsi"/>
          <w:b/>
          <w:lang w:val="en-US"/>
        </w:rPr>
      </w:pPr>
      <w:r w:rsidRPr="00D40EC8">
        <w:rPr>
          <w:rFonts w:asciiTheme="minorHAnsi" w:hAnsiTheme="minorHAnsi" w:cstheme="minorHAnsi"/>
          <w:b/>
          <w:lang w:val="en-US"/>
        </w:rPr>
        <w:t>Terms and conditions:</w:t>
      </w:r>
    </w:p>
    <w:p w:rsidR="00D40EC8" w:rsidRDefault="00D40EC8" w:rsidP="004979DF">
      <w:pPr>
        <w:rPr>
          <w:rFonts w:asciiTheme="minorHAnsi" w:hAnsiTheme="minorHAnsi" w:cstheme="minorHAnsi"/>
          <w:lang w:val="en-US"/>
        </w:rPr>
      </w:pPr>
    </w:p>
    <w:p w:rsidR="00D40EC8" w:rsidRPr="00D40EC8" w:rsidRDefault="00D40EC8" w:rsidP="00D40EC8">
      <w:pPr>
        <w:pStyle w:val="ListParagraph"/>
        <w:numPr>
          <w:ilvl w:val="0"/>
          <w:numId w:val="8"/>
        </w:numPr>
        <w:rPr>
          <w:rFonts w:cstheme="minorHAnsi"/>
        </w:rPr>
      </w:pPr>
      <w:r w:rsidRPr="00D40EC8">
        <w:rPr>
          <w:rFonts w:cstheme="minorHAnsi"/>
        </w:rPr>
        <w:t xml:space="preserve">All stallholders must have public liability with a minimum of </w:t>
      </w:r>
      <w:r w:rsidR="00FC4A34">
        <w:rPr>
          <w:rFonts w:cstheme="minorHAnsi"/>
        </w:rPr>
        <w:t>£</w:t>
      </w:r>
      <w:r w:rsidRPr="00D40EC8">
        <w:rPr>
          <w:rFonts w:cstheme="minorHAnsi"/>
        </w:rPr>
        <w:t xml:space="preserve">5 Million </w:t>
      </w:r>
      <w:r w:rsidR="00FC4A34">
        <w:rPr>
          <w:rFonts w:cstheme="minorHAnsi"/>
        </w:rPr>
        <w:t>c</w:t>
      </w:r>
      <w:r w:rsidRPr="00D40EC8">
        <w:rPr>
          <w:rFonts w:cstheme="minorHAnsi"/>
        </w:rPr>
        <w:t xml:space="preserve">over and attach a copy to the booking form. </w:t>
      </w:r>
    </w:p>
    <w:p w:rsidR="00D40EC8" w:rsidRPr="00D40EC8" w:rsidRDefault="00D40EC8" w:rsidP="00D40EC8">
      <w:pPr>
        <w:pStyle w:val="ListParagraph"/>
        <w:numPr>
          <w:ilvl w:val="0"/>
          <w:numId w:val="8"/>
        </w:numPr>
        <w:rPr>
          <w:rFonts w:cstheme="minorHAnsi"/>
        </w:rPr>
      </w:pPr>
      <w:r w:rsidRPr="00D40EC8">
        <w:rPr>
          <w:rFonts w:cstheme="minorHAnsi"/>
        </w:rPr>
        <w:t xml:space="preserve">Event organisers will not accept any liability for any loss or damages of any property or for negligence of an exhibitor. </w:t>
      </w:r>
    </w:p>
    <w:p w:rsidR="00D40EC8" w:rsidRPr="00D40EC8" w:rsidRDefault="00D40EC8" w:rsidP="00D40EC8">
      <w:pPr>
        <w:pStyle w:val="ListParagraph"/>
        <w:numPr>
          <w:ilvl w:val="0"/>
          <w:numId w:val="8"/>
        </w:numPr>
        <w:rPr>
          <w:rFonts w:cstheme="minorHAnsi"/>
        </w:rPr>
      </w:pPr>
      <w:r w:rsidRPr="00D40EC8">
        <w:rPr>
          <w:rFonts w:cstheme="minorHAnsi"/>
        </w:rPr>
        <w:t>All stallholders must complete and return a risk assessment concerning your own trading area, its contents and surrounding area.</w:t>
      </w:r>
    </w:p>
    <w:p w:rsidR="00D40EC8" w:rsidRDefault="00D40EC8" w:rsidP="00D40EC8">
      <w:pPr>
        <w:pStyle w:val="ListParagraph"/>
        <w:numPr>
          <w:ilvl w:val="0"/>
          <w:numId w:val="8"/>
        </w:numPr>
        <w:rPr>
          <w:rFonts w:cstheme="minorHAnsi"/>
        </w:rPr>
      </w:pPr>
      <w:r w:rsidRPr="00D40EC8">
        <w:rPr>
          <w:rFonts w:cstheme="minorHAnsi"/>
        </w:rPr>
        <w:t>Payment must be received in advance of the event, otherwise you will not be permitted to trade.</w:t>
      </w:r>
    </w:p>
    <w:p w:rsidR="00D40EC8" w:rsidRDefault="00D40EC8" w:rsidP="00D40EC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Only super silent diesel generators are permitted on site.</w:t>
      </w:r>
    </w:p>
    <w:p w:rsidR="00FC4A34" w:rsidRDefault="00FC4A34" w:rsidP="00D40EC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Bookings will only be confirmed once payment has been made.</w:t>
      </w:r>
    </w:p>
    <w:p w:rsidR="00FC4A34" w:rsidRPr="00D40EC8" w:rsidRDefault="00FC4A34" w:rsidP="00D40EC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Preference will be given to motor themed traders.</w:t>
      </w:r>
    </w:p>
    <w:p w:rsidR="00D40EC8" w:rsidRDefault="00D40EC8" w:rsidP="00D40EC8">
      <w:pPr>
        <w:pStyle w:val="ListParagraph"/>
        <w:rPr>
          <w:rFonts w:cstheme="minorHAnsi"/>
        </w:rPr>
      </w:pPr>
    </w:p>
    <w:p w:rsidR="00D40EC8" w:rsidRDefault="00D40EC8" w:rsidP="00D40EC8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Food trader requirements</w:t>
      </w:r>
    </w:p>
    <w:p w:rsidR="00FC4A34" w:rsidRDefault="00FC4A34" w:rsidP="00D40EC8">
      <w:pPr>
        <w:pStyle w:val="ListParagraph"/>
        <w:ind w:left="0"/>
        <w:rPr>
          <w:rFonts w:cstheme="minorHAnsi"/>
          <w:b/>
        </w:rPr>
      </w:pPr>
    </w:p>
    <w:p w:rsidR="00D40EC8" w:rsidRPr="00D40EC8" w:rsidRDefault="00D40EC8" w:rsidP="00D40EC8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In addition to the above, food traders are required to provide the following information:</w:t>
      </w:r>
    </w:p>
    <w:p w:rsid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where the business is food registered to</w:t>
      </w:r>
    </w:p>
    <w:p w:rsid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of food being provided</w:t>
      </w:r>
    </w:p>
    <w:p w:rsid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the Council where the business is food registered to</w:t>
      </w:r>
    </w:p>
    <w:p w:rsid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the food business operator</w:t>
      </w:r>
    </w:p>
    <w:p w:rsid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Hygiene Certificate</w:t>
      </w:r>
    </w:p>
    <w:p w:rsid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 w:rsidRPr="00D40EC8">
        <w:rPr>
          <w:rFonts w:ascii="Calibri" w:eastAsia="Calibri" w:hAnsi="Calibri" w:cs="Calibri"/>
        </w:rPr>
        <w:t>Gas/Electrical Safety Certificate (dependant on cooking appliance)</w:t>
      </w:r>
    </w:p>
    <w:p w:rsidR="00D40EC8" w:rsidRPr="00D40EC8" w:rsidRDefault="00D40EC8" w:rsidP="00D40EC8">
      <w:pPr>
        <w:pStyle w:val="Normal1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Type and number of fire extinguishers </w:t>
      </w:r>
    </w:p>
    <w:p w:rsidR="00D40EC8" w:rsidRPr="00282AAC" w:rsidRDefault="00D40EC8" w:rsidP="004979DF">
      <w:pPr>
        <w:rPr>
          <w:rFonts w:asciiTheme="minorHAnsi" w:hAnsiTheme="minorHAnsi" w:cstheme="minorHAnsi"/>
          <w:lang w:val="en-US"/>
        </w:rPr>
      </w:pPr>
    </w:p>
    <w:p w:rsidR="00FC4A34" w:rsidRDefault="00FC4A34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</w:p>
    <w:p w:rsidR="008F3B6A" w:rsidRDefault="000637EA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  <w:r w:rsidRPr="00282AAC">
        <w:rPr>
          <w:rFonts w:asciiTheme="minorHAnsi" w:hAnsiTheme="minorHAnsi" w:cstheme="minorHAnsi"/>
          <w:b/>
          <w:lang w:val="en-US"/>
        </w:rPr>
        <w:t>Signed:</w:t>
      </w:r>
      <w:r w:rsidRPr="00282AAC">
        <w:rPr>
          <w:rFonts w:asciiTheme="minorHAnsi" w:hAnsiTheme="minorHAnsi" w:cstheme="minorHAnsi"/>
          <w:b/>
          <w:lang w:val="en-US"/>
        </w:rPr>
        <w:tab/>
      </w:r>
      <w:r w:rsidRPr="00282AAC">
        <w:rPr>
          <w:rFonts w:asciiTheme="minorHAnsi" w:hAnsiTheme="minorHAnsi" w:cstheme="minorHAnsi"/>
          <w:b/>
          <w:lang w:val="en-US"/>
        </w:rPr>
        <w:tab/>
        <w:t>Date:</w:t>
      </w:r>
      <w:r w:rsidRPr="00282AAC">
        <w:rPr>
          <w:rFonts w:asciiTheme="minorHAnsi" w:hAnsiTheme="minorHAnsi" w:cstheme="minorHAnsi"/>
          <w:b/>
          <w:lang w:val="en-US"/>
        </w:rPr>
        <w:tab/>
      </w:r>
    </w:p>
    <w:p w:rsidR="00347DF8" w:rsidRDefault="00347DF8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  <w:lang w:val="en-US"/>
        </w:rPr>
      </w:pPr>
    </w:p>
    <w:p w:rsidR="002516C1" w:rsidRDefault="002516C1" w:rsidP="002516C1">
      <w:pPr>
        <w:tabs>
          <w:tab w:val="right" w:leader="dot" w:pos="4536"/>
          <w:tab w:val="left" w:pos="5670"/>
          <w:tab w:val="right" w:leader="dot" w:pos="8789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347DF8" w:rsidRDefault="00347DF8" w:rsidP="002516C1">
      <w:pPr>
        <w:tabs>
          <w:tab w:val="right" w:leader="dot" w:pos="4536"/>
          <w:tab w:val="left" w:pos="5670"/>
          <w:tab w:val="right" w:leader="dot" w:pos="8789"/>
        </w:tabs>
        <w:jc w:val="center"/>
        <w:rPr>
          <w:rFonts w:asciiTheme="minorHAnsi" w:hAnsiTheme="minorHAnsi" w:cstheme="minorHAnsi"/>
          <w:b/>
          <w:lang w:val="en-US"/>
        </w:rPr>
      </w:pPr>
    </w:p>
    <w:p w:rsidR="00347DF8" w:rsidRPr="00347DF8" w:rsidRDefault="00347DF8" w:rsidP="002516C1">
      <w:pPr>
        <w:jc w:val="center"/>
        <w:rPr>
          <w:i/>
        </w:rPr>
      </w:pPr>
      <w:r w:rsidRPr="00347DF8">
        <w:rPr>
          <w:i/>
        </w:rPr>
        <w:t>If you would like any further information please contact Dominique at Thirty 12 Events LTD on 07949 767096 or hello@dominiquewallace.co.uk</w:t>
      </w:r>
    </w:p>
    <w:p w:rsidR="00347DF8" w:rsidRPr="00282AAC" w:rsidRDefault="00347DF8" w:rsidP="000637EA">
      <w:pPr>
        <w:tabs>
          <w:tab w:val="right" w:leader="dot" w:pos="4536"/>
          <w:tab w:val="left" w:pos="5670"/>
          <w:tab w:val="right" w:leader="dot" w:pos="8789"/>
        </w:tabs>
        <w:rPr>
          <w:rFonts w:asciiTheme="minorHAnsi" w:hAnsiTheme="minorHAnsi" w:cstheme="minorHAnsi"/>
          <w:b/>
        </w:rPr>
      </w:pPr>
    </w:p>
    <w:sectPr w:rsidR="00347DF8" w:rsidRPr="00282AAC" w:rsidSect="00E942CE">
      <w:headerReference w:type="default" r:id="rId9"/>
      <w:footerReference w:type="default" r:id="rId10"/>
      <w:pgSz w:w="11906" w:h="16838" w:code="9"/>
      <w:pgMar w:top="432" w:right="1296" w:bottom="720" w:left="129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2E" w:rsidRDefault="0017092E">
      <w:r>
        <w:separator/>
      </w:r>
    </w:p>
  </w:endnote>
  <w:endnote w:type="continuationSeparator" w:id="0">
    <w:p w:rsidR="0017092E" w:rsidRDefault="001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0B" w:rsidRPr="00885152" w:rsidRDefault="00750A0B" w:rsidP="00885152">
    <w:pPr>
      <w:pStyle w:val="Footer"/>
      <w:ind w:left="-270" w:right="-226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b/>
        <w:color w:val="3B6E8F"/>
        <w:sz w:val="20"/>
        <w:szCs w:val="20"/>
      </w:rPr>
      <w:t xml:space="preserve">Bournemouth Coastal BID </w:t>
    </w:r>
    <w:r w:rsidR="00E61684">
      <w:rPr>
        <w:rFonts w:ascii="Gill Sans MT" w:hAnsi="Gill Sans MT"/>
        <w:color w:val="3B6E8F"/>
        <w:sz w:val="20"/>
        <w:szCs w:val="20"/>
      </w:rPr>
      <w:t>1</w:t>
    </w:r>
    <w:r w:rsidR="00E61684" w:rsidRPr="00E61684">
      <w:rPr>
        <w:rFonts w:ascii="Gill Sans MT" w:hAnsi="Gill Sans MT"/>
        <w:color w:val="3B6E8F"/>
        <w:sz w:val="20"/>
        <w:szCs w:val="20"/>
        <w:vertAlign w:val="superscript"/>
      </w:rPr>
      <w:t>st</w:t>
    </w:r>
    <w:r w:rsidR="00E61684">
      <w:rPr>
        <w:rFonts w:ascii="Gill Sans MT" w:hAnsi="Gill Sans MT"/>
        <w:color w:val="3B6E8F"/>
        <w:sz w:val="20"/>
        <w:szCs w:val="20"/>
      </w:rPr>
      <w:t xml:space="preserve"> </w:t>
    </w:r>
    <w:r w:rsidRPr="00885152">
      <w:rPr>
        <w:rFonts w:ascii="Gill Sans MT" w:hAnsi="Gill Sans MT"/>
        <w:color w:val="3B6E8F"/>
        <w:sz w:val="20"/>
        <w:szCs w:val="20"/>
      </w:rPr>
      <w:t>Floor, Burlington House, Burlington Arcade, St Peters Road, Bournemouth BH1 2HZ</w:t>
    </w:r>
  </w:p>
  <w:p w:rsidR="00750A0B" w:rsidRPr="00885152" w:rsidRDefault="0017092E" w:rsidP="00E9778C">
    <w:pPr>
      <w:pStyle w:val="Footer"/>
      <w:jc w:val="center"/>
      <w:rPr>
        <w:rFonts w:ascii="Gill Sans MT" w:hAnsi="Gill Sans MT"/>
        <w:b/>
        <w:color w:val="3B6E8F"/>
        <w:sz w:val="20"/>
        <w:szCs w:val="20"/>
      </w:rPr>
    </w:pPr>
    <w:hyperlink r:id="rId1" w:history="1">
      <w:r w:rsidR="00E61684" w:rsidRPr="00DF57B9">
        <w:rPr>
          <w:rStyle w:val="Hyperlink"/>
          <w:rFonts w:ascii="Gill Sans MT" w:hAnsi="Gill Sans MT"/>
          <w:b/>
          <w:sz w:val="20"/>
          <w:szCs w:val="20"/>
        </w:rPr>
        <w:t>stefan@coastalbid.co.uk</w:t>
      </w:r>
    </w:hyperlink>
    <w:r w:rsidR="00750A0B" w:rsidRPr="00885152">
      <w:rPr>
        <w:rFonts w:ascii="Gill Sans MT" w:hAnsi="Gill Sans MT"/>
        <w:b/>
        <w:color w:val="3B6E8F"/>
        <w:sz w:val="20"/>
        <w:szCs w:val="20"/>
      </w:rPr>
      <w:t xml:space="preserve">   01202 291200   </w:t>
    </w:r>
    <w:hyperlink r:id="rId2" w:history="1">
      <w:r w:rsidR="004979DF" w:rsidRPr="008F7BBB">
        <w:rPr>
          <w:rStyle w:val="Hyperlink"/>
          <w:rFonts w:ascii="Gill Sans MT" w:hAnsi="Gill Sans MT"/>
          <w:b/>
          <w:sz w:val="20"/>
          <w:szCs w:val="20"/>
        </w:rPr>
        <w:t>www.coastalbid.co.uk</w:t>
      </w:r>
    </w:hyperlink>
  </w:p>
  <w:p w:rsidR="00750A0B" w:rsidRPr="00885152" w:rsidRDefault="00750A0B" w:rsidP="00E9778C">
    <w:pPr>
      <w:pStyle w:val="Footer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color w:val="3B6E8F"/>
        <w:sz w:val="20"/>
        <w:szCs w:val="20"/>
      </w:rPr>
      <w:t>Company Registration Number: 8101644   Registered in England   VAT No:  139 4327 04</w:t>
    </w:r>
  </w:p>
  <w:p w:rsidR="00750A0B" w:rsidRPr="00885152" w:rsidRDefault="00750A0B" w:rsidP="00FF163B">
    <w:pPr>
      <w:pStyle w:val="Footer"/>
      <w:jc w:val="center"/>
      <w:rPr>
        <w:rFonts w:ascii="Gill Sans MT" w:hAnsi="Gill Sans MT"/>
        <w:color w:val="3B6E8F"/>
        <w:sz w:val="20"/>
        <w:szCs w:val="20"/>
      </w:rPr>
    </w:pPr>
    <w:r w:rsidRPr="00885152">
      <w:rPr>
        <w:rFonts w:ascii="Gill Sans MT" w:hAnsi="Gill Sans MT"/>
        <w:color w:val="3B6E8F"/>
        <w:sz w:val="20"/>
        <w:szCs w:val="20"/>
      </w:rPr>
      <w:t>Registered Office: Dean Park House, Dean Park Crescent, Bournemouth BH1 1HP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2E" w:rsidRDefault="0017092E">
      <w:r>
        <w:separator/>
      </w:r>
    </w:p>
  </w:footnote>
  <w:footnote w:type="continuationSeparator" w:id="0">
    <w:p w:rsidR="0017092E" w:rsidRDefault="001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52" w:rsidRDefault="003C3060" w:rsidP="00885152">
    <w:pPr>
      <w:pStyle w:val="Header"/>
      <w:jc w:val="right"/>
    </w:pPr>
    <w:r>
      <w:rPr>
        <w:noProof/>
      </w:rPr>
      <w:drawing>
        <wp:inline distT="0" distB="0" distL="0" distR="0">
          <wp:extent cx="2019300" cy="682489"/>
          <wp:effectExtent l="19050" t="0" r="0" b="0"/>
          <wp:docPr id="1" name="Picture 1" descr="C:\Users\Stefan\Downloads\Large (strapline) white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\Downloads\Large (strapline) white bor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083" cy="682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766AB1">
      <w:rPr>
        <w:noProof/>
      </w:rPr>
      <w:drawing>
        <wp:inline distT="0" distB="0" distL="0" distR="0">
          <wp:extent cx="1866900" cy="542925"/>
          <wp:effectExtent l="19050" t="0" r="0" b="0"/>
          <wp:docPr id="2" name="Picture 8" descr="C:\Users\User\Dropbox\BID LOGO FORMATS\2013 coa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ropbox\BID LOGO FORMATS\2013 coas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A0B" w:rsidRDefault="00750A0B" w:rsidP="00E942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B23"/>
    <w:multiLevelType w:val="hybridMultilevel"/>
    <w:tmpl w:val="2B36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963"/>
    <w:multiLevelType w:val="hybridMultilevel"/>
    <w:tmpl w:val="853E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5846"/>
    <w:multiLevelType w:val="hybridMultilevel"/>
    <w:tmpl w:val="8F62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19E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127C5"/>
    <w:multiLevelType w:val="multilevel"/>
    <w:tmpl w:val="E3A48C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40BF"/>
    <w:multiLevelType w:val="hybridMultilevel"/>
    <w:tmpl w:val="268A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60E1B"/>
    <w:multiLevelType w:val="hybridMultilevel"/>
    <w:tmpl w:val="C2FA81E4"/>
    <w:lvl w:ilvl="0" w:tplc="28862A5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1A"/>
    <w:rsid w:val="00034A2E"/>
    <w:rsid w:val="000521DA"/>
    <w:rsid w:val="00052633"/>
    <w:rsid w:val="000562F7"/>
    <w:rsid w:val="000637EA"/>
    <w:rsid w:val="00067889"/>
    <w:rsid w:val="000943F2"/>
    <w:rsid w:val="00101F0E"/>
    <w:rsid w:val="00137B90"/>
    <w:rsid w:val="0017092E"/>
    <w:rsid w:val="001A63DD"/>
    <w:rsid w:val="001C688E"/>
    <w:rsid w:val="00224F0E"/>
    <w:rsid w:val="0024181A"/>
    <w:rsid w:val="002516C1"/>
    <w:rsid w:val="00277041"/>
    <w:rsid w:val="00282AAC"/>
    <w:rsid w:val="002872D2"/>
    <w:rsid w:val="002A02DF"/>
    <w:rsid w:val="002B6B56"/>
    <w:rsid w:val="002D3D2B"/>
    <w:rsid w:val="002F29CA"/>
    <w:rsid w:val="002F7C63"/>
    <w:rsid w:val="00320B7E"/>
    <w:rsid w:val="00326A17"/>
    <w:rsid w:val="00347DF8"/>
    <w:rsid w:val="00362E3C"/>
    <w:rsid w:val="00382D2E"/>
    <w:rsid w:val="003C3060"/>
    <w:rsid w:val="00412BE3"/>
    <w:rsid w:val="00422BE9"/>
    <w:rsid w:val="0043450C"/>
    <w:rsid w:val="0048258D"/>
    <w:rsid w:val="004979DF"/>
    <w:rsid w:val="004C0533"/>
    <w:rsid w:val="004C6D51"/>
    <w:rsid w:val="004C742B"/>
    <w:rsid w:val="004E0063"/>
    <w:rsid w:val="00505FBD"/>
    <w:rsid w:val="005266A3"/>
    <w:rsid w:val="0055213A"/>
    <w:rsid w:val="005835C0"/>
    <w:rsid w:val="005C29E9"/>
    <w:rsid w:val="005C5027"/>
    <w:rsid w:val="005C702A"/>
    <w:rsid w:val="00622E39"/>
    <w:rsid w:val="00625072"/>
    <w:rsid w:val="00672B27"/>
    <w:rsid w:val="0068252B"/>
    <w:rsid w:val="0072404B"/>
    <w:rsid w:val="00724C6A"/>
    <w:rsid w:val="00737B4F"/>
    <w:rsid w:val="00750A0B"/>
    <w:rsid w:val="007544C7"/>
    <w:rsid w:val="00760452"/>
    <w:rsid w:val="00766AB1"/>
    <w:rsid w:val="00781B8D"/>
    <w:rsid w:val="00781FAD"/>
    <w:rsid w:val="007946B8"/>
    <w:rsid w:val="00794F05"/>
    <w:rsid w:val="00796878"/>
    <w:rsid w:val="007A141A"/>
    <w:rsid w:val="007B2312"/>
    <w:rsid w:val="007B5A00"/>
    <w:rsid w:val="007D29EA"/>
    <w:rsid w:val="007E6051"/>
    <w:rsid w:val="00806253"/>
    <w:rsid w:val="00827553"/>
    <w:rsid w:val="00841E4C"/>
    <w:rsid w:val="00847105"/>
    <w:rsid w:val="00885152"/>
    <w:rsid w:val="008C3AA2"/>
    <w:rsid w:val="008F3B6A"/>
    <w:rsid w:val="008F6392"/>
    <w:rsid w:val="0091509C"/>
    <w:rsid w:val="00935799"/>
    <w:rsid w:val="00965018"/>
    <w:rsid w:val="009902C6"/>
    <w:rsid w:val="009A19B0"/>
    <w:rsid w:val="009B64DF"/>
    <w:rsid w:val="009D2CE9"/>
    <w:rsid w:val="009E6466"/>
    <w:rsid w:val="00A005EE"/>
    <w:rsid w:val="00A0062C"/>
    <w:rsid w:val="00A5787D"/>
    <w:rsid w:val="00A7790B"/>
    <w:rsid w:val="00AA51B5"/>
    <w:rsid w:val="00B14866"/>
    <w:rsid w:val="00B2340A"/>
    <w:rsid w:val="00B55EE5"/>
    <w:rsid w:val="00B63213"/>
    <w:rsid w:val="00B755E1"/>
    <w:rsid w:val="00B93FF3"/>
    <w:rsid w:val="00BC2137"/>
    <w:rsid w:val="00BD1BBC"/>
    <w:rsid w:val="00BD4C07"/>
    <w:rsid w:val="00BF1B9C"/>
    <w:rsid w:val="00C109B2"/>
    <w:rsid w:val="00C4791F"/>
    <w:rsid w:val="00C6152D"/>
    <w:rsid w:val="00C85CB0"/>
    <w:rsid w:val="00C905DA"/>
    <w:rsid w:val="00D40EC8"/>
    <w:rsid w:val="00D56D81"/>
    <w:rsid w:val="00D57FE4"/>
    <w:rsid w:val="00D84A40"/>
    <w:rsid w:val="00D90321"/>
    <w:rsid w:val="00D925E4"/>
    <w:rsid w:val="00DD77D2"/>
    <w:rsid w:val="00DF6950"/>
    <w:rsid w:val="00E047E3"/>
    <w:rsid w:val="00E106B2"/>
    <w:rsid w:val="00E17FA0"/>
    <w:rsid w:val="00E61684"/>
    <w:rsid w:val="00E720B5"/>
    <w:rsid w:val="00E74DCB"/>
    <w:rsid w:val="00E942CE"/>
    <w:rsid w:val="00E9778C"/>
    <w:rsid w:val="00EA27A1"/>
    <w:rsid w:val="00F02EC4"/>
    <w:rsid w:val="00F1315D"/>
    <w:rsid w:val="00F60B38"/>
    <w:rsid w:val="00F6503D"/>
    <w:rsid w:val="00F91EC3"/>
    <w:rsid w:val="00FA467C"/>
    <w:rsid w:val="00FC4A34"/>
    <w:rsid w:val="00FF163B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268F31-8085-4B4E-BE83-E1C7BF1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7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9778C"/>
    <w:rPr>
      <w:color w:val="0000FF"/>
      <w:u w:val="single"/>
    </w:rPr>
  </w:style>
  <w:style w:type="paragraph" w:styleId="BalloonText">
    <w:name w:val="Balloon Text"/>
    <w:basedOn w:val="Normal"/>
    <w:semiHidden/>
    <w:rsid w:val="00FF16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5152"/>
    <w:rPr>
      <w:sz w:val="24"/>
      <w:szCs w:val="24"/>
    </w:rPr>
  </w:style>
  <w:style w:type="paragraph" w:customStyle="1" w:styleId="Body1">
    <w:name w:val="Body 1"/>
    <w:rsid w:val="00C4791F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table" w:styleId="TableGrid">
    <w:name w:val="Table Grid"/>
    <w:basedOn w:val="TableNormal"/>
    <w:uiPriority w:val="59"/>
    <w:rsid w:val="009E64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2E3C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Normal1">
    <w:name w:val="Normal1"/>
    <w:rsid w:val="00D40EC8"/>
    <w:pPr>
      <w:widowControl w:val="0"/>
    </w:pPr>
    <w:rPr>
      <w:rFonts w:ascii="Comic Sans MS" w:eastAsia="Comic Sans MS" w:hAnsi="Comic Sans MS" w:cs="Comic Sans M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0EC8"/>
    <w:pPr>
      <w:widowControl w:val="0"/>
      <w:spacing w:after="100"/>
    </w:pPr>
    <w:rPr>
      <w:rFonts w:ascii="Comic Sans MS" w:eastAsia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dominiquewalla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stalbid.co.uk" TargetMode="External"/><Relationship Id="rId1" Type="http://schemas.openxmlformats.org/officeDocument/2006/relationships/hyperlink" Target="mailto:stefan@coastalbi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ID\Dropbox\BIDS\Coastal%20Districts%20BID\Letters\CBI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C:\Users\BID\Dropbox\BIDS\Coastal Districts BID\Letters\CBID letterhead.dotx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Mandy Payne</vt:lpstr>
    </vt:vector>
  </TitlesOfParts>
  <Company>Bournemouth Borough Council</Company>
  <LinksUpToDate>false</LinksUpToDate>
  <CharactersWithSpaces>2442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http://www.bournemouth-in-business.com/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mailto:alun@coastalbid.co.,uk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Mandy Payne</dc:title>
  <dc:creator>BID</dc:creator>
  <cp:lastModifiedBy>allegrge0</cp:lastModifiedBy>
  <cp:revision>2</cp:revision>
  <cp:lastPrinted>2018-04-25T10:51:00Z</cp:lastPrinted>
  <dcterms:created xsi:type="dcterms:W3CDTF">2018-06-06T18:49:00Z</dcterms:created>
  <dcterms:modified xsi:type="dcterms:W3CDTF">2018-06-06T18:49:00Z</dcterms:modified>
</cp:coreProperties>
</file>