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08A7" w:rsidRPr="009C4EBB" w:rsidRDefault="00EA08A7" w:rsidP="00024C85">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6" type="#_x0000_t75" style="position:absolute;margin-left:-1.5pt;margin-top:-15.75pt;width:78.75pt;height:95.75pt;z-index:-251658240;visibility:visible" wrapcoords="-206 0 -206 21431 21600 21431 21600 0 -206 0">
            <v:imagedata r:id="rId7" o:title=""/>
            <w10:wrap type="through"/>
          </v:shape>
        </w:pict>
      </w:r>
      <w:r>
        <w:rPr>
          <w:rStyle w:val="Strong"/>
          <w:rFonts w:ascii="Broadway" w:hAnsi="Broadway"/>
          <w:color w:val="E36C0A"/>
        </w:rPr>
        <w:t xml:space="preserve">   </w:t>
      </w:r>
      <w:r w:rsidRPr="00987E6F">
        <w:rPr>
          <w:rStyle w:val="Strong"/>
          <w:rFonts w:ascii="Bodoni MT Black" w:hAnsi="Bodoni MT Black"/>
          <w:color w:val="E36C0A"/>
          <w:sz w:val="28"/>
          <w:szCs w:val="28"/>
        </w:rPr>
        <w:t>R</w:t>
      </w:r>
      <w:r>
        <w:rPr>
          <w:rStyle w:val="Strong"/>
          <w:rFonts w:ascii="Bodoni MT Black" w:hAnsi="Bodoni MT Black"/>
          <w:color w:val="E36C0A"/>
          <w:sz w:val="28"/>
          <w:szCs w:val="28"/>
        </w:rPr>
        <w:t>ODEO ON WHEELS</w:t>
      </w:r>
      <w:r w:rsidRPr="00987E6F">
        <w:rPr>
          <w:rStyle w:val="Strong"/>
          <w:rFonts w:ascii="Bodoni MT Black" w:hAnsi="Bodoni MT Black"/>
          <w:color w:val="E36C0A"/>
          <w:sz w:val="28"/>
          <w:szCs w:val="28"/>
        </w:rPr>
        <w:t>: FALL 2018 Rally</w:t>
      </w:r>
      <w:r w:rsidRPr="00987E6F">
        <w:rPr>
          <w:rStyle w:val="Strong"/>
          <w:rFonts w:ascii="Bodoni MT Black" w:hAnsi="Bodoni MT Black"/>
          <w:b w:val="0"/>
          <w:bCs w:val="0"/>
          <w:sz w:val="28"/>
          <w:szCs w:val="28"/>
        </w:rPr>
        <w:t xml:space="preserve"> ~ </w:t>
      </w:r>
      <w:r w:rsidRPr="009D5B4F">
        <w:rPr>
          <w:rStyle w:val="Strong"/>
          <w:rFonts w:ascii="Bodoni MT Black" w:hAnsi="Bodoni MT Black"/>
          <w:sz w:val="24"/>
          <w:szCs w:val="24"/>
        </w:rPr>
        <w:t>Beavers Rodeo Arena</w:t>
      </w:r>
      <w:r w:rsidRPr="009D5B4F">
        <w:rPr>
          <w:rFonts w:ascii="Times New Roman" w:hAnsi="Times New Roman"/>
          <w:sz w:val="24"/>
          <w:szCs w:val="24"/>
        </w:rPr>
        <w:t xml:space="preserve">                   </w:t>
      </w:r>
      <w:r>
        <w:rPr>
          <w:rStyle w:val="Strong"/>
          <w:rFonts w:ascii="Algerian" w:hAnsi="Algerian"/>
          <w:sz w:val="72"/>
          <w:szCs w:val="72"/>
        </w:rPr>
        <w:br/>
      </w:r>
      <w:r>
        <w:rPr>
          <w:rStyle w:val="Strong"/>
          <w:rFonts w:ascii="Andalus" w:hAnsi="Andalus" w:cs="Andalus"/>
          <w:color w:val="E36C0A"/>
          <w:sz w:val="24"/>
          <w:szCs w:val="24"/>
        </w:rPr>
        <w:t xml:space="preserve">                   Thursday, September 20</w:t>
      </w:r>
      <w:r w:rsidRPr="009D5B4F">
        <w:rPr>
          <w:rStyle w:val="Strong"/>
          <w:rFonts w:ascii="Andalus" w:hAnsi="Andalus" w:cs="Andalus"/>
          <w:color w:val="E36C0A"/>
          <w:sz w:val="24"/>
          <w:szCs w:val="24"/>
          <w:vertAlign w:val="superscript"/>
        </w:rPr>
        <w:t>th</w:t>
      </w:r>
      <w:r>
        <w:rPr>
          <w:rStyle w:val="Strong"/>
          <w:rFonts w:ascii="Andalus" w:hAnsi="Andalus" w:cs="Andalus"/>
          <w:color w:val="E36C0A"/>
          <w:sz w:val="24"/>
          <w:szCs w:val="24"/>
        </w:rPr>
        <w:t xml:space="preserve"> – Sunday, September 23</w:t>
      </w:r>
      <w:r w:rsidRPr="009D5B4F">
        <w:rPr>
          <w:rStyle w:val="Strong"/>
          <w:rFonts w:ascii="Andalus" w:hAnsi="Andalus" w:cs="Andalus"/>
          <w:color w:val="E36C0A"/>
          <w:sz w:val="24"/>
          <w:szCs w:val="24"/>
          <w:vertAlign w:val="superscript"/>
        </w:rPr>
        <w:t>rd</w:t>
      </w:r>
      <w:r>
        <w:rPr>
          <w:rStyle w:val="Strong"/>
          <w:rFonts w:ascii="Andalus" w:hAnsi="Andalus" w:cs="Andalus"/>
          <w:color w:val="E36C0A"/>
          <w:sz w:val="24"/>
          <w:szCs w:val="24"/>
        </w:rPr>
        <w:t>, 2018</w:t>
      </w:r>
      <w:r>
        <w:br/>
      </w:r>
      <w:r>
        <w:rPr>
          <w:b/>
          <w:sz w:val="24"/>
          <w:szCs w:val="24"/>
        </w:rPr>
        <w:t xml:space="preserve">                                                  </w:t>
      </w:r>
      <w:r w:rsidRPr="00024C85">
        <w:rPr>
          <w:b/>
          <w:sz w:val="24"/>
          <w:szCs w:val="24"/>
        </w:rPr>
        <w:t>Vendor Application &amp; Agreement</w:t>
      </w:r>
    </w:p>
    <w:p w:rsidR="00EA08A7" w:rsidRPr="002C510F" w:rsidRDefault="00EA08A7" w:rsidP="003A0C3C">
      <w:pPr>
        <w:rPr>
          <w:sz w:val="20"/>
          <w:szCs w:val="20"/>
        </w:rPr>
      </w:pPr>
      <w:r w:rsidRPr="002C510F">
        <w:rPr>
          <w:sz w:val="20"/>
          <w:szCs w:val="20"/>
        </w:rPr>
        <w:t>Vendor/Organization Name_</w:t>
      </w:r>
      <w:r w:rsidRPr="002C510F">
        <w:rPr>
          <w:sz w:val="20"/>
          <w:szCs w:val="20"/>
          <w:u w:val="single"/>
        </w:rPr>
        <w:t xml:space="preserve">                            </w:t>
      </w:r>
      <w:r w:rsidRPr="002C510F">
        <w:rPr>
          <w:sz w:val="20"/>
          <w:szCs w:val="20"/>
        </w:rPr>
        <w:t>______________</w:t>
      </w:r>
      <w:r>
        <w:rPr>
          <w:sz w:val="20"/>
          <w:szCs w:val="20"/>
        </w:rPr>
        <w:t>_______________________</w:t>
      </w:r>
      <w:r w:rsidRPr="002C510F">
        <w:rPr>
          <w:sz w:val="20"/>
          <w:szCs w:val="20"/>
        </w:rPr>
        <w:t>____________</w:t>
      </w:r>
    </w:p>
    <w:p w:rsidR="00EA08A7" w:rsidRPr="002C510F" w:rsidRDefault="00EA08A7" w:rsidP="003A0C3C">
      <w:pPr>
        <w:rPr>
          <w:sz w:val="20"/>
          <w:szCs w:val="20"/>
        </w:rPr>
      </w:pPr>
      <w:r w:rsidRPr="002C510F">
        <w:rPr>
          <w:sz w:val="20"/>
          <w:szCs w:val="20"/>
        </w:rPr>
        <w:t>Contact Person (PRINT) _______</w:t>
      </w:r>
      <w:r w:rsidRPr="002C510F">
        <w:rPr>
          <w:sz w:val="20"/>
          <w:szCs w:val="20"/>
          <w:u w:val="single"/>
        </w:rPr>
        <w:t xml:space="preserve">                    </w:t>
      </w:r>
      <w:r w:rsidRPr="002C510F">
        <w:rPr>
          <w:sz w:val="20"/>
          <w:szCs w:val="20"/>
        </w:rPr>
        <w:t>___</w:t>
      </w:r>
      <w:r w:rsidRPr="002C510F">
        <w:rPr>
          <w:sz w:val="20"/>
          <w:szCs w:val="20"/>
          <w:u w:val="single"/>
        </w:rPr>
        <w:t xml:space="preserve">                    </w:t>
      </w:r>
      <w:r w:rsidRPr="002C510F">
        <w:rPr>
          <w:sz w:val="20"/>
          <w:szCs w:val="20"/>
        </w:rPr>
        <w:t>________</w:t>
      </w:r>
      <w:r>
        <w:rPr>
          <w:sz w:val="20"/>
          <w:szCs w:val="20"/>
        </w:rPr>
        <w:t>_______________________</w:t>
      </w:r>
      <w:r w:rsidRPr="002C510F">
        <w:rPr>
          <w:sz w:val="20"/>
          <w:szCs w:val="20"/>
        </w:rPr>
        <w:t>______</w:t>
      </w:r>
    </w:p>
    <w:p w:rsidR="00EA08A7" w:rsidRDefault="00EA08A7" w:rsidP="003A0C3C">
      <w:pPr>
        <w:rPr>
          <w:sz w:val="20"/>
          <w:szCs w:val="20"/>
        </w:rPr>
      </w:pPr>
      <w:r w:rsidRPr="002C510F">
        <w:rPr>
          <w:sz w:val="20"/>
          <w:szCs w:val="20"/>
        </w:rPr>
        <w:t>Phone#___________</w:t>
      </w:r>
      <w:r w:rsidRPr="002C510F">
        <w:rPr>
          <w:sz w:val="20"/>
          <w:szCs w:val="20"/>
          <w:u w:val="single"/>
        </w:rPr>
        <w:t xml:space="preserve">                  </w:t>
      </w:r>
      <w:r>
        <w:rPr>
          <w:sz w:val="20"/>
          <w:szCs w:val="20"/>
          <w:u w:val="single"/>
        </w:rPr>
        <w:t>_______</w:t>
      </w:r>
      <w:r w:rsidRPr="002C510F">
        <w:rPr>
          <w:sz w:val="20"/>
          <w:szCs w:val="20"/>
          <w:u w:val="single"/>
        </w:rPr>
        <w:t xml:space="preserve">   </w:t>
      </w:r>
      <w:r w:rsidRPr="002C510F">
        <w:rPr>
          <w:sz w:val="20"/>
          <w:szCs w:val="20"/>
        </w:rPr>
        <w:t xml:space="preserve">________ </w:t>
      </w:r>
      <w:r>
        <w:rPr>
          <w:sz w:val="20"/>
          <w:szCs w:val="20"/>
        </w:rPr>
        <w:t xml:space="preserve">  Email: _____________________________________________________</w:t>
      </w:r>
    </w:p>
    <w:p w:rsidR="00EA08A7" w:rsidRPr="002C510F" w:rsidRDefault="00EA08A7" w:rsidP="003A0C3C">
      <w:pPr>
        <w:rPr>
          <w:sz w:val="20"/>
          <w:szCs w:val="20"/>
        </w:rPr>
      </w:pPr>
      <w:r>
        <w:rPr>
          <w:noProof/>
        </w:rPr>
        <w:pict>
          <v:shapetype id="_x0000_t202" coordsize="21600,21600" o:spt="202" path="m,l,21600r21600,l21600,xe">
            <v:stroke joinstyle="miter"/>
            <v:path gradientshapeok="t" o:connecttype="rect"/>
          </v:shapetype>
          <v:shape id="Text Box 2" o:spid="_x0000_s1027" type="#_x0000_t202" style="position:absolute;margin-left:-1.5pt;margin-top:22.75pt;width:546.75pt;height:88.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">
            <v:textbox>
              <w:txbxContent>
                <w:p w:rsidR="00EA08A7" w:rsidRDefault="00EA08A7" w:rsidP="002C510F">
                  <w:r>
                    <w:t xml:space="preserve">                                                    PLEASE NOTE: The site is on the grounds of a Rodeo Arena </w:t>
                  </w:r>
                  <w:r>
                    <w:br/>
                    <w:t>-Vendors need to be Self-Contained. You are welcome to bring ANY type of trailer and/or tent; which will be parked in a Vendor Parking Area. If you need lodging, please check the hotels availability in Ruidoso, NM (Make reservations soon, since rooms fill up QUICKLY)</w:t>
                  </w:r>
                  <w:r>
                    <w:br/>
                    <w:t>-You are welcome to use your own generator for power to your booth</w:t>
                  </w:r>
                </w:p>
                <w:p w:rsidR="00EA08A7" w:rsidRDefault="00EA08A7" w:rsidP="002C510F"/>
                <w:p w:rsidR="00EA08A7" w:rsidRDefault="00EA08A7" w:rsidP="002C510F"/>
                <w:p w:rsidR="00EA08A7" w:rsidRDefault="00EA08A7" w:rsidP="002C510F">
                  <w:r>
                    <w:br/>
                  </w:r>
                  <w:r>
                    <w:br/>
                    <w:t>This is the First of Two Annual Events, that NSAS hosts, which coincide with Ruidoso’s May and Sept Rallies.</w:t>
                  </w:r>
                </w:p>
                <w:p w:rsidR="00EA08A7" w:rsidRDefault="00EA08A7" w:rsidP="002C510F">
                  <w:r>
                    <w:t>Limited spaces available</w:t>
                  </w:r>
                  <w:r>
                    <w:br/>
                    <w:t>Vendor Fees are reasonable (SEE: Attached)</w:t>
                  </w:r>
                  <w:r>
                    <w:br/>
                    <w:t>Not a HUGE Event, but good people, beautiful scenery and a good “filler” for those that are between the normal Biker Rallies.</w:t>
                  </w:r>
                  <w:r>
                    <w:br/>
                    <w:t>Please let me know if you are interested, as soon as possible.</w:t>
                  </w:r>
                </w:p>
                <w:p w:rsidR="00EA08A7" w:rsidRDefault="00EA08A7"/>
              </w:txbxContent>
            </v:textbox>
          </v:shape>
        </w:pict>
      </w:r>
      <w:r w:rsidRPr="002C510F">
        <w:rPr>
          <w:sz w:val="20"/>
          <w:szCs w:val="20"/>
        </w:rPr>
        <w:t>Address_____________________</w:t>
      </w:r>
      <w:r>
        <w:rPr>
          <w:sz w:val="20"/>
          <w:szCs w:val="20"/>
        </w:rPr>
        <w:t>___________</w:t>
      </w:r>
      <w:r w:rsidRPr="002C510F">
        <w:rPr>
          <w:sz w:val="20"/>
          <w:szCs w:val="20"/>
        </w:rPr>
        <w:t>______</w:t>
      </w:r>
      <w:r>
        <w:rPr>
          <w:sz w:val="20"/>
          <w:szCs w:val="20"/>
        </w:rPr>
        <w:t>____________</w:t>
      </w:r>
      <w:r w:rsidRPr="002C510F">
        <w:rPr>
          <w:sz w:val="20"/>
          <w:szCs w:val="20"/>
        </w:rPr>
        <w:t>________City/</w:t>
      </w:r>
      <w:r>
        <w:rPr>
          <w:sz w:val="20"/>
          <w:szCs w:val="20"/>
        </w:rPr>
        <w:t>State/Zip_________</w:t>
      </w:r>
      <w:r w:rsidRPr="002C510F">
        <w:rPr>
          <w:sz w:val="20"/>
          <w:szCs w:val="20"/>
        </w:rPr>
        <w:t>_________________</w:t>
      </w:r>
    </w:p>
    <w:p w:rsidR="00EA08A7" w:rsidRPr="002C510F" w:rsidRDefault="00EA08A7" w:rsidP="003A0C3C">
      <w:pPr>
        <w:rPr>
          <w:sz w:val="20"/>
          <w:szCs w:val="20"/>
        </w:rPr>
      </w:pPr>
    </w:p>
    <w:p w:rsidR="00EA08A7" w:rsidRPr="002C510F" w:rsidRDefault="00EA08A7" w:rsidP="003A0C3C">
      <w:pPr>
        <w:rPr>
          <w:sz w:val="20"/>
          <w:szCs w:val="20"/>
        </w:rPr>
      </w:pPr>
    </w:p>
    <w:p w:rsidR="00EA08A7" w:rsidRPr="002C510F" w:rsidRDefault="00EA08A7" w:rsidP="003A0C3C">
      <w:pPr>
        <w:rPr>
          <w:sz w:val="20"/>
          <w:szCs w:val="20"/>
        </w:rPr>
      </w:pPr>
    </w:p>
    <w:p w:rsidR="00EA08A7" w:rsidRDefault="00EA08A7" w:rsidP="003A0C3C">
      <w:pPr>
        <w:rPr>
          <w:sz w:val="20"/>
          <w:szCs w:val="20"/>
        </w:rPr>
      </w:pPr>
      <w:r w:rsidRPr="002C510F">
        <w:rPr>
          <w:sz w:val="20"/>
          <w:szCs w:val="20"/>
        </w:rPr>
        <w:br/>
      </w:r>
    </w:p>
    <w:p w:rsidR="00EA08A7" w:rsidRDefault="00EA08A7" w:rsidP="003A0C3C">
      <w:pPr>
        <w:rPr>
          <w:sz w:val="20"/>
          <w:szCs w:val="20"/>
        </w:rPr>
      </w:pPr>
      <w:r w:rsidRPr="002C510F">
        <w:rPr>
          <w:sz w:val="20"/>
          <w:szCs w:val="20"/>
        </w:rPr>
        <w:t>Booth Rental</w:t>
      </w:r>
      <w:r>
        <w:rPr>
          <w:sz w:val="20"/>
          <w:szCs w:val="20"/>
        </w:rPr>
        <w:t xml:space="preserve">: CHECK ( </w:t>
      </w:r>
      <w:r w:rsidRPr="00D91710">
        <w:rPr>
          <w:b/>
          <w:sz w:val="28"/>
          <w:szCs w:val="28"/>
        </w:rPr>
        <w:t>√</w:t>
      </w:r>
      <w:r>
        <w:rPr>
          <w:sz w:val="20"/>
          <w:szCs w:val="20"/>
        </w:rPr>
        <w:t xml:space="preserve"> )</w:t>
      </w:r>
      <w:r w:rsidRPr="002C510F">
        <w:rPr>
          <w:sz w:val="20"/>
          <w:szCs w:val="20"/>
        </w:rPr>
        <w:t xml:space="preserve"> the appropriate Booth size</w:t>
      </w:r>
      <w:r>
        <w:rPr>
          <w:sz w:val="20"/>
          <w:szCs w:val="20"/>
        </w:rPr>
        <w:t xml:space="preserve"> (No refunds, under any circumstance)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754"/>
        <w:gridCol w:w="2664"/>
        <w:gridCol w:w="2844"/>
        <w:gridCol w:w="2754"/>
      </w:tblGrid>
      <w:tr w:rsidR="00EA08A7" w:rsidRPr="003B7078" w:rsidTr="003B7078">
        <w:tc>
          <w:tcPr>
            <w:tcW w:w="2754" w:type="dxa"/>
          </w:tcPr>
          <w:p w:rsidR="00EA08A7" w:rsidRPr="003B7078" w:rsidRDefault="00EA08A7" w:rsidP="003B7078">
            <w:pPr>
              <w:spacing w:after="0" w:line="240" w:lineRule="auto"/>
              <w:rPr>
                <w:sz w:val="20"/>
                <w:szCs w:val="20"/>
              </w:rPr>
            </w:pPr>
            <w:r w:rsidRPr="003B7078">
              <w:rPr>
                <w:sz w:val="20"/>
                <w:szCs w:val="20"/>
              </w:rPr>
              <w:t>10x10 $75________________</w:t>
            </w:r>
          </w:p>
        </w:tc>
        <w:tc>
          <w:tcPr>
            <w:tcW w:w="2664" w:type="dxa"/>
          </w:tcPr>
          <w:p w:rsidR="00EA08A7" w:rsidRPr="003B7078" w:rsidRDefault="00EA08A7" w:rsidP="003B7078">
            <w:pPr>
              <w:spacing w:after="0" w:line="240" w:lineRule="auto"/>
              <w:rPr>
                <w:sz w:val="20"/>
                <w:szCs w:val="20"/>
              </w:rPr>
            </w:pPr>
            <w:r w:rsidRPr="003B7078">
              <w:rPr>
                <w:sz w:val="20"/>
                <w:szCs w:val="20"/>
              </w:rPr>
              <w:t>10x20 $150______________</w:t>
            </w:r>
            <w:r w:rsidRPr="003B7078">
              <w:rPr>
                <w:sz w:val="20"/>
                <w:szCs w:val="20"/>
              </w:rPr>
              <w:br/>
            </w:r>
          </w:p>
        </w:tc>
        <w:tc>
          <w:tcPr>
            <w:tcW w:w="2844" w:type="dxa"/>
          </w:tcPr>
          <w:p w:rsidR="00EA08A7" w:rsidRPr="003B7078" w:rsidRDefault="00EA08A7" w:rsidP="003B7078">
            <w:pPr>
              <w:spacing w:after="0" w:line="240" w:lineRule="auto"/>
              <w:rPr>
                <w:sz w:val="20"/>
                <w:szCs w:val="20"/>
              </w:rPr>
            </w:pPr>
            <w:r w:rsidRPr="003B7078">
              <w:rPr>
                <w:sz w:val="20"/>
                <w:szCs w:val="20"/>
              </w:rPr>
              <w:t>20x20 $200________________</w:t>
            </w:r>
          </w:p>
        </w:tc>
        <w:tc>
          <w:tcPr>
            <w:tcW w:w="2754" w:type="dxa"/>
          </w:tcPr>
          <w:p w:rsidR="00EA08A7" w:rsidRPr="003B7078" w:rsidRDefault="00EA08A7" w:rsidP="003B7078">
            <w:pPr>
              <w:spacing w:after="0" w:line="240" w:lineRule="auto"/>
              <w:rPr>
                <w:sz w:val="20"/>
                <w:szCs w:val="20"/>
              </w:rPr>
            </w:pPr>
            <w:r w:rsidRPr="003B7078">
              <w:rPr>
                <w:sz w:val="20"/>
                <w:szCs w:val="20"/>
              </w:rPr>
              <w:t>Food Vend $250___________</w:t>
            </w:r>
            <w:r w:rsidRPr="003B7078">
              <w:rPr>
                <w:sz w:val="20"/>
                <w:szCs w:val="20"/>
              </w:rPr>
              <w:br/>
            </w:r>
          </w:p>
        </w:tc>
      </w:tr>
    </w:tbl>
    <w:p w:rsidR="00EA08A7" w:rsidRPr="002C510F" w:rsidRDefault="00EA08A7" w:rsidP="003A0C3C">
      <w:pPr>
        <w:rPr>
          <w:sz w:val="20"/>
          <w:szCs w:val="20"/>
        </w:rPr>
      </w:pPr>
      <w:r w:rsidRPr="002C510F">
        <w:rPr>
          <w:sz w:val="20"/>
          <w:szCs w:val="20"/>
        </w:rPr>
        <w:br/>
        <w:t>Please list all the products or services you will display or sell*</w:t>
      </w:r>
      <w:r>
        <w:rPr>
          <w:sz w:val="20"/>
          <w:szCs w:val="20"/>
        </w:rPr>
        <w:br/>
      </w:r>
      <w:r w:rsidRPr="002C510F">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0"/>
          <w:szCs w:val="20"/>
        </w:rPr>
        <w:t>____________________________</w:t>
      </w:r>
      <w:r w:rsidRPr="002C510F">
        <w:rPr>
          <w:i/>
          <w:sz w:val="20"/>
          <w:szCs w:val="20"/>
        </w:rPr>
        <w:t xml:space="preserve">*We try not to over book. List your top </w:t>
      </w:r>
      <w:r>
        <w:rPr>
          <w:i/>
          <w:sz w:val="20"/>
          <w:szCs w:val="20"/>
        </w:rPr>
        <w:t>products, FIRST</w:t>
      </w:r>
    </w:p>
    <w:p w:rsidR="00EA08A7" w:rsidRPr="002C510F" w:rsidRDefault="00EA08A7" w:rsidP="003A0C3C">
      <w:pPr>
        <w:rPr>
          <w:sz w:val="20"/>
          <w:szCs w:val="20"/>
        </w:rPr>
      </w:pPr>
      <w:r w:rsidRPr="002C510F">
        <w:rPr>
          <w:sz w:val="20"/>
          <w:szCs w:val="20"/>
        </w:rPr>
        <w:t xml:space="preserve">I (organization)_____________________________________________, agree to abide by the guidelines for the vendors of the </w:t>
      </w:r>
      <w:r w:rsidRPr="00A512AE">
        <w:rPr>
          <w:b/>
          <w:sz w:val="20"/>
          <w:szCs w:val="20"/>
        </w:rPr>
        <w:t>Rodeo on Wheels Rally</w:t>
      </w:r>
      <w:r>
        <w:rPr>
          <w:sz w:val="20"/>
          <w:szCs w:val="20"/>
        </w:rPr>
        <w:t xml:space="preserve"> </w:t>
      </w:r>
      <w:r w:rsidRPr="002C510F">
        <w:rPr>
          <w:sz w:val="20"/>
          <w:szCs w:val="20"/>
        </w:rPr>
        <w:t>to obtain any</w:t>
      </w:r>
      <w:r>
        <w:rPr>
          <w:sz w:val="20"/>
          <w:szCs w:val="20"/>
        </w:rPr>
        <w:t>/</w:t>
      </w:r>
      <w:r w:rsidRPr="002C510F">
        <w:rPr>
          <w:sz w:val="20"/>
          <w:szCs w:val="20"/>
        </w:rPr>
        <w:t xml:space="preserve"> all permits and licenses required; and to sell only non-prohibited products. I understand that failure to abide by </w:t>
      </w:r>
      <w:r w:rsidRPr="00A512AE">
        <w:rPr>
          <w:b/>
          <w:sz w:val="20"/>
          <w:szCs w:val="20"/>
        </w:rPr>
        <w:t>Rodeo on Wheels Rally</w:t>
      </w:r>
      <w:r>
        <w:rPr>
          <w:b/>
          <w:sz w:val="20"/>
          <w:szCs w:val="20"/>
        </w:rPr>
        <w:t>’s</w:t>
      </w:r>
      <w:r>
        <w:rPr>
          <w:sz w:val="20"/>
          <w:szCs w:val="20"/>
        </w:rPr>
        <w:t xml:space="preserve"> </w:t>
      </w:r>
      <w:r w:rsidRPr="002C510F">
        <w:rPr>
          <w:sz w:val="20"/>
          <w:szCs w:val="20"/>
        </w:rPr>
        <w:t xml:space="preserve">Guidelines will result in the loss of ability to sell at the </w:t>
      </w:r>
      <w:r w:rsidRPr="00A512AE">
        <w:rPr>
          <w:b/>
          <w:sz w:val="20"/>
          <w:szCs w:val="20"/>
        </w:rPr>
        <w:t>Rodeo on Wheels Rally</w:t>
      </w:r>
      <w:r>
        <w:rPr>
          <w:sz w:val="20"/>
          <w:szCs w:val="20"/>
        </w:rPr>
        <w:t xml:space="preserve"> </w:t>
      </w:r>
      <w:r w:rsidRPr="002C510F">
        <w:rPr>
          <w:sz w:val="20"/>
          <w:szCs w:val="20"/>
        </w:rPr>
        <w:t xml:space="preserve">without a refund of any cost or fee, and immediate removal from event premises. I further agree not to hold the </w:t>
      </w:r>
      <w:r w:rsidRPr="00A512AE">
        <w:rPr>
          <w:b/>
          <w:sz w:val="20"/>
          <w:szCs w:val="20"/>
        </w:rPr>
        <w:t>Rodeo on Wheels Rally</w:t>
      </w:r>
      <w:r w:rsidRPr="002C510F">
        <w:rPr>
          <w:sz w:val="20"/>
          <w:szCs w:val="20"/>
        </w:rPr>
        <w:t xml:space="preserve">, its staff or volunteers, or any member of the </w:t>
      </w:r>
      <w:r w:rsidRPr="00A512AE">
        <w:rPr>
          <w:b/>
          <w:sz w:val="20"/>
          <w:szCs w:val="20"/>
        </w:rPr>
        <w:t>Rodeo on Wheels Rally</w:t>
      </w:r>
      <w:r>
        <w:rPr>
          <w:sz w:val="20"/>
          <w:szCs w:val="20"/>
        </w:rPr>
        <w:t xml:space="preserve"> </w:t>
      </w:r>
      <w:r w:rsidRPr="002C510F">
        <w:rPr>
          <w:sz w:val="20"/>
          <w:szCs w:val="20"/>
        </w:rPr>
        <w:t xml:space="preserve">Staff or Volunteer responsible for any damages or injuries arising from the sales of my products or from my presence at the </w:t>
      </w:r>
      <w:r w:rsidRPr="00A512AE">
        <w:rPr>
          <w:b/>
          <w:sz w:val="20"/>
          <w:szCs w:val="20"/>
        </w:rPr>
        <w:t>Rodeo on Wheels Rally</w:t>
      </w:r>
      <w:r w:rsidRPr="002C510F">
        <w:rPr>
          <w:sz w:val="20"/>
          <w:szCs w:val="20"/>
        </w:rPr>
        <w:t>.</w:t>
      </w:r>
    </w:p>
    <w:p w:rsidR="00EA08A7" w:rsidRPr="008E7313" w:rsidRDefault="00EA08A7" w:rsidP="003A0C3C">
      <w:r>
        <w:t>Signature:</w:t>
      </w:r>
      <w:r w:rsidRPr="008E7313">
        <w:t>_________________________________________</w:t>
      </w:r>
      <w:r>
        <w:t>__ Date: _______________________________________</w:t>
      </w:r>
      <w:r>
        <w:br/>
      </w:r>
      <w:r>
        <w:br/>
        <w:t>**************************************************************************************************</w:t>
      </w:r>
    </w:p>
    <w:p w:rsidR="00EA08A7" w:rsidRPr="00AD56EC" w:rsidRDefault="00EA08A7" w:rsidP="003A0C3C">
      <w:pPr>
        <w:rPr>
          <w:b/>
          <w:i/>
        </w:rPr>
      </w:pPr>
      <w:r w:rsidRPr="00AD56EC">
        <w:rPr>
          <w:b/>
          <w:i/>
        </w:rPr>
        <w:t xml:space="preserve">VENDORS </w:t>
      </w:r>
      <w:r w:rsidRPr="006C7BB1">
        <w:rPr>
          <w:b/>
          <w:i/>
          <w:u w:val="single"/>
        </w:rPr>
        <w:t>MUST</w:t>
      </w:r>
      <w:r w:rsidRPr="00AD56EC">
        <w:rPr>
          <w:b/>
          <w:i/>
        </w:rPr>
        <w:t xml:space="preserve"> COMPLETE THIS FROM AND PAY PRIOR TO SET UP AT THE </w:t>
      </w:r>
      <w:r>
        <w:rPr>
          <w:b/>
          <w:i/>
        </w:rPr>
        <w:t>RODEO ON WHEELS RALLY</w:t>
      </w:r>
      <w:r w:rsidRPr="00AD56EC">
        <w:rPr>
          <w:b/>
          <w:i/>
        </w:rPr>
        <w:t>!!!!</w:t>
      </w:r>
    </w:p>
    <w:p w:rsidR="00EA08A7" w:rsidRPr="0029773D" w:rsidRDefault="00EA08A7" w:rsidP="003A0C3C">
      <w:pPr>
        <w:rPr>
          <w:b/>
        </w:rPr>
      </w:pPr>
      <w:r w:rsidRPr="00D91710">
        <w:rPr>
          <w:b/>
        </w:rPr>
        <w:t xml:space="preserve">Please mail checks payable </w:t>
      </w:r>
      <w:r>
        <w:rPr>
          <w:b/>
        </w:rPr>
        <w:t xml:space="preserve">(TO BE </w:t>
      </w:r>
      <w:r w:rsidRPr="006C7BB1">
        <w:rPr>
          <w:b/>
        </w:rPr>
        <w:t>RECEIVED</w:t>
      </w:r>
      <w:r>
        <w:rPr>
          <w:b/>
        </w:rPr>
        <w:t xml:space="preserve"> </w:t>
      </w:r>
      <w:r w:rsidRPr="006C7BB1">
        <w:rPr>
          <w:b/>
        </w:rPr>
        <w:t>NO</w:t>
      </w:r>
      <w:r>
        <w:rPr>
          <w:b/>
        </w:rPr>
        <w:t xml:space="preserve"> LATER THAN WED. SEPT. 12</w:t>
      </w:r>
      <w:r w:rsidRPr="006C7BB1">
        <w:rPr>
          <w:b/>
          <w:vertAlign w:val="superscript"/>
        </w:rPr>
        <w:t>TH</w:t>
      </w:r>
      <w:r>
        <w:rPr>
          <w:b/>
        </w:rPr>
        <w:t>, 2018) to</w:t>
      </w:r>
      <w:r w:rsidRPr="00D91710">
        <w:rPr>
          <w:b/>
        </w:rPr>
        <w:t>:</w:t>
      </w:r>
      <w:r>
        <w:rPr>
          <w:b/>
        </w:rPr>
        <w:t xml:space="preserve"> </w:t>
      </w:r>
      <w:r w:rsidRPr="00D91710">
        <w:t>Debie Chavez, Vendor Coordinator</w:t>
      </w:r>
      <w:r>
        <w:t xml:space="preserve">, </w:t>
      </w:r>
      <w:r w:rsidRPr="00D91710">
        <w:t>2122 S. Silver AV. Deming, NM 88030</w:t>
      </w:r>
    </w:p>
    <w:p w:rsidR="00EA08A7" w:rsidRPr="001F7ACB" w:rsidRDefault="00EA08A7" w:rsidP="003A0C3C">
      <w:pPr>
        <w:rPr>
          <w:color w:val="0000FF"/>
          <w:u w:val="single"/>
        </w:rPr>
      </w:pPr>
      <w:r w:rsidRPr="00D91710">
        <w:rPr>
          <w:b/>
        </w:rPr>
        <w:t>If you prefer to pay via Credit or Debit Card, please call Debie at: 505-639-1391. Payment may be made over phone</w:t>
      </w:r>
      <w:r>
        <w:rPr>
          <w:b/>
        </w:rPr>
        <w:br/>
        <w:t xml:space="preserve">Payment by PayPal available: </w:t>
      </w:r>
      <w:hyperlink r:id="rId8" w:history="1">
        <w:r w:rsidRPr="009D466E">
          <w:rPr>
            <w:rStyle w:val="Hyperlink"/>
          </w:rPr>
          <w:t>DebieWooWoo@yahoo.com</w:t>
        </w:r>
      </w:hyperlink>
    </w:p>
    <w:p w:rsidR="00EA08A7" w:rsidRPr="00D91710" w:rsidRDefault="00EA08A7" w:rsidP="00D311CA">
      <w:pPr>
        <w:tabs>
          <w:tab w:val="left" w:pos="4470"/>
        </w:tabs>
        <w:rPr>
          <w:b/>
        </w:rPr>
      </w:pPr>
      <w:r>
        <w:rPr>
          <w:b/>
        </w:rPr>
        <w:tab/>
      </w:r>
    </w:p>
    <w:p w:rsidR="00EA08A7" w:rsidRDefault="00EA08A7" w:rsidP="003A0C3C">
      <w:pPr>
        <w:rPr>
          <w:b/>
        </w:rPr>
      </w:pPr>
    </w:p>
    <w:p w:rsidR="00EA08A7" w:rsidRDefault="00EA08A7" w:rsidP="003A0C3C">
      <w:pPr>
        <w:rPr>
          <w:b/>
        </w:rPr>
      </w:pPr>
      <w:r>
        <w:rPr>
          <w:b/>
        </w:rPr>
        <w:t>No Scum</w:t>
      </w:r>
      <w:r w:rsidRPr="008E7313">
        <w:rPr>
          <w:b/>
        </w:rPr>
        <w:t xml:space="preserve"> Bike Rally Vendor Guidelines</w:t>
      </w:r>
    </w:p>
    <w:p w:rsidR="00EA08A7" w:rsidRPr="009C4EBB" w:rsidRDefault="00EA08A7" w:rsidP="003A0C3C">
      <w:pPr>
        <w:rPr>
          <w:b/>
        </w:rPr>
      </w:pPr>
      <w:bookmarkStart w:id="0" w:name="_GoBack"/>
      <w:bookmarkEnd w:id="0"/>
      <w:r>
        <w:rPr>
          <w:b/>
        </w:rPr>
        <w:br/>
      </w:r>
      <w:r>
        <w:t xml:space="preserve"> 1. Payment in </w:t>
      </w:r>
      <w:r w:rsidRPr="00036786">
        <w:rPr>
          <w:b/>
          <w:u w:val="single"/>
        </w:rPr>
        <w:t xml:space="preserve">FULL MUST </w:t>
      </w:r>
      <w:r>
        <w:t>be received PRIOR to Tuesday, Sept. 12, 2018</w:t>
      </w:r>
      <w:r w:rsidRPr="008E7313">
        <w:t xml:space="preserve"> </w:t>
      </w:r>
      <w:r>
        <w:t>to guarantee a spot</w:t>
      </w:r>
      <w:r w:rsidRPr="008E7313">
        <w:t xml:space="preserve">. </w:t>
      </w:r>
      <w:r>
        <w:br/>
      </w:r>
      <w:r w:rsidRPr="008E7313">
        <w:t>2. All vendor fees are NON-FUNDABLE. 3. Vendors are responsible for cleaning their space/ area after tearing down.</w:t>
      </w:r>
      <w:r>
        <w:t xml:space="preserve"> </w:t>
      </w:r>
      <w:r>
        <w:br/>
        <w:t xml:space="preserve">3. </w:t>
      </w:r>
      <w:r w:rsidRPr="00A512AE">
        <w:rPr>
          <w:b/>
          <w:sz w:val="20"/>
          <w:szCs w:val="20"/>
        </w:rPr>
        <w:t>Rodeo on Wheels Rally</w:t>
      </w:r>
      <w:r>
        <w:rPr>
          <w:sz w:val="20"/>
          <w:szCs w:val="20"/>
        </w:rPr>
        <w:t xml:space="preserve"> </w:t>
      </w:r>
      <w:r w:rsidRPr="008E7313">
        <w:t xml:space="preserve">has exclusive rights to all event novelties (i.e. </w:t>
      </w:r>
      <w:r>
        <w:t xml:space="preserve">events t-shirts, pins, etc.) </w:t>
      </w:r>
      <w:r>
        <w:br/>
        <w:t>4</w:t>
      </w:r>
      <w:r w:rsidRPr="008E7313">
        <w:t xml:space="preserve">. Vendor agrees and understands that all applicable STATE AND/OR LOCAL TAXES ARE THEIR SOLE RESPONSIBILITY OF THE VENDOR. </w:t>
      </w:r>
    </w:p>
    <w:p w:rsidR="00EA08A7" w:rsidRDefault="00EA08A7" w:rsidP="003A0C3C">
      <w:r w:rsidRPr="00A512AE">
        <w:rPr>
          <w:b/>
          <w:sz w:val="20"/>
          <w:szCs w:val="20"/>
        </w:rPr>
        <w:t>Rodeo on Wheels Rally</w:t>
      </w:r>
      <w:r>
        <w:rPr>
          <w:sz w:val="20"/>
          <w:szCs w:val="20"/>
        </w:rPr>
        <w:t xml:space="preserve"> </w:t>
      </w:r>
      <w:r w:rsidRPr="008E7313">
        <w:rPr>
          <w:b/>
        </w:rPr>
        <w:t xml:space="preserve">Vendor Release Form </w:t>
      </w:r>
      <w:r>
        <w:rPr>
          <w:b/>
        </w:rPr>
        <w:br/>
      </w:r>
      <w:r w:rsidRPr="008E7313">
        <w:t xml:space="preserve">Attention Vendors!!! As you are all aware, we require all event attendees to sign a release form. Please have yourself and all employees who will accompany you to the rally fill out the form below, and return it with your application. In doing so, this will help us expedite the check-in time for each of you! Thank you!  </w:t>
      </w:r>
    </w:p>
    <w:p w:rsidR="00EA08A7" w:rsidRPr="00D424D1" w:rsidRDefault="00EA08A7" w:rsidP="003A0C3C">
      <w:pPr>
        <w:rPr>
          <w:b/>
        </w:rPr>
      </w:pPr>
      <w:r>
        <w:br/>
        <w:t>ATTENDEE #1</w:t>
      </w:r>
      <w:r>
        <w:rPr>
          <w:b/>
        </w:rPr>
        <w:br/>
      </w:r>
      <w:r w:rsidRPr="008E7313">
        <w:t>Print Name_________________________________________________Email___________________________________</w:t>
      </w:r>
    </w:p>
    <w:p w:rsidR="00EA08A7" w:rsidRDefault="00EA08A7" w:rsidP="003A0C3C">
      <w:r w:rsidRPr="008E7313">
        <w:t>Address________________________________ City__________________ State_____ Zip Code________________ I, the undersigne</w:t>
      </w:r>
      <w:r>
        <w:t xml:space="preserve">d  </w:t>
      </w:r>
      <w:r w:rsidRPr="008E7313">
        <w:t xml:space="preserve">do </w:t>
      </w:r>
      <w:r>
        <w:t xml:space="preserve">not and will not hold </w:t>
      </w:r>
      <w:r w:rsidRPr="00A512AE">
        <w:rPr>
          <w:b/>
          <w:sz w:val="20"/>
          <w:szCs w:val="20"/>
        </w:rPr>
        <w:t>Rodeo on Wheels Rally</w:t>
      </w:r>
      <w:r>
        <w:t>, Employees, Volunteers &amp; A</w:t>
      </w:r>
      <w:r w:rsidRPr="008E7313">
        <w:t xml:space="preserve">ssociates </w:t>
      </w:r>
      <w:r>
        <w:t xml:space="preserve">with the Saloon and/or this event, </w:t>
      </w:r>
      <w:r w:rsidRPr="008E7313">
        <w:t>responsible for or liable for any accident, injury, damage or loss to vehicles, personal proper</w:t>
      </w:r>
      <w:r>
        <w:t xml:space="preserve">ty and/or persons during the </w:t>
      </w:r>
      <w:r w:rsidRPr="00A512AE">
        <w:rPr>
          <w:b/>
          <w:sz w:val="20"/>
          <w:szCs w:val="20"/>
        </w:rPr>
        <w:t>Rodeo on Wheels Rally</w:t>
      </w:r>
      <w:r>
        <w:rPr>
          <w:b/>
          <w:sz w:val="20"/>
          <w:szCs w:val="20"/>
        </w:rPr>
        <w:t>.</w:t>
      </w:r>
      <w:r>
        <w:br/>
      </w:r>
      <w:r>
        <w:br/>
      </w:r>
      <w:r w:rsidRPr="008E7313">
        <w:t xml:space="preserve">SIGNATURE: _______________________________________________________ DATE: ___________________________ </w:t>
      </w:r>
    </w:p>
    <w:p w:rsidR="00EA08A7" w:rsidRPr="008E7313" w:rsidRDefault="00EA08A7" w:rsidP="003A0C3C"/>
    <w:p w:rsidR="00EA08A7" w:rsidRDefault="00EA08A7" w:rsidP="00D424D1">
      <w:r>
        <w:t>**************************************************************************************************</w:t>
      </w:r>
    </w:p>
    <w:p w:rsidR="00EA08A7" w:rsidRPr="00D424D1" w:rsidRDefault="00EA08A7" w:rsidP="00D424D1">
      <w:pPr>
        <w:rPr>
          <w:b/>
        </w:rPr>
      </w:pPr>
      <w:r>
        <w:t>ATTENDEE #2</w:t>
      </w:r>
      <w:r>
        <w:rPr>
          <w:b/>
        </w:rPr>
        <w:br/>
      </w:r>
      <w:r w:rsidRPr="008E7313">
        <w:t>Print Name_________________________________________________Email___________________________________</w:t>
      </w:r>
    </w:p>
    <w:p w:rsidR="00EA08A7" w:rsidRPr="008E7313" w:rsidRDefault="00EA08A7" w:rsidP="00D424D1">
      <w:r w:rsidRPr="008E7313">
        <w:t>Address________________________________ City__________________ State_____ Zip Code________________ I, the undersigne</w:t>
      </w:r>
      <w:r>
        <w:t xml:space="preserve">d  </w:t>
      </w:r>
      <w:r w:rsidRPr="008E7313">
        <w:t xml:space="preserve">do </w:t>
      </w:r>
      <w:r>
        <w:t xml:space="preserve">not and will not hold </w:t>
      </w:r>
      <w:r w:rsidRPr="00A512AE">
        <w:rPr>
          <w:b/>
          <w:sz w:val="20"/>
          <w:szCs w:val="20"/>
        </w:rPr>
        <w:t>Rodeo on Wheels Rally</w:t>
      </w:r>
      <w:r>
        <w:rPr>
          <w:sz w:val="20"/>
          <w:szCs w:val="20"/>
        </w:rPr>
        <w:t xml:space="preserve"> </w:t>
      </w:r>
      <w:r>
        <w:t>Owners, Employees, Volunteers &amp; A</w:t>
      </w:r>
      <w:r w:rsidRPr="008E7313">
        <w:t xml:space="preserve">ssociates </w:t>
      </w:r>
      <w:r>
        <w:t xml:space="preserve">with the Saloon and/or this event, </w:t>
      </w:r>
      <w:r w:rsidRPr="008E7313">
        <w:t>responsible for or liable for any accident, injury, damage or loss to vehicles, personal proper</w:t>
      </w:r>
      <w:r>
        <w:t xml:space="preserve">ty and/or persons during the </w:t>
      </w:r>
      <w:r w:rsidRPr="00A512AE">
        <w:rPr>
          <w:b/>
          <w:sz w:val="20"/>
          <w:szCs w:val="20"/>
        </w:rPr>
        <w:t>Rodeo on Wheels Rally</w:t>
      </w:r>
      <w:r>
        <w:rPr>
          <w:b/>
          <w:sz w:val="20"/>
          <w:szCs w:val="20"/>
        </w:rPr>
        <w:t>.</w:t>
      </w:r>
      <w:r>
        <w:br/>
      </w:r>
      <w:r>
        <w:br/>
      </w:r>
      <w:r w:rsidRPr="008E7313">
        <w:t xml:space="preserve">SIGNATURE: _______________________________________________________ DATE: ___________________________ </w:t>
      </w:r>
    </w:p>
    <w:p w:rsidR="00EA08A7" w:rsidRPr="008E7313" w:rsidRDefault="00EA08A7" w:rsidP="003A0C3C"/>
    <w:p w:rsidR="00EA08A7" w:rsidRDefault="00EA08A7" w:rsidP="006B0870">
      <w:pPr>
        <w:jc w:val="center"/>
        <w:rPr>
          <w:b/>
          <w:sz w:val="28"/>
          <w:szCs w:val="28"/>
        </w:rPr>
      </w:pPr>
    </w:p>
    <w:p w:rsidR="00EA08A7" w:rsidRDefault="00EA08A7" w:rsidP="0029773D">
      <w:pPr>
        <w:rPr>
          <w:b/>
          <w:sz w:val="28"/>
          <w:szCs w:val="28"/>
        </w:rPr>
      </w:pPr>
    </w:p>
    <w:sectPr w:rsidR="00EA08A7" w:rsidSect="001F7ACB">
      <w:footerReference w:type="default" r:id="rId9"/>
      <w:pgSz w:w="12240" w:h="15840"/>
      <w:pgMar w:top="432" w:right="720" w:bottom="1440" w:left="720" w:header="720" w:footer="115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08A7" w:rsidRDefault="00EA08A7" w:rsidP="00D424D1">
      <w:pPr>
        <w:spacing w:after="0" w:line="240" w:lineRule="auto"/>
      </w:pPr>
      <w:r>
        <w:separator/>
      </w:r>
    </w:p>
  </w:endnote>
  <w:endnote w:type="continuationSeparator" w:id="0">
    <w:p w:rsidR="00EA08A7" w:rsidRDefault="00EA08A7" w:rsidP="00D424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Broadway">
    <w:altName w:val="Gabriola"/>
    <w:panose1 w:val="00000000000000000000"/>
    <w:charset w:val="00"/>
    <w:family w:val="decorative"/>
    <w:notTrueType/>
    <w:pitch w:val="variable"/>
    <w:sig w:usb0="00000003" w:usb1="00000000" w:usb2="00000000" w:usb3="00000000" w:csb0="00000001" w:csb1="00000000"/>
  </w:font>
  <w:font w:name="Bodoni MT Black">
    <w:panose1 w:val="02070A03080606020203"/>
    <w:charset w:val="00"/>
    <w:family w:val="roman"/>
    <w:pitch w:val="variable"/>
    <w:sig w:usb0="00000003" w:usb1="00000000" w:usb2="00000000" w:usb3="00000000" w:csb0="00000001" w:csb1="00000000"/>
  </w:font>
  <w:font w:name="Algerian">
    <w:altName w:val="Imprint MT Shadow"/>
    <w:panose1 w:val="00000000000000000000"/>
    <w:charset w:val="00"/>
    <w:family w:val="decorative"/>
    <w:notTrueType/>
    <w:pitch w:val="variable"/>
    <w:sig w:usb0="00000003" w:usb1="00000000" w:usb2="00000000" w:usb3="00000000" w:csb0="00000001" w:csb1="00000000"/>
  </w:font>
  <w:font w:name="Andalus">
    <w:altName w:val="Arial"/>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08A7" w:rsidRPr="00D311CA" w:rsidRDefault="00EA08A7" w:rsidP="001F7ACB">
    <w:pPr>
      <w:pStyle w:val="Footer"/>
      <w:rPr>
        <w:sz w:val="18"/>
        <w:szCs w:val="18"/>
      </w:rPr>
    </w:pPr>
    <w:r w:rsidRPr="00D311CA">
      <w:rPr>
        <w:b/>
        <w:sz w:val="18"/>
        <w:szCs w:val="18"/>
      </w:rPr>
      <w:t>Beavers Rodeo Arena</w:t>
    </w:r>
    <w:r w:rsidRPr="00D311CA">
      <w:rPr>
        <w:sz w:val="18"/>
        <w:szCs w:val="18"/>
      </w:rPr>
      <w:t xml:space="preserve"> ~ </w:t>
    </w:r>
    <w:r w:rsidRPr="00D311CA">
      <w:rPr>
        <w:rFonts w:ascii="Times New Roman" w:hAnsi="Times New Roman"/>
        <w:sz w:val="18"/>
        <w:szCs w:val="18"/>
      </w:rPr>
      <w:t>200 Beavers Dr, Ruidoso Downs, NM  88346 (1.9 miles East of the Racetrack, on Hwy 70, near the Circle-K)</w:t>
    </w:r>
  </w:p>
  <w:p w:rsidR="00EA08A7" w:rsidRPr="001F7ACB" w:rsidRDefault="00EA08A7" w:rsidP="00D424D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08A7" w:rsidRDefault="00EA08A7" w:rsidP="00D424D1">
      <w:pPr>
        <w:spacing w:after="0" w:line="240" w:lineRule="auto"/>
      </w:pPr>
      <w:r>
        <w:separator/>
      </w:r>
    </w:p>
  </w:footnote>
  <w:footnote w:type="continuationSeparator" w:id="0">
    <w:p w:rsidR="00EA08A7" w:rsidRDefault="00EA08A7" w:rsidP="00D424D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61583E"/>
    <w:multiLevelType w:val="hybridMultilevel"/>
    <w:tmpl w:val="367CB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A0C3C"/>
    <w:rsid w:val="00012288"/>
    <w:rsid w:val="00024C85"/>
    <w:rsid w:val="00030186"/>
    <w:rsid w:val="00036786"/>
    <w:rsid w:val="001E73D1"/>
    <w:rsid w:val="001F7ACB"/>
    <w:rsid w:val="00211676"/>
    <w:rsid w:val="0029773D"/>
    <w:rsid w:val="002C510F"/>
    <w:rsid w:val="002F7CB9"/>
    <w:rsid w:val="003A0C3C"/>
    <w:rsid w:val="003A7549"/>
    <w:rsid w:val="003B7078"/>
    <w:rsid w:val="003F4991"/>
    <w:rsid w:val="0041116E"/>
    <w:rsid w:val="0053539D"/>
    <w:rsid w:val="005A1B72"/>
    <w:rsid w:val="006B0870"/>
    <w:rsid w:val="006C7BB1"/>
    <w:rsid w:val="00703623"/>
    <w:rsid w:val="00886F6F"/>
    <w:rsid w:val="008A1974"/>
    <w:rsid w:val="008E1CDC"/>
    <w:rsid w:val="008E1D8A"/>
    <w:rsid w:val="008E7313"/>
    <w:rsid w:val="00987E6F"/>
    <w:rsid w:val="009C4EBB"/>
    <w:rsid w:val="009D466E"/>
    <w:rsid w:val="009D5B4F"/>
    <w:rsid w:val="00A329F6"/>
    <w:rsid w:val="00A512AE"/>
    <w:rsid w:val="00AB03C2"/>
    <w:rsid w:val="00AD56EC"/>
    <w:rsid w:val="00B235DA"/>
    <w:rsid w:val="00C55DD5"/>
    <w:rsid w:val="00C707A6"/>
    <w:rsid w:val="00C72189"/>
    <w:rsid w:val="00CA163D"/>
    <w:rsid w:val="00CB09EC"/>
    <w:rsid w:val="00D311CA"/>
    <w:rsid w:val="00D424D1"/>
    <w:rsid w:val="00D52DF9"/>
    <w:rsid w:val="00D91710"/>
    <w:rsid w:val="00DF4F1E"/>
    <w:rsid w:val="00E177D4"/>
    <w:rsid w:val="00E557AF"/>
    <w:rsid w:val="00EA08A7"/>
    <w:rsid w:val="00EB116B"/>
    <w:rsid w:val="00EC4E3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1D8A"/>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A0C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A0C3C"/>
    <w:rPr>
      <w:rFonts w:ascii="Tahoma" w:hAnsi="Tahoma" w:cs="Tahoma"/>
      <w:sz w:val="16"/>
      <w:szCs w:val="16"/>
    </w:rPr>
  </w:style>
  <w:style w:type="character" w:styleId="Strong">
    <w:name w:val="Strong"/>
    <w:basedOn w:val="DefaultParagraphFont"/>
    <w:uiPriority w:val="99"/>
    <w:qFormat/>
    <w:rsid w:val="008E1CDC"/>
    <w:rPr>
      <w:rFonts w:cs="Times New Roman"/>
      <w:b/>
      <w:bCs/>
    </w:rPr>
  </w:style>
  <w:style w:type="table" w:styleId="TableGrid">
    <w:name w:val="Table Grid"/>
    <w:basedOn w:val="TableNormal"/>
    <w:uiPriority w:val="99"/>
    <w:rsid w:val="008E1CD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024C85"/>
    <w:pPr>
      <w:ind w:left="720"/>
      <w:contextualSpacing/>
    </w:pPr>
  </w:style>
  <w:style w:type="paragraph" w:styleId="Header">
    <w:name w:val="header"/>
    <w:basedOn w:val="Normal"/>
    <w:link w:val="HeaderChar"/>
    <w:uiPriority w:val="99"/>
    <w:rsid w:val="00D424D1"/>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D424D1"/>
    <w:rPr>
      <w:rFonts w:cs="Times New Roman"/>
    </w:rPr>
  </w:style>
  <w:style w:type="paragraph" w:styleId="Footer">
    <w:name w:val="footer"/>
    <w:basedOn w:val="Normal"/>
    <w:link w:val="FooterChar"/>
    <w:uiPriority w:val="99"/>
    <w:rsid w:val="00D424D1"/>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D424D1"/>
    <w:rPr>
      <w:rFonts w:cs="Times New Roman"/>
    </w:rPr>
  </w:style>
  <w:style w:type="character" w:styleId="Hyperlink">
    <w:name w:val="Hyperlink"/>
    <w:basedOn w:val="DefaultParagraphFont"/>
    <w:uiPriority w:val="99"/>
    <w:rsid w:val="006C7BB1"/>
    <w:rPr>
      <w:rFonts w:cs="Times New Roman"/>
      <w:color w:val="0000FF"/>
      <w:u w:val="single"/>
    </w:rPr>
  </w:style>
  <w:style w:type="character" w:customStyle="1" w:styleId="UnresolvedMention">
    <w:name w:val="Unresolved Mention"/>
    <w:basedOn w:val="DefaultParagraphFont"/>
    <w:uiPriority w:val="99"/>
    <w:semiHidden/>
    <w:rsid w:val="006C7BB1"/>
    <w:rPr>
      <w:rFonts w:cs="Times New Roman"/>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ebieWooWoo@yahoo.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2</Pages>
  <Words>724</Words>
  <Characters>4131</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RODEO ON WHEELS: FALL 2018 Rally ~ Beavers Rodeo Arena                   </dc:title>
  <dc:subject/>
  <dc:creator>Patron</dc:creator>
  <cp:keywords/>
  <dc:description/>
  <cp:lastModifiedBy>dispatcher</cp:lastModifiedBy>
  <cp:revision>2</cp:revision>
  <cp:lastPrinted>2018-07-12T18:02:00Z</cp:lastPrinted>
  <dcterms:created xsi:type="dcterms:W3CDTF">2018-07-13T13:33:00Z</dcterms:created>
  <dcterms:modified xsi:type="dcterms:W3CDTF">2018-07-13T13:33:00Z</dcterms:modified>
</cp:coreProperties>
</file>