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65E" w:rsidRDefault="005266D7">
      <w:pPr>
        <w:pStyle w:val="NoSpacing"/>
      </w:pPr>
      <w:r>
        <mc:AlternateContent>
          <mc:Choice Requires="wps">
            <w:drawing>
              <wp:anchor distT="0" distB="0" distL="114300" distR="114300" simplePos="0" relativeHeight="251653632" behindDoc="0" locked="0" layoutInCell="0" allowOverlap="1" wp14:anchorId="48004EE4" wp14:editId="4EDF5678">
                <wp:simplePos x="0" y="0"/>
                <wp:positionH relativeFrom="margin">
                  <wp:posOffset>-3810</wp:posOffset>
                </wp:positionH>
                <wp:positionV relativeFrom="page">
                  <wp:posOffset>4286885</wp:posOffset>
                </wp:positionV>
                <wp:extent cx="7030085" cy="1000125"/>
                <wp:effectExtent l="0" t="0" r="0" b="9525"/>
                <wp:wrapSquare wrapText="bothSides"/>
                <wp:docPr id="5" name="Text Box 5"/>
                <wp:cNvGraphicFramePr/>
                <a:graphic xmlns:a="http://schemas.openxmlformats.org/drawingml/2006/main">
                  <a:graphicData uri="http://schemas.microsoft.com/office/word/2010/wordprocessingShape">
                    <wps:wsp>
                      <wps:cNvSpPr txBox="1"/>
                      <wps:spPr>
                        <a:xfrm>
                          <a:off x="0" y="0"/>
                          <a:ext cx="7030085" cy="1000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1065E" w:rsidRDefault="002C5868" w:rsidP="00EF4411">
                            <w:pPr>
                              <w:pStyle w:val="Heading1"/>
                              <w:shd w:val="clear" w:color="auto" w:fill="FFA830" w:themeFill="accent2"/>
                            </w:pPr>
                            <w:r w:rsidRPr="00505902">
                              <w:rPr>
                                <w:b/>
                                <w:u w:val="single"/>
                              </w:rPr>
                              <w:t>Get Out of the Boat</w:t>
                            </w:r>
                            <w:r>
                              <w:t>!</w:t>
                            </w:r>
                            <w:r w:rsidR="005266D7">
                              <w:t xml:space="preserve">  </w:t>
                            </w:r>
                            <w:r w:rsidR="00C635CA">
                              <w:t xml:space="preserve">    </w:t>
                            </w:r>
                            <w:r w:rsidR="00293A8F">
                              <w:t xml:space="preserve">        </w:t>
                            </w:r>
                            <w:r w:rsidR="00C635CA">
                              <w:t>10/04/2016</w:t>
                            </w:r>
                            <w:r w:rsidR="005266D7">
                              <w:t xml:space="preserve">  </w:t>
                            </w:r>
                          </w:p>
                          <w:p w:rsidR="0001065E" w:rsidRPr="00EF4411" w:rsidRDefault="00797CD0" w:rsidP="00EF4411">
                            <w:pPr>
                              <w:pStyle w:val="Name"/>
                              <w:shd w:val="clear" w:color="auto" w:fill="FF5C0B" w:themeFill="accent1"/>
                              <w:rPr>
                                <w:color w:val="auto"/>
                                <w:sz w:val="28"/>
                                <w:szCs w:val="28"/>
                              </w:rPr>
                            </w:pPr>
                            <w:r w:rsidRPr="00EF4411">
                              <w:rPr>
                                <w:rStyle w:val="Emphasis"/>
                                <w:color w:val="auto"/>
                              </w:rPr>
                              <w:t>by</w:t>
                            </w:r>
                            <w:r w:rsidRPr="00EF4411">
                              <w:rPr>
                                <w:color w:val="auto"/>
                              </w:rPr>
                              <w:t xml:space="preserve"> </w:t>
                            </w:r>
                            <w:r w:rsidR="002C5868" w:rsidRPr="00EF4411">
                              <w:rPr>
                                <w:color w:val="auto"/>
                              </w:rPr>
                              <w:t>G. Allen Penner</w:t>
                            </w:r>
                            <w:r w:rsidR="008C49C2" w:rsidRPr="00EF4411">
                              <w:rPr>
                                <w:color w:val="auto"/>
                              </w:rPr>
                              <w:t xml:space="preserve">     </w:t>
                            </w:r>
                            <w:r w:rsidR="00C635CA" w:rsidRPr="00EF4411">
                              <w:rPr>
                                <w:color w:val="auto"/>
                              </w:rPr>
                              <w:t xml:space="preserve">                                                                                          </w:t>
                            </w:r>
                            <w:r w:rsidR="00C635CA" w:rsidRPr="00EF4411">
                              <w:rPr>
                                <w:color w:val="auto"/>
                                <w:sz w:val="28"/>
                                <w:szCs w:val="28"/>
                              </w:rPr>
                              <w:t xml:space="preserve"> </w:t>
                            </w:r>
                            <w:hyperlink r:id="rId9" w:history="1">
                              <w:r w:rsidR="005266D7" w:rsidRPr="00EF4411">
                                <w:rPr>
                                  <w:rStyle w:val="Hyperlink"/>
                                  <w:color w:val="auto"/>
                                  <w:sz w:val="28"/>
                                  <w:szCs w:val="28"/>
                                </w:rPr>
                                <w:t>http://returntograceministry.site123.me/</w:t>
                              </w:r>
                            </w:hyperlink>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004EE4" id="_x0000_t202" coordsize="21600,21600" o:spt="202" path="m,l,21600r21600,l21600,xe">
                <v:stroke joinstyle="miter"/>
                <v:path gradientshapeok="t" o:connecttype="rect"/>
              </v:shapetype>
              <v:shape id="Text Box 5" o:spid="_x0000_s1026" type="#_x0000_t202" style="position:absolute;margin-left:-.3pt;margin-top:337.55pt;width:553.55pt;height:78.75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" o:allowincell="f" filled="f" stroked="f" strokeweight=".5pt">
                <v:textbox inset="0,0,0,0">
                  <w:txbxContent>
                    <w:p w:rsidR="0001065E" w:rsidRDefault="002C5868" w:rsidP="00EF4411">
                      <w:pPr>
                        <w:pStyle w:val="Heading1"/>
                        <w:shd w:val="clear" w:color="auto" w:fill="FFA830" w:themeFill="accent2"/>
                      </w:pPr>
                      <w:r w:rsidRPr="00505902">
                        <w:rPr>
                          <w:b/>
                          <w:u w:val="single"/>
                        </w:rPr>
                        <w:t>Get Out of the Boat</w:t>
                      </w:r>
                      <w:r>
                        <w:t>!</w:t>
                      </w:r>
                      <w:r w:rsidR="005266D7">
                        <w:t xml:space="preserve">  </w:t>
                      </w:r>
                      <w:r w:rsidR="00C635CA">
                        <w:t xml:space="preserve">    </w:t>
                      </w:r>
                      <w:r w:rsidR="00293A8F">
                        <w:t xml:space="preserve">        </w:t>
                      </w:r>
                      <w:r w:rsidR="00C635CA">
                        <w:t>10/04/2016</w:t>
                      </w:r>
                      <w:r w:rsidR="005266D7">
                        <w:t xml:space="preserve">  </w:t>
                      </w:r>
                    </w:p>
                    <w:p w:rsidR="0001065E" w:rsidRPr="00EF4411" w:rsidRDefault="00797CD0" w:rsidP="00EF4411">
                      <w:pPr>
                        <w:pStyle w:val="Name"/>
                        <w:shd w:val="clear" w:color="auto" w:fill="FF5C0B" w:themeFill="accent1"/>
                        <w:rPr>
                          <w:color w:val="auto"/>
                          <w:sz w:val="28"/>
                          <w:szCs w:val="28"/>
                        </w:rPr>
                      </w:pPr>
                      <w:r w:rsidRPr="00EF4411">
                        <w:rPr>
                          <w:rStyle w:val="Emphasis"/>
                          <w:color w:val="auto"/>
                        </w:rPr>
                        <w:t>by</w:t>
                      </w:r>
                      <w:r w:rsidRPr="00EF4411">
                        <w:rPr>
                          <w:color w:val="auto"/>
                        </w:rPr>
                        <w:t xml:space="preserve"> </w:t>
                      </w:r>
                      <w:r w:rsidR="002C5868" w:rsidRPr="00EF4411">
                        <w:rPr>
                          <w:color w:val="auto"/>
                        </w:rPr>
                        <w:t>G. Allen Penner</w:t>
                      </w:r>
                      <w:r w:rsidR="008C49C2" w:rsidRPr="00EF4411">
                        <w:rPr>
                          <w:color w:val="auto"/>
                        </w:rPr>
                        <w:t xml:space="preserve">     </w:t>
                      </w:r>
                      <w:r w:rsidR="00C635CA" w:rsidRPr="00EF4411">
                        <w:rPr>
                          <w:color w:val="auto"/>
                        </w:rPr>
                        <w:t xml:space="preserve">                                                                                          </w:t>
                      </w:r>
                      <w:r w:rsidR="00C635CA" w:rsidRPr="00EF4411">
                        <w:rPr>
                          <w:color w:val="auto"/>
                          <w:sz w:val="28"/>
                          <w:szCs w:val="28"/>
                        </w:rPr>
                        <w:t xml:space="preserve"> </w:t>
                      </w:r>
                      <w:hyperlink r:id="rId10" w:history="1">
                        <w:r w:rsidR="005266D7" w:rsidRPr="00EF4411">
                          <w:rPr>
                            <w:rStyle w:val="Hyperlink"/>
                            <w:color w:val="auto"/>
                            <w:sz w:val="28"/>
                            <w:szCs w:val="28"/>
                          </w:rPr>
                          <w:t>http://returntograceministry.site123.me/</w:t>
                        </w:r>
                      </w:hyperlink>
                    </w:p>
                  </w:txbxContent>
                </v:textbox>
                <w10:wrap type="square" anchorx="margin" anchory="page"/>
              </v:shape>
            </w:pict>
          </mc:Fallback>
        </mc:AlternateContent>
      </w:r>
    </w:p>
    <w:tbl>
      <w:tblPr>
        <w:tblStyle w:val="TableGrid"/>
        <w:tblW w:w="115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Masthead"/>
      </w:tblPr>
      <w:tblGrid>
        <w:gridCol w:w="7695"/>
        <w:gridCol w:w="48"/>
        <w:gridCol w:w="3795"/>
      </w:tblGrid>
      <w:tr w:rsidR="0001065E" w:rsidTr="00C635CA">
        <w:trPr>
          <w:cantSplit/>
          <w:trHeight w:hRule="exact" w:val="5599"/>
          <w:jc w:val="center"/>
        </w:trPr>
        <w:tc>
          <w:tcPr>
            <w:tcW w:w="76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0" w:type="dxa"/>
              <w:right w:w="0" w:type="dxa"/>
            </w:tcMar>
            <w:vAlign w:val="bottom"/>
          </w:tcPr>
          <w:p w:rsidR="0001065E" w:rsidRDefault="00797CD0">
            <w:pPr>
              <w:pStyle w:val="NoSpacing"/>
            </w:pPr>
            <w:r>
              <w:drawing>
                <wp:inline distT="0" distB="0" distL="0" distR="0" wp14:anchorId="07C12FCA" wp14:editId="19530B90">
                  <wp:extent cx="4869357" cy="3488509"/>
                  <wp:effectExtent l="0" t="0" r="762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4883954" cy="349896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8" w:type="dxa"/>
            <w:tcBorders>
              <w:left w:val="single" w:sz="4" w:space="0" w:color="FFFFFF" w:themeColor="background1"/>
              <w:right w:val="single" w:sz="4" w:space="0" w:color="FFFFFF" w:themeColor="background1"/>
            </w:tcBorders>
            <w:tcMar>
              <w:left w:w="0" w:type="dxa"/>
              <w:right w:w="0" w:type="dxa"/>
            </w:tcMar>
          </w:tcPr>
          <w:p w:rsidR="0001065E" w:rsidRDefault="0001065E">
            <w:pPr>
              <w:pStyle w:val="NoSpacing"/>
            </w:pPr>
          </w:p>
        </w:tc>
        <w:tc>
          <w:tcPr>
            <w:tcW w:w="37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5C0B" w:themeFill="accent1"/>
          </w:tcPr>
          <w:tbl>
            <w:tblPr>
              <w:tblW w:w="5000" w:type="pct"/>
              <w:tblLayout w:type="fixed"/>
              <w:tblLook w:val="04A0" w:firstRow="1" w:lastRow="0" w:firstColumn="1" w:lastColumn="0" w:noHBand="0" w:noVBand="1"/>
            </w:tblPr>
            <w:tblGrid>
              <w:gridCol w:w="3785"/>
            </w:tblGrid>
            <w:tr w:rsidR="0001065E" w:rsidTr="00AE7BA3">
              <w:trPr>
                <w:trHeight w:val="5244"/>
              </w:trPr>
              <w:tc>
                <w:tcPr>
                  <w:tcW w:w="5000" w:type="pct"/>
                </w:tcPr>
                <w:p w:rsidR="0001065E" w:rsidRPr="002C5868" w:rsidRDefault="0097020D">
                  <w:pPr>
                    <w:pStyle w:val="Title"/>
                    <w:rPr>
                      <w:color w:val="002060"/>
                    </w:rPr>
                  </w:pPr>
                  <w:sdt>
                    <w:sdtPr>
                      <w:rPr>
                        <w:color w:val="002060"/>
                      </w:rPr>
                      <w:alias w:val="Title"/>
                      <w:tag w:val="Title"/>
                      <w:id w:val="-627160405"/>
                      <w:dataBinding w:prefixMappings="xmlns:ns0='http://purl.org/dc/elements/1.1/' xmlns:ns1='http://schemas.openxmlformats.org/package/2006/metadata/core-properties' " w:xpath="/ns1:coreProperties[1]/ns0:subject[1]" w:storeItemID="{6C3C8BC8-F283-45AE-878A-BAB7291924A1}"/>
                      <w:text/>
                    </w:sdtPr>
                    <w:sdtEndPr/>
                    <w:sdtContent>
                      <w:r w:rsidR="002C5868" w:rsidRPr="002C5868">
                        <w:rPr>
                          <w:color w:val="002060"/>
                        </w:rPr>
                        <w:t>A Ministry is Born!!</w:t>
                      </w:r>
                    </w:sdtContent>
                  </w:sdt>
                </w:p>
                <w:sdt>
                  <w:sdtPr>
                    <w:rPr>
                      <w:color w:val="2A61A5" w:themeColor="accent5" w:themeShade="BF"/>
                    </w:rPr>
                    <w:alias w:val="Subtitle"/>
                    <w:tag w:val="Subtitle"/>
                    <w:id w:val="-1656985340"/>
                    <w:dataBinding w:prefixMappings="xmlns:ns0='http://purl.org/dc/elements/1.1/' xmlns:ns1='http://schemas.openxmlformats.org/package/2006/metadata/core-properties' " w:xpath="/ns1:coreProperties[1]/ns1:contentStatus[1]" w:storeItemID="{6C3C8BC8-F283-45AE-878A-BAB7291924A1}"/>
                    <w:text/>
                  </w:sdtPr>
                  <w:sdtEndPr/>
                  <w:sdtContent>
                    <w:p w:rsidR="0001065E" w:rsidRPr="002C5868" w:rsidRDefault="002C5868">
                      <w:pPr>
                        <w:pStyle w:val="Subtitle"/>
                        <w:rPr>
                          <w:color w:val="002060"/>
                        </w:rPr>
                      </w:pPr>
                      <w:r w:rsidRPr="002C5868">
                        <w:rPr>
                          <w:color w:val="2A61A5" w:themeColor="accent5" w:themeShade="BF"/>
                        </w:rPr>
                        <w:t>Return to Grace: Restoring Those That Fall Away</w:t>
                      </w:r>
                    </w:p>
                  </w:sdtContent>
                </w:sdt>
              </w:tc>
            </w:tr>
            <w:tr w:rsidR="0001065E" w:rsidTr="00AE7BA3">
              <w:trPr>
                <w:trHeight w:val="3353"/>
              </w:trPr>
              <w:tc>
                <w:tcPr>
                  <w:tcW w:w="5000" w:type="pct"/>
                  <w:vAlign w:val="bottom"/>
                </w:tcPr>
                <w:p w:rsidR="0001065E" w:rsidRDefault="0097020D">
                  <w:pPr>
                    <w:pStyle w:val="Subtitle"/>
                  </w:pPr>
                  <w:sdt>
                    <w:sdtPr>
                      <w:alias w:val="Issue Date"/>
                      <w:tag w:val="Issue Date"/>
                      <w:id w:val="-191461034"/>
                      <w:placeholder>
                        <w:docPart w:val="11A3CD3A1D52443DA5F4C5D07C365106"/>
                      </w:placeholder>
                      <w:temporary/>
                      <w:showingPlcHdr/>
                    </w:sdtPr>
                    <w:sdtEndPr/>
                    <w:sdtContent>
                      <w:r w:rsidR="00797CD0">
                        <w:t>Issue Date</w:t>
                      </w:r>
                    </w:sdtContent>
                  </w:sdt>
                </w:p>
              </w:tc>
            </w:tr>
          </w:tbl>
          <w:p w:rsidR="0001065E" w:rsidRDefault="0001065E">
            <w:pPr>
              <w:pStyle w:val="Subtitle"/>
            </w:pPr>
          </w:p>
        </w:tc>
      </w:tr>
      <w:tr w:rsidR="0001065E" w:rsidTr="00AE7BA3">
        <w:trPr>
          <w:cantSplit/>
          <w:trHeight w:hRule="exact" w:val="72"/>
          <w:jc w:val="center"/>
        </w:trPr>
        <w:tc>
          <w:tcPr>
            <w:tcW w:w="7695" w:type="dxa"/>
            <w:tcBorders>
              <w:top w:val="single" w:sz="4" w:space="0" w:color="FFFFFF" w:themeColor="background1"/>
            </w:tcBorders>
          </w:tcPr>
          <w:p w:rsidR="0001065E" w:rsidRDefault="0001065E">
            <w:pPr>
              <w:pStyle w:val="NoSpacing"/>
            </w:pPr>
          </w:p>
        </w:tc>
        <w:tc>
          <w:tcPr>
            <w:tcW w:w="48" w:type="dxa"/>
          </w:tcPr>
          <w:p w:rsidR="0001065E" w:rsidRDefault="0001065E">
            <w:pPr>
              <w:pStyle w:val="NoSpacing"/>
            </w:pPr>
          </w:p>
        </w:tc>
        <w:tc>
          <w:tcPr>
            <w:tcW w:w="3795" w:type="dxa"/>
            <w:tcBorders>
              <w:top w:val="single" w:sz="4" w:space="0" w:color="FFFFFF" w:themeColor="background1"/>
            </w:tcBorders>
          </w:tcPr>
          <w:p w:rsidR="0001065E" w:rsidRDefault="0001065E">
            <w:pPr>
              <w:pStyle w:val="NoSpacing"/>
            </w:pPr>
          </w:p>
        </w:tc>
      </w:tr>
      <w:tr w:rsidR="0001065E" w:rsidTr="00AE7BA3">
        <w:trPr>
          <w:cantSplit/>
          <w:trHeight w:val="364"/>
          <w:jc w:val="center"/>
        </w:trPr>
        <w:tc>
          <w:tcPr>
            <w:tcW w:w="7695" w:type="dxa"/>
            <w:shd w:val="clear" w:color="auto" w:fill="FFA830" w:themeFill="accent2"/>
            <w:tcMar>
              <w:left w:w="0" w:type="dxa"/>
              <w:right w:w="115" w:type="dxa"/>
            </w:tcMar>
            <w:vAlign w:val="center"/>
          </w:tcPr>
          <w:p w:rsidR="0001065E" w:rsidRDefault="002C5868">
            <w:pPr>
              <w:pStyle w:val="Heading4"/>
              <w:outlineLvl w:val="3"/>
            </w:pPr>
            <w:r w:rsidRPr="009055DA">
              <w:rPr>
                <w:color w:val="2A61A5" w:themeColor="accent5" w:themeShade="BF"/>
              </w:rPr>
              <w:t>braving the waves</w:t>
            </w:r>
          </w:p>
        </w:tc>
        <w:tc>
          <w:tcPr>
            <w:tcW w:w="48" w:type="dxa"/>
            <w:tcMar>
              <w:left w:w="0" w:type="dxa"/>
              <w:right w:w="0" w:type="dxa"/>
            </w:tcMar>
            <w:vAlign w:val="center"/>
          </w:tcPr>
          <w:p w:rsidR="0001065E" w:rsidRDefault="0001065E">
            <w:pPr>
              <w:pStyle w:val="NoSpacing"/>
            </w:pPr>
          </w:p>
        </w:tc>
        <w:tc>
          <w:tcPr>
            <w:tcW w:w="3795" w:type="dxa"/>
            <w:shd w:val="clear" w:color="auto" w:fill="404040" w:themeFill="text1" w:themeFillTint="BF"/>
            <w:tcMar>
              <w:left w:w="0" w:type="dxa"/>
              <w:right w:w="115" w:type="dxa"/>
            </w:tcMar>
            <w:vAlign w:val="center"/>
          </w:tcPr>
          <w:p w:rsidR="0001065E" w:rsidRDefault="00AE7BA3">
            <w:pPr>
              <w:pStyle w:val="Heading4"/>
              <w:outlineLvl w:val="3"/>
            </w:pPr>
            <w:r>
              <w:t>Daily encouragement</w:t>
            </w:r>
          </w:p>
        </w:tc>
      </w:tr>
    </w:tbl>
    <w:p w:rsidR="0001065E" w:rsidRDefault="0001065E">
      <w:pPr>
        <w:sectPr w:rsidR="0001065E">
          <w:headerReference w:type="even" r:id="rId12"/>
          <w:headerReference w:type="default" r:id="rId13"/>
          <w:headerReference w:type="first" r:id="rId14"/>
          <w:pgSz w:w="12240" w:h="15840" w:code="1"/>
          <w:pgMar w:top="720" w:right="576" w:bottom="720" w:left="576" w:header="360" w:footer="720" w:gutter="0"/>
          <w:cols w:space="720"/>
          <w:titlePg/>
          <w:docGrid w:linePitch="360"/>
        </w:sectPr>
      </w:pPr>
    </w:p>
    <w:p w:rsidR="005250DB" w:rsidRDefault="00D6098A" w:rsidP="006763FB">
      <w:pPr>
        <w:jc w:val="both"/>
        <w:rPr>
          <w:color w:val="auto"/>
        </w:rPr>
      </w:pPr>
      <w:r>
        <w:tab/>
      </w:r>
      <w:r w:rsidRPr="009055DA">
        <w:rPr>
          <w:color w:val="auto"/>
        </w:rPr>
        <w:t xml:space="preserve">In Matthew 14:22-36 we </w:t>
      </w:r>
      <w:r w:rsidR="009055DA" w:rsidRPr="009055DA">
        <w:rPr>
          <w:color w:val="auto"/>
        </w:rPr>
        <w:t>see a great</w:t>
      </w:r>
      <w:r w:rsidRPr="009055DA">
        <w:rPr>
          <w:color w:val="auto"/>
        </w:rPr>
        <w:t xml:space="preserve"> illustration of the type of active faith it takes to do great things in the Kingdom</w:t>
      </w:r>
      <w:r w:rsidR="009055DA" w:rsidRPr="009055DA">
        <w:rPr>
          <w:color w:val="auto"/>
        </w:rPr>
        <w:t xml:space="preserve">; as well as the danger of losing our focus on the object of our faith. When Peter asks Jesus if he may </w:t>
      </w:r>
      <w:r w:rsidR="006313C2">
        <w:rPr>
          <w:color w:val="auto"/>
        </w:rPr>
        <w:t xml:space="preserve">walk out upon the water to </w:t>
      </w:r>
      <w:r w:rsidR="00707D67">
        <w:rPr>
          <w:color w:val="auto"/>
        </w:rPr>
        <w:t>Him</w:t>
      </w:r>
      <w:r w:rsidR="00707D67" w:rsidRPr="009055DA">
        <w:rPr>
          <w:color w:val="auto"/>
        </w:rPr>
        <w:t xml:space="preserve">, </w:t>
      </w:r>
      <w:r w:rsidR="00707D67">
        <w:rPr>
          <w:color w:val="auto"/>
        </w:rPr>
        <w:t>Jesus</w:t>
      </w:r>
      <w:r w:rsidR="006313C2">
        <w:rPr>
          <w:color w:val="auto"/>
        </w:rPr>
        <w:t xml:space="preserve"> allows it</w:t>
      </w:r>
      <w:r w:rsidR="009055DA">
        <w:rPr>
          <w:color w:val="auto"/>
        </w:rPr>
        <w:t>. At first, Peter is walking atop the surface without issue; however, as soon as he stops looking at Jesus and becomes anxious about the waves-he begins to sink.</w:t>
      </w:r>
      <w:r w:rsidR="005250DB">
        <w:rPr>
          <w:color w:val="auto"/>
        </w:rPr>
        <w:t xml:space="preserve">              </w:t>
      </w:r>
    </w:p>
    <w:p w:rsidR="009055DA" w:rsidRDefault="009055DA" w:rsidP="006763FB">
      <w:pPr>
        <w:ind w:firstLine="720"/>
        <w:jc w:val="both"/>
        <w:rPr>
          <w:color w:val="auto"/>
        </w:rPr>
      </w:pPr>
      <w:r>
        <w:rPr>
          <w:color w:val="auto"/>
        </w:rPr>
        <w:t>Folks, any time we let the worries and concerns for our situations to derail our focus on Jesus; we will then begin to, “tread water,” in the tumultuous seas of our lives. We do well to realize that focusing on the situations rather than the only solution is a very counterproductive approach. If we wish to find success in our lives, we must always keep in perspective that our successes in life are products of</w:t>
      </w:r>
      <w:r w:rsidR="00C71347">
        <w:rPr>
          <w:color w:val="auto"/>
        </w:rPr>
        <w:t xml:space="preserve"> our faith</w:t>
      </w:r>
      <w:r w:rsidR="00FE0D6C">
        <w:rPr>
          <w:color w:val="auto"/>
        </w:rPr>
        <w:t xml:space="preserve"> in Christ.</w:t>
      </w:r>
    </w:p>
    <w:p w:rsidR="00AE7BA3" w:rsidRDefault="009055DA" w:rsidP="006763FB">
      <w:pPr>
        <w:jc w:val="both"/>
        <w:rPr>
          <w:color w:val="auto"/>
        </w:rPr>
      </w:pPr>
      <w:r>
        <w:rPr>
          <w:color w:val="auto"/>
        </w:rPr>
        <w:tab/>
        <w:t>Even then</w:t>
      </w:r>
      <w:r w:rsidR="00861B5E">
        <w:rPr>
          <w:color w:val="auto"/>
        </w:rPr>
        <w:t>, we will never know if we don’t</w:t>
      </w:r>
      <w:r>
        <w:rPr>
          <w:color w:val="auto"/>
        </w:rPr>
        <w:t xml:space="preserve"> get out of the boat to begin with. </w:t>
      </w:r>
      <w:r w:rsidR="00BD10BE">
        <w:rPr>
          <w:color w:val="auto"/>
        </w:rPr>
        <w:t>Let us at least step forth in faith when God calls us.</w:t>
      </w:r>
      <w:r w:rsidR="00AE7BA3">
        <w:rPr>
          <w:color w:val="auto"/>
        </w:rPr>
        <w:t xml:space="preserve"> Why is it that we do not take that leap of faith? Quite often it is our own doubts, fears, or the feeling that we aren’t worthy or </w:t>
      </w:r>
      <w:r w:rsidR="00533D16">
        <w:rPr>
          <w:color w:val="auto"/>
        </w:rPr>
        <w:t>aren’t capable</w:t>
      </w:r>
      <w:r w:rsidR="00AE7BA3">
        <w:rPr>
          <w:color w:val="auto"/>
        </w:rPr>
        <w:t xml:space="preserve"> of what we may feel God wants.</w:t>
      </w:r>
      <w:r w:rsidR="006763FB">
        <w:rPr>
          <w:color w:val="auto"/>
        </w:rPr>
        <w:t xml:space="preserve"> </w:t>
      </w:r>
    </w:p>
    <w:p w:rsidR="005250DB" w:rsidRDefault="00AE7BA3" w:rsidP="006763FB">
      <w:pPr>
        <w:ind w:firstLine="720"/>
        <w:jc w:val="both"/>
        <w:rPr>
          <w:color w:val="auto"/>
        </w:rPr>
      </w:pPr>
      <w:r>
        <w:rPr>
          <w:color w:val="auto"/>
        </w:rPr>
        <w:t xml:space="preserve"> It is said in Hebrews 11:1- “What is faith? It is the confident assurance that what we hope for is going to happen. It is the evidence of things we cannot yet see. “Truly faith is not faith when it is evidence based. If we want to achieve great things in God’s greater plan it will take a great faith. </w:t>
      </w:r>
      <w:r w:rsidR="005250DB">
        <w:rPr>
          <w:color w:val="auto"/>
        </w:rPr>
        <w:t xml:space="preserve">The world will always present the idea that we cannot achieve; that we are not enough, but it is not our own power by which we find victory in any circumstance. It is through faith in Christ alone. </w:t>
      </w:r>
    </w:p>
    <w:p w:rsidR="005250DB" w:rsidRDefault="00AE7BA3" w:rsidP="006763FB">
      <w:pPr>
        <w:ind w:firstLine="720"/>
        <w:jc w:val="both"/>
        <w:rPr>
          <w:color w:val="auto"/>
        </w:rPr>
      </w:pPr>
      <w:r>
        <w:rPr>
          <w:color w:val="auto"/>
        </w:rPr>
        <w:t xml:space="preserve"> Let</w:t>
      </w:r>
      <w:r w:rsidR="00BD10BE">
        <w:rPr>
          <w:color w:val="auto"/>
        </w:rPr>
        <w:t xml:space="preserve"> us at least try; </w:t>
      </w:r>
      <w:r w:rsidR="00C71347">
        <w:rPr>
          <w:color w:val="auto"/>
        </w:rPr>
        <w:t>for the</w:t>
      </w:r>
      <w:r w:rsidR="00BD10BE">
        <w:rPr>
          <w:color w:val="auto"/>
        </w:rPr>
        <w:t xml:space="preserve"> surest way to lose a battle </w:t>
      </w:r>
      <w:r w:rsidR="005250DB">
        <w:rPr>
          <w:color w:val="auto"/>
        </w:rPr>
        <w:t xml:space="preserve">is to give up before it begins. </w:t>
      </w:r>
      <w:r w:rsidR="00C71347">
        <w:rPr>
          <w:color w:val="auto"/>
        </w:rPr>
        <w:t xml:space="preserve"> So let’s exit the boat and follow Christ in spite </w:t>
      </w:r>
      <w:r w:rsidR="00E4057C">
        <w:rPr>
          <w:color w:val="auto"/>
        </w:rPr>
        <w:t>of</w:t>
      </w:r>
      <w:r>
        <w:rPr>
          <w:color w:val="auto"/>
        </w:rPr>
        <w:t xml:space="preserve"> the </w:t>
      </w:r>
      <w:r w:rsidR="005250DB">
        <w:rPr>
          <w:color w:val="auto"/>
        </w:rPr>
        <w:t>frightening appearance of the waves in our lives. Let us step forth knowing that even if we begin to sink; one call to Jesus will lift us up out of the waters!</w:t>
      </w:r>
    </w:p>
    <w:p w:rsidR="005250DB" w:rsidRPr="00AE7BA3" w:rsidRDefault="005250DB" w:rsidP="006B44B9">
      <w:pPr>
        <w:rPr>
          <w:color w:val="auto"/>
        </w:rPr>
      </w:pPr>
      <w:r>
        <w:rPr>
          <w:noProof/>
          <w:color w:val="auto"/>
        </w:rPr>
        <w:drawing>
          <wp:inline distT="0" distB="0" distL="0" distR="0" wp14:anchorId="3D078D3D" wp14:editId="65C23965">
            <wp:extent cx="2075815" cy="1189608"/>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y my spirit (275x183).jpg"/>
                    <pic:cNvPicPr/>
                  </pic:nvPicPr>
                  <pic:blipFill>
                    <a:blip r:embed="rId15">
                      <a:extLst>
                        <a:ext uri="{28A0092B-C50C-407E-A947-70E740481C1C}">
                          <a14:useLocalDpi xmlns:a14="http://schemas.microsoft.com/office/drawing/2010/main" val="0"/>
                        </a:ext>
                      </a:extLst>
                    </a:blip>
                    <a:stretch>
                      <a:fillRect/>
                    </a:stretch>
                  </pic:blipFill>
                  <pic:spPr>
                    <a:xfrm>
                      <a:off x="0" y="0"/>
                      <a:ext cx="2123794" cy="1217104"/>
                    </a:xfrm>
                    <a:prstGeom prst="rect">
                      <a:avLst/>
                    </a:prstGeom>
                  </pic:spPr>
                </pic:pic>
              </a:graphicData>
            </a:graphic>
          </wp:inline>
        </w:drawing>
      </w:r>
      <w:r w:rsidRPr="00AE7BA3">
        <w:rPr>
          <w:color w:val="auto"/>
        </w:rPr>
        <w:t xml:space="preserve"> </w:t>
      </w:r>
    </w:p>
    <w:p w:rsidR="00AE7BA3" w:rsidRDefault="00AE7BA3" w:rsidP="00BD10BE"/>
    <w:p w:rsidR="0001065E" w:rsidRDefault="00797CD0" w:rsidP="00BD10BE">
      <w:r>
        <w:rPr>
          <w:noProof/>
        </w:rPr>
        <w:drawing>
          <wp:inline distT="0" distB="0" distL="0" distR="0" wp14:anchorId="6720C888" wp14:editId="6FB9F85F">
            <wp:extent cx="2303813" cy="2443813"/>
            <wp:effectExtent l="57150" t="57150" r="58420" b="5207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2305767" cy="2445885"/>
                    </a:xfrm>
                    <a:prstGeom prst="rect">
                      <a:avLst/>
                    </a:prstGeom>
                    <a:noFill/>
                    <a:ln>
                      <a:noFill/>
                    </a:ln>
                    <a:scene3d>
                      <a:camera prst="orthographicFront"/>
                      <a:lightRig rig="threePt" dir="t"/>
                    </a:scene3d>
                    <a:sp3d contourW="12700">
                      <a:bevelT w="12700" h="0"/>
                      <a:contourClr>
                        <a:sysClr val="window" lastClr="FFFFFF"/>
                      </a:contourClr>
                    </a:sp3d>
                    <a:extLst>
                      <a:ext uri="{53640926-AAD7-44D8-BBD7-CCE9431645EC}">
                        <a14:shadowObscured xmlns:a14="http://schemas.microsoft.com/office/drawing/2010/main"/>
                      </a:ext>
                    </a:extLst>
                  </pic:spPr>
                </pic:pic>
              </a:graphicData>
            </a:graphic>
          </wp:inline>
        </w:drawing>
      </w:r>
    </w:p>
    <w:p w:rsidR="0001065E" w:rsidRDefault="0043323D" w:rsidP="006763FB">
      <w:pPr>
        <w:pStyle w:val="SidebarHeading"/>
        <w:ind w:left="0"/>
        <w:jc w:val="both"/>
      </w:pPr>
      <w:r>
        <w:t>“‘For</w:t>
      </w:r>
      <w:r w:rsidR="00E4057C">
        <w:t xml:space="preserve"> I know the plans I have for you; they are to prosper you,’ says the Lord.</w:t>
      </w:r>
      <w:r>
        <w:t xml:space="preserve"> They are plans for good and not for disaster, to give you a future and a hope.”</w:t>
      </w:r>
    </w:p>
    <w:p w:rsidR="0043323D" w:rsidRPr="00E4057C" w:rsidRDefault="0043323D" w:rsidP="006763FB">
      <w:pPr>
        <w:pStyle w:val="SidebarHeading"/>
        <w:ind w:left="0"/>
        <w:jc w:val="both"/>
      </w:pPr>
      <w:r>
        <w:t>Jeremiah 29:11</w:t>
      </w:r>
    </w:p>
    <w:p w:rsidR="0001065E" w:rsidRDefault="00797CD0" w:rsidP="004F4FC9">
      <w:r>
        <w:br w:type="column"/>
      </w:r>
      <w:r w:rsidR="006353F9">
        <w:rPr>
          <w:noProof/>
        </w:rPr>
        <w:lastRenderedPageBreak/>
        <mc:AlternateContent>
          <mc:Choice Requires="wpg">
            <w:drawing>
              <wp:anchor distT="0" distB="0" distL="228600" distR="228600" simplePos="0" relativeHeight="251660800" behindDoc="1" locked="0" layoutInCell="1" allowOverlap="1" wp14:anchorId="3CE04A3F" wp14:editId="038D2443">
                <wp:simplePos x="0" y="0"/>
                <wp:positionH relativeFrom="margin">
                  <wp:posOffset>5095875</wp:posOffset>
                </wp:positionH>
                <wp:positionV relativeFrom="margin">
                  <wp:posOffset>-334010</wp:posOffset>
                </wp:positionV>
                <wp:extent cx="2087880" cy="5400040"/>
                <wp:effectExtent l="0" t="0" r="7620" b="0"/>
                <wp:wrapSquare wrapText="bothSides"/>
                <wp:docPr id="201" name="Group 201"/>
                <wp:cNvGraphicFramePr/>
                <a:graphic xmlns:a="http://schemas.openxmlformats.org/drawingml/2006/main">
                  <a:graphicData uri="http://schemas.microsoft.com/office/word/2010/wordprocessingGroup">
                    <wpg:wgp>
                      <wpg:cNvGrpSpPr/>
                      <wpg:grpSpPr>
                        <a:xfrm>
                          <a:off x="0" y="0"/>
                          <a:ext cx="2087880" cy="5400040"/>
                          <a:chOff x="224287" y="-337271"/>
                          <a:chExt cx="1828800" cy="5400136"/>
                        </a:xfrm>
                      </wpg:grpSpPr>
                      <wps:wsp>
                        <wps:cNvPr id="203" name="Rectangle 203"/>
                        <wps:cNvSpPr/>
                        <wps:spPr>
                          <a:xfrm>
                            <a:off x="224287" y="-337271"/>
                            <a:ext cx="1828800" cy="5400136"/>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F732A" w:rsidRDefault="000328DB" w:rsidP="003F732A">
                              <w:pPr>
                                <w:rPr>
                                  <w:color w:val="auto"/>
                                </w:rPr>
                              </w:pPr>
                              <w:r>
                                <w:rPr>
                                  <w:color w:val="auto"/>
                                </w:rPr>
                                <w:t>Never</w:t>
                              </w:r>
                              <w:r w:rsidR="003F732A">
                                <w:rPr>
                                  <w:noProof/>
                                  <w:color w:val="auto"/>
                                </w:rPr>
                                <w:drawing>
                                  <wp:inline distT="0" distB="0" distL="0" distR="0" wp14:anchorId="3D41B075" wp14:editId="1C1B4B4D">
                                    <wp:extent cx="1841225" cy="3027828"/>
                                    <wp:effectExtent l="0" t="0" r="6985" b="127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never late.jpg"/>
                                            <pic:cNvPicPr/>
                                          </pic:nvPicPr>
                                          <pic:blipFill>
                                            <a:blip r:embed="rId17">
                                              <a:extLst>
                                                <a:ext uri="{28A0092B-C50C-407E-A947-70E740481C1C}">
                                                  <a14:useLocalDpi xmlns:a14="http://schemas.microsoft.com/office/drawing/2010/main" val="0"/>
                                                </a:ext>
                                              </a:extLst>
                                            </a:blip>
                                            <a:stretch>
                                              <a:fillRect/>
                                            </a:stretch>
                                          </pic:blipFill>
                                          <pic:spPr>
                                            <a:xfrm>
                                              <a:off x="0" y="0"/>
                                              <a:ext cx="1854262" cy="3049266"/>
                                            </a:xfrm>
                                            <a:prstGeom prst="rect">
                                              <a:avLst/>
                                            </a:prstGeom>
                                          </pic:spPr>
                                        </pic:pic>
                                      </a:graphicData>
                                    </a:graphic>
                                  </wp:inline>
                                </w:drawing>
                              </w:r>
                            </w:p>
                            <w:p w:rsidR="003F732A" w:rsidRPr="003F732A" w:rsidRDefault="003F732A" w:rsidP="003F732A">
                              <w:pPr>
                                <w:rPr>
                                  <w:color w:val="auto"/>
                                </w:rPr>
                              </w:pP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204" name="Text Box 204"/>
                        <wps:cNvSpPr txBox="1"/>
                        <wps:spPr>
                          <a:xfrm>
                            <a:off x="321396" y="-294393"/>
                            <a:ext cx="1621761" cy="353937"/>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F732A" w:rsidRPr="00835FB8" w:rsidRDefault="006353F9" w:rsidP="006353F9">
                              <w:pPr>
                                <w:pStyle w:val="NoSpacing"/>
                                <w:rPr>
                                  <w:rFonts w:asciiTheme="majorHAnsi" w:eastAsiaTheme="majorEastAsia" w:hAnsiTheme="majorHAnsi" w:cstheme="majorBidi"/>
                                  <w:b/>
                                  <w:caps/>
                                  <w:color w:val="FF5C0B" w:themeColor="accent1"/>
                                  <w:sz w:val="24"/>
                                  <w:szCs w:val="24"/>
                                </w:rPr>
                              </w:pPr>
                              <w:r w:rsidRPr="00835FB8">
                                <w:rPr>
                                  <w:rFonts w:asciiTheme="majorHAnsi" w:eastAsiaTheme="majorEastAsia" w:hAnsiTheme="majorHAnsi" w:cstheme="majorBidi"/>
                                  <w:b/>
                                  <w:caps/>
                                  <w:color w:val="FF5C0B" w:themeColor="accent1"/>
                                  <w:sz w:val="24"/>
                                  <w:szCs w:val="24"/>
                                </w:rPr>
                                <w:t xml:space="preserve">     </w:t>
                              </w:r>
                              <w:r w:rsidR="00931D27" w:rsidRPr="00835FB8">
                                <w:rPr>
                                  <w:rFonts w:asciiTheme="majorHAnsi" w:eastAsiaTheme="majorEastAsia" w:hAnsiTheme="majorHAnsi" w:cstheme="majorBidi"/>
                                  <w:b/>
                                  <w:caps/>
                                  <w:color w:val="FF5C0B" w:themeColor="accent1"/>
                                  <w:sz w:val="24"/>
                                  <w:szCs w:val="24"/>
                                </w:rPr>
                                <w:t xml:space="preserve">   </w:t>
                              </w:r>
                              <w:r w:rsidR="003F732A" w:rsidRPr="00835FB8">
                                <w:rPr>
                                  <w:rFonts w:asciiTheme="majorHAnsi" w:eastAsiaTheme="majorEastAsia" w:hAnsiTheme="majorHAnsi" w:cstheme="majorBidi"/>
                                  <w:b/>
                                  <w:caps/>
                                  <w:color w:val="FF5C0B" w:themeColor="accent1"/>
                                  <w:sz w:val="24"/>
                                  <w:szCs w:val="24"/>
                                </w:rPr>
                                <w:t>Never late</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CE04A3F" id="Group 201" o:spid="_x0000_s1027" style="position:absolute;margin-left:401.25pt;margin-top:-26.3pt;width:164.4pt;height:425.2pt;z-index:-251655680;mso-wrap-distance-left:18pt;mso-wrap-distance-right:18pt;mso-position-horizontal-relative:margin;mso-position-vertical-relative:margin;mso-width-relative:margin;mso-height-relative:margin" coordorigin="2242,-3372" coordsize="18288,54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">
                <v:rect id="Rectangle 203" o:spid="_x0000_s1028" style="position:absolute;left:2242;top:-3372;width:18288;height:54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" fillcolor="#ff5c0b [3204]" stroked="f" strokeweight="2pt">
                  <v:textbox inset=",14.4pt,8.64pt,18pt">
                    <w:txbxContent>
                      <w:p w:rsidR="003F732A" w:rsidRDefault="000328DB" w:rsidP="003F732A">
                        <w:pPr>
                          <w:rPr>
                            <w:color w:val="auto"/>
                          </w:rPr>
                        </w:pPr>
                        <w:r>
                          <w:rPr>
                            <w:color w:val="auto"/>
                          </w:rPr>
                          <w:t>Never</w:t>
                        </w:r>
                        <w:r w:rsidR="003F732A">
                          <w:rPr>
                            <w:noProof/>
                            <w:color w:val="auto"/>
                          </w:rPr>
                          <w:drawing>
                            <wp:inline distT="0" distB="0" distL="0" distR="0" wp14:anchorId="3D41B075" wp14:editId="1C1B4B4D">
                              <wp:extent cx="1841225" cy="3027828"/>
                              <wp:effectExtent l="0" t="0" r="6985" b="127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never late.jpg"/>
                                      <pic:cNvPicPr/>
                                    </pic:nvPicPr>
                                    <pic:blipFill>
                                      <a:blip r:embed="rId17">
                                        <a:extLst>
                                          <a:ext uri="{28A0092B-C50C-407E-A947-70E740481C1C}">
                                            <a14:useLocalDpi xmlns:a14="http://schemas.microsoft.com/office/drawing/2010/main" val="0"/>
                                          </a:ext>
                                        </a:extLst>
                                      </a:blip>
                                      <a:stretch>
                                        <a:fillRect/>
                                      </a:stretch>
                                    </pic:blipFill>
                                    <pic:spPr>
                                      <a:xfrm>
                                        <a:off x="0" y="0"/>
                                        <a:ext cx="1854262" cy="3049266"/>
                                      </a:xfrm>
                                      <a:prstGeom prst="rect">
                                        <a:avLst/>
                                      </a:prstGeom>
                                    </pic:spPr>
                                  </pic:pic>
                                </a:graphicData>
                              </a:graphic>
                            </wp:inline>
                          </w:drawing>
                        </w:r>
                      </w:p>
                      <w:p w:rsidR="003F732A" w:rsidRPr="003F732A" w:rsidRDefault="003F732A" w:rsidP="003F732A">
                        <w:pPr>
                          <w:rPr>
                            <w:color w:val="auto"/>
                          </w:rPr>
                        </w:pPr>
                      </w:p>
                    </w:txbxContent>
                  </v:textbox>
                </v:rect>
                <v:shape id="Text Box 204" o:spid="_x0000_s1029" type="#_x0000_t202" style="position:absolute;left:3213;top:-2943;width:16218;height:35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" fillcolor="white [3212]" stroked="f" strokeweight=".5pt">
                  <v:textbox inset=",7.2pt,,7.2pt">
                    <w:txbxContent>
                      <w:p w:rsidR="003F732A" w:rsidRPr="00835FB8" w:rsidRDefault="006353F9" w:rsidP="006353F9">
                        <w:pPr>
                          <w:pStyle w:val="NoSpacing"/>
                          <w:rPr>
                            <w:rFonts w:asciiTheme="majorHAnsi" w:eastAsiaTheme="majorEastAsia" w:hAnsiTheme="majorHAnsi" w:cstheme="majorBidi"/>
                            <w:b/>
                            <w:caps/>
                            <w:color w:val="FF5C0B" w:themeColor="accent1"/>
                            <w:sz w:val="24"/>
                            <w:szCs w:val="24"/>
                          </w:rPr>
                        </w:pPr>
                        <w:r w:rsidRPr="00835FB8">
                          <w:rPr>
                            <w:rFonts w:asciiTheme="majorHAnsi" w:eastAsiaTheme="majorEastAsia" w:hAnsiTheme="majorHAnsi" w:cstheme="majorBidi"/>
                            <w:b/>
                            <w:caps/>
                            <w:color w:val="FF5C0B" w:themeColor="accent1"/>
                            <w:sz w:val="24"/>
                            <w:szCs w:val="24"/>
                          </w:rPr>
                          <w:t xml:space="preserve">     </w:t>
                        </w:r>
                        <w:r w:rsidR="00931D27" w:rsidRPr="00835FB8">
                          <w:rPr>
                            <w:rFonts w:asciiTheme="majorHAnsi" w:eastAsiaTheme="majorEastAsia" w:hAnsiTheme="majorHAnsi" w:cstheme="majorBidi"/>
                            <w:b/>
                            <w:caps/>
                            <w:color w:val="FF5C0B" w:themeColor="accent1"/>
                            <w:sz w:val="24"/>
                            <w:szCs w:val="24"/>
                          </w:rPr>
                          <w:t xml:space="preserve">   </w:t>
                        </w:r>
                        <w:r w:rsidR="003F732A" w:rsidRPr="00835FB8">
                          <w:rPr>
                            <w:rFonts w:asciiTheme="majorHAnsi" w:eastAsiaTheme="majorEastAsia" w:hAnsiTheme="majorHAnsi" w:cstheme="majorBidi"/>
                            <w:b/>
                            <w:caps/>
                            <w:color w:val="FF5C0B" w:themeColor="accent1"/>
                            <w:sz w:val="24"/>
                            <w:szCs w:val="24"/>
                          </w:rPr>
                          <w:t>Never late</w:t>
                        </w:r>
                      </w:p>
                    </w:txbxContent>
                  </v:textbox>
                </v:shape>
                <w10:wrap type="square" anchorx="margin" anchory="margin"/>
              </v:group>
            </w:pict>
          </mc:Fallback>
        </mc:AlternateContent>
      </w:r>
      <w:r w:rsidR="005266D7">
        <w:rPr>
          <w:noProof/>
        </w:rPr>
        <w:drawing>
          <wp:anchor distT="0" distB="45720" distL="114300" distR="114300" simplePos="0" relativeHeight="251654656" behindDoc="0" locked="0" layoutInCell="0" allowOverlap="1" wp14:anchorId="5BE6DE16" wp14:editId="42E2D4BF">
            <wp:simplePos x="0" y="0"/>
            <wp:positionH relativeFrom="page">
              <wp:posOffset>2987172</wp:posOffset>
            </wp:positionH>
            <wp:positionV relativeFrom="page">
              <wp:posOffset>965765</wp:posOffset>
            </wp:positionV>
            <wp:extent cx="2185498" cy="2350862"/>
            <wp:effectExtent l="171450" t="152400" r="253365" b="20193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28747.jpg"/>
                    <pic:cNvPicPr/>
                  </pic:nvPicPr>
                  <pic:blipFill>
                    <a:blip r:embed="rId18">
                      <a:extLst>
                        <a:ext uri="{28A0092B-C50C-407E-A947-70E740481C1C}">
                          <a14:useLocalDpi xmlns:a14="http://schemas.microsoft.com/office/drawing/2010/main" val="0"/>
                        </a:ext>
                      </a:extLst>
                    </a:blip>
                    <a:stretch>
                      <a:fillRect/>
                    </a:stretch>
                  </pic:blipFill>
                  <pic:spPr>
                    <a:xfrm rot="363744">
                      <a:off x="0" y="0"/>
                      <a:ext cx="2185498" cy="2350862"/>
                    </a:xfrm>
                    <a:prstGeom prst="rect">
                      <a:avLst/>
                    </a:prstGeom>
                    <a:solidFill>
                      <a:srgbClr val="FFFFFF">
                        <a:shade val="85000"/>
                      </a:srgbClr>
                    </a:solidFill>
                    <a:ln w="104775"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14:sizeRelH relativeFrom="margin">
              <wp14:pctWidth>0</wp14:pctWidth>
            </wp14:sizeRelH>
            <wp14:sizeRelV relativeFrom="margin">
              <wp14:pctHeight>0</wp14:pctHeight>
            </wp14:sizeRelV>
          </wp:anchor>
        </w:drawing>
      </w:r>
      <w:r w:rsidR="00966731">
        <w:rPr>
          <w:noProof/>
        </w:rPr>
        <mc:AlternateContent>
          <mc:Choice Requires="wps">
            <w:drawing>
              <wp:anchor distT="0" distB="0" distL="114300" distR="114300" simplePos="0" relativeHeight="251664896" behindDoc="0" locked="0" layoutInCell="1" allowOverlap="1" wp14:anchorId="03CD4DF3" wp14:editId="763414F4">
                <wp:simplePos x="0" y="0"/>
                <wp:positionH relativeFrom="column">
                  <wp:posOffset>73626</wp:posOffset>
                </wp:positionH>
                <wp:positionV relativeFrom="paragraph">
                  <wp:posOffset>2364897</wp:posOffset>
                </wp:positionV>
                <wp:extent cx="2054431" cy="2612571"/>
                <wp:effectExtent l="0" t="0" r="0" b="0"/>
                <wp:wrapNone/>
                <wp:docPr id="22" name="Text Box 22"/>
                <wp:cNvGraphicFramePr/>
                <a:graphic xmlns:a="http://schemas.openxmlformats.org/drawingml/2006/main">
                  <a:graphicData uri="http://schemas.microsoft.com/office/word/2010/wordprocessingShape">
                    <wps:wsp>
                      <wps:cNvSpPr txBox="1"/>
                      <wps:spPr>
                        <a:xfrm flipH="1">
                          <a:off x="0" y="0"/>
                          <a:ext cx="2054431" cy="261257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F366D" w:rsidRDefault="00966731">
                            <w:pPr>
                              <w:pStyle w:val="Caption2"/>
                              <w:rPr>
                                <w:i w:val="0"/>
                                <w:color w:val="262626" w:themeColor="text1" w:themeTint="D9"/>
                                <w:sz w:val="18"/>
                              </w:rPr>
                            </w:pPr>
                            <w:r>
                              <w:rPr>
                                <w:i w:val="0"/>
                                <w:color w:val="262626" w:themeColor="text1" w:themeTint="D9"/>
                                <w:sz w:val="18"/>
                              </w:rPr>
                              <w:t xml:space="preserve">   </w:t>
                            </w:r>
                          </w:p>
                          <w:p w:rsidR="0001065E" w:rsidRDefault="00CF366D" w:rsidP="003B41DC">
                            <w:pPr>
                              <w:pStyle w:val="Caption2"/>
                              <w:jc w:val="both"/>
                              <w:rPr>
                                <w:i w:val="0"/>
                                <w:color w:val="262626" w:themeColor="text1" w:themeTint="D9"/>
                                <w:sz w:val="18"/>
                              </w:rPr>
                            </w:pPr>
                            <w:r>
                              <w:rPr>
                                <w:i w:val="0"/>
                                <w:color w:val="262626" w:themeColor="text1" w:themeTint="D9"/>
                                <w:sz w:val="18"/>
                              </w:rPr>
                              <w:t xml:space="preserve">    </w:t>
                            </w:r>
                            <w:r w:rsidR="00966731">
                              <w:rPr>
                                <w:i w:val="0"/>
                                <w:color w:val="262626" w:themeColor="text1" w:themeTint="D9"/>
                                <w:sz w:val="18"/>
                              </w:rPr>
                              <w:t xml:space="preserve">There is a three-fold purpose to both the restoration ministry, and </w:t>
                            </w:r>
                            <w:r w:rsidR="005F3FCD">
                              <w:rPr>
                                <w:i w:val="0"/>
                                <w:color w:val="262626" w:themeColor="text1" w:themeTint="D9"/>
                                <w:sz w:val="18"/>
                              </w:rPr>
                              <w:t xml:space="preserve">its two </w:t>
                            </w:r>
                            <w:r w:rsidR="00966731">
                              <w:rPr>
                                <w:i w:val="0"/>
                                <w:color w:val="262626" w:themeColor="text1" w:themeTint="D9"/>
                                <w:sz w:val="18"/>
                              </w:rPr>
                              <w:t>companion resources. (IE, this E book, and the soon to be released paperback version.)</w:t>
                            </w:r>
                            <w:r w:rsidR="005F3FCD">
                              <w:rPr>
                                <w:i w:val="0"/>
                                <w:color w:val="262626" w:themeColor="text1" w:themeTint="D9"/>
                                <w:sz w:val="18"/>
                              </w:rPr>
                              <w:t xml:space="preserve"> They both are designed to do the following: </w:t>
                            </w:r>
                          </w:p>
                          <w:p w:rsidR="005F3FCD" w:rsidRDefault="005F3FCD" w:rsidP="003B41DC">
                            <w:pPr>
                              <w:pStyle w:val="Caption2"/>
                              <w:jc w:val="both"/>
                              <w:rPr>
                                <w:i w:val="0"/>
                                <w:color w:val="262626" w:themeColor="text1" w:themeTint="D9"/>
                                <w:sz w:val="18"/>
                              </w:rPr>
                            </w:pPr>
                            <w:r>
                              <w:rPr>
                                <w:i w:val="0"/>
                                <w:color w:val="262626" w:themeColor="text1" w:themeTint="D9"/>
                                <w:sz w:val="18"/>
                              </w:rPr>
                              <w:t xml:space="preserve"> 1). EDUCATE the Body regarding the issue of backsliding; what God’s Word says,</w:t>
                            </w:r>
                            <w:r w:rsidR="003B41DC">
                              <w:rPr>
                                <w:i w:val="0"/>
                                <w:color w:val="262626" w:themeColor="text1" w:themeTint="D9"/>
                                <w:sz w:val="18"/>
                              </w:rPr>
                              <w:t xml:space="preserve"> and what God’s will actually is</w:t>
                            </w:r>
                            <w:r>
                              <w:rPr>
                                <w:i w:val="0"/>
                                <w:color w:val="262626" w:themeColor="text1" w:themeTint="D9"/>
                                <w:sz w:val="18"/>
                              </w:rPr>
                              <w:t>. The idea is to promote a much deeper understanding, so we may recognize the signs and halt a struggling believer’s slide before they fall away.</w:t>
                            </w:r>
                          </w:p>
                          <w:p w:rsidR="005F3FCD" w:rsidRDefault="005F3FCD" w:rsidP="003B41DC">
                            <w:pPr>
                              <w:pStyle w:val="Caption2"/>
                              <w:jc w:val="both"/>
                              <w:rPr>
                                <w:i w:val="0"/>
                                <w:color w:val="262626" w:themeColor="text1" w:themeTint="D9"/>
                                <w:sz w:val="18"/>
                              </w:rPr>
                            </w:pPr>
                            <w:r>
                              <w:rPr>
                                <w:i w:val="0"/>
                                <w:color w:val="262626" w:themeColor="text1" w:themeTint="D9"/>
                                <w:sz w:val="18"/>
                              </w:rPr>
                              <w:t>2). EMPOWER the Body in order to break the chains of exte</w:t>
                            </w:r>
                            <w:r w:rsidR="00562098">
                              <w:rPr>
                                <w:i w:val="0"/>
                                <w:color w:val="262626" w:themeColor="text1" w:themeTint="D9"/>
                                <w:sz w:val="18"/>
                              </w:rPr>
                              <w:t>rnal and also self-condemnation; so we do no</w:t>
                            </w:r>
                            <w:r>
                              <w:rPr>
                                <w:i w:val="0"/>
                                <w:color w:val="262626" w:themeColor="text1" w:themeTint="D9"/>
                                <w:sz w:val="18"/>
                              </w:rPr>
                              <w:t xml:space="preserve">t continue </w:t>
                            </w:r>
                            <w:r w:rsidR="00CF366D">
                              <w:rPr>
                                <w:i w:val="0"/>
                                <w:color w:val="262626" w:themeColor="text1" w:themeTint="D9"/>
                                <w:sz w:val="18"/>
                              </w:rPr>
                              <w:t xml:space="preserve">contributing to backsliding. </w:t>
                            </w:r>
                            <w:r>
                              <w:rPr>
                                <w:i w:val="0"/>
                                <w:color w:val="262626" w:themeColor="text1" w:themeTint="D9"/>
                                <w:sz w:val="18"/>
                              </w:rPr>
                              <w:t xml:space="preserve"> the sense of judgment that makes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CD4DF3" id="Text Box 22" o:spid="_x0000_s1030" type="#_x0000_t202" style="position:absolute;margin-left:5.8pt;margin-top:186.2pt;width:161.75pt;height:205.7pt;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" filled="f" stroked="f" strokeweight=".5pt">
                <v:textbox>
                  <w:txbxContent>
                    <w:p w:rsidR="00CF366D" w:rsidRDefault="00966731">
                      <w:pPr>
                        <w:pStyle w:val="Caption2"/>
                        <w:rPr>
                          <w:i w:val="0"/>
                          <w:color w:val="262626" w:themeColor="text1" w:themeTint="D9"/>
                          <w:sz w:val="18"/>
                        </w:rPr>
                      </w:pPr>
                      <w:r>
                        <w:rPr>
                          <w:i w:val="0"/>
                          <w:color w:val="262626" w:themeColor="text1" w:themeTint="D9"/>
                          <w:sz w:val="18"/>
                        </w:rPr>
                        <w:t xml:space="preserve">   </w:t>
                      </w:r>
                    </w:p>
                    <w:p w:rsidR="0001065E" w:rsidRDefault="00CF366D" w:rsidP="003B41DC">
                      <w:pPr>
                        <w:pStyle w:val="Caption2"/>
                        <w:jc w:val="both"/>
                        <w:rPr>
                          <w:i w:val="0"/>
                          <w:color w:val="262626" w:themeColor="text1" w:themeTint="D9"/>
                          <w:sz w:val="18"/>
                        </w:rPr>
                      </w:pPr>
                      <w:r>
                        <w:rPr>
                          <w:i w:val="0"/>
                          <w:color w:val="262626" w:themeColor="text1" w:themeTint="D9"/>
                          <w:sz w:val="18"/>
                        </w:rPr>
                        <w:t xml:space="preserve">    </w:t>
                      </w:r>
                      <w:r w:rsidR="00966731">
                        <w:rPr>
                          <w:i w:val="0"/>
                          <w:color w:val="262626" w:themeColor="text1" w:themeTint="D9"/>
                          <w:sz w:val="18"/>
                        </w:rPr>
                        <w:t xml:space="preserve">There is a three-fold purpose to both the restoration ministry, and </w:t>
                      </w:r>
                      <w:r w:rsidR="005F3FCD">
                        <w:rPr>
                          <w:i w:val="0"/>
                          <w:color w:val="262626" w:themeColor="text1" w:themeTint="D9"/>
                          <w:sz w:val="18"/>
                        </w:rPr>
                        <w:t xml:space="preserve">its two </w:t>
                      </w:r>
                      <w:r w:rsidR="00966731">
                        <w:rPr>
                          <w:i w:val="0"/>
                          <w:color w:val="262626" w:themeColor="text1" w:themeTint="D9"/>
                          <w:sz w:val="18"/>
                        </w:rPr>
                        <w:t>companion resources. (IE, this E book, and the soon to be released paperback version.)</w:t>
                      </w:r>
                      <w:r w:rsidR="005F3FCD">
                        <w:rPr>
                          <w:i w:val="0"/>
                          <w:color w:val="262626" w:themeColor="text1" w:themeTint="D9"/>
                          <w:sz w:val="18"/>
                        </w:rPr>
                        <w:t xml:space="preserve"> They both are designed to do the following: </w:t>
                      </w:r>
                    </w:p>
                    <w:p w:rsidR="005F3FCD" w:rsidRDefault="005F3FCD" w:rsidP="003B41DC">
                      <w:pPr>
                        <w:pStyle w:val="Caption2"/>
                        <w:jc w:val="both"/>
                        <w:rPr>
                          <w:i w:val="0"/>
                          <w:color w:val="262626" w:themeColor="text1" w:themeTint="D9"/>
                          <w:sz w:val="18"/>
                        </w:rPr>
                      </w:pPr>
                      <w:r>
                        <w:rPr>
                          <w:i w:val="0"/>
                          <w:color w:val="262626" w:themeColor="text1" w:themeTint="D9"/>
                          <w:sz w:val="18"/>
                        </w:rPr>
                        <w:t xml:space="preserve"> 1). EDUCATE the Body regarding the issue of backsliding; what God’s Word says,</w:t>
                      </w:r>
                      <w:r w:rsidR="003B41DC">
                        <w:rPr>
                          <w:i w:val="0"/>
                          <w:color w:val="262626" w:themeColor="text1" w:themeTint="D9"/>
                          <w:sz w:val="18"/>
                        </w:rPr>
                        <w:t xml:space="preserve"> and what God’s will actually is</w:t>
                      </w:r>
                      <w:r>
                        <w:rPr>
                          <w:i w:val="0"/>
                          <w:color w:val="262626" w:themeColor="text1" w:themeTint="D9"/>
                          <w:sz w:val="18"/>
                        </w:rPr>
                        <w:t>. The idea is to promote a much deeper understanding, so we may recognize the signs and halt a struggling believer’s slide before they fall away.</w:t>
                      </w:r>
                    </w:p>
                    <w:p w:rsidR="005F3FCD" w:rsidRDefault="005F3FCD" w:rsidP="003B41DC">
                      <w:pPr>
                        <w:pStyle w:val="Caption2"/>
                        <w:jc w:val="both"/>
                        <w:rPr>
                          <w:i w:val="0"/>
                          <w:color w:val="262626" w:themeColor="text1" w:themeTint="D9"/>
                          <w:sz w:val="18"/>
                        </w:rPr>
                      </w:pPr>
                      <w:r>
                        <w:rPr>
                          <w:i w:val="0"/>
                          <w:color w:val="262626" w:themeColor="text1" w:themeTint="D9"/>
                          <w:sz w:val="18"/>
                        </w:rPr>
                        <w:t>2). EMPOWER the Body in order to break the chains of exte</w:t>
                      </w:r>
                      <w:r w:rsidR="00562098">
                        <w:rPr>
                          <w:i w:val="0"/>
                          <w:color w:val="262626" w:themeColor="text1" w:themeTint="D9"/>
                          <w:sz w:val="18"/>
                        </w:rPr>
                        <w:t>rnal and also self-condemnation; so we do no</w:t>
                      </w:r>
                      <w:r>
                        <w:rPr>
                          <w:i w:val="0"/>
                          <w:color w:val="262626" w:themeColor="text1" w:themeTint="D9"/>
                          <w:sz w:val="18"/>
                        </w:rPr>
                        <w:t xml:space="preserve">t continue </w:t>
                      </w:r>
                      <w:r w:rsidR="00CF366D">
                        <w:rPr>
                          <w:i w:val="0"/>
                          <w:color w:val="262626" w:themeColor="text1" w:themeTint="D9"/>
                          <w:sz w:val="18"/>
                        </w:rPr>
                        <w:t xml:space="preserve">contributing to backsliding. </w:t>
                      </w:r>
                      <w:r>
                        <w:rPr>
                          <w:i w:val="0"/>
                          <w:color w:val="262626" w:themeColor="text1" w:themeTint="D9"/>
                          <w:sz w:val="18"/>
                        </w:rPr>
                        <w:t xml:space="preserve"> the sense of judgment that makes a</w:t>
                      </w:r>
                    </w:p>
                  </w:txbxContent>
                </v:textbox>
              </v:shape>
            </w:pict>
          </mc:Fallback>
        </mc:AlternateContent>
      </w:r>
      <w:r>
        <w:rPr>
          <w:noProof/>
        </w:rPr>
        <mc:AlternateContent>
          <mc:Choice Requires="wps">
            <w:drawing>
              <wp:inline distT="0" distB="0" distL="0" distR="0" wp14:anchorId="4714BEE4" wp14:editId="01EBFA30">
                <wp:extent cx="2351314" cy="1121434"/>
                <wp:effectExtent l="0" t="0" r="11430" b="2540"/>
                <wp:docPr id="10" name="Text Box 10"/>
                <wp:cNvGraphicFramePr/>
                <a:graphic xmlns:a="http://schemas.openxmlformats.org/drawingml/2006/main">
                  <a:graphicData uri="http://schemas.microsoft.com/office/word/2010/wordprocessingShape">
                    <wps:wsp>
                      <wps:cNvSpPr txBox="1"/>
                      <wps:spPr>
                        <a:xfrm>
                          <a:off x="0" y="0"/>
                          <a:ext cx="2351314" cy="112143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1065E" w:rsidRPr="00CF366D" w:rsidRDefault="004F4FC9">
                            <w:pPr>
                              <w:pStyle w:val="Heading3"/>
                              <w:rPr>
                                <w:rFonts w:ascii="Gabriola" w:hAnsi="Gabriola"/>
                                <w:i/>
                                <w:sz w:val="56"/>
                                <w:szCs w:val="56"/>
                                <w:u w:val="single"/>
                              </w:rPr>
                            </w:pPr>
                            <w:r w:rsidRPr="00CF366D">
                              <w:rPr>
                                <w:rFonts w:ascii="Gabriola" w:hAnsi="Gabriola"/>
                                <w:i/>
                                <w:sz w:val="56"/>
                                <w:szCs w:val="56"/>
                                <w:u w:val="single"/>
                              </w:rPr>
                              <w:t>E Book Resource</w:t>
                            </w:r>
                          </w:p>
                          <w:p w:rsidR="0001065E" w:rsidRDefault="004F4FC9">
                            <w:pPr>
                              <w:pStyle w:val="Name"/>
                            </w:pPr>
                            <w:r>
                              <w:rPr>
                                <w:rStyle w:val="Emphasis"/>
                              </w:rPr>
                              <w:t>B</w:t>
                            </w:r>
                            <w:r w:rsidR="00797CD0">
                              <w:rPr>
                                <w:rStyle w:val="Emphasis"/>
                              </w:rPr>
                              <w:t>y</w:t>
                            </w:r>
                            <w:r>
                              <w:t xml:space="preserve"> Penn Jefferson</w:t>
                            </w:r>
                          </w:p>
                        </w:txbxContent>
                      </wps:txbx>
                      <wps:bodyPr rot="0" spcFirstLastPara="0" vertOverflow="overflow" horzOverflow="overflow" vert="horz" wrap="square" lIns="0" tIns="182880" rIns="0" bIns="0" numCol="1" spcCol="0" rtlCol="0" fromWordArt="0" anchor="t" anchorCtr="0" forceAA="0" compatLnSpc="1">
                        <a:prstTxWarp prst="textNoShape">
                          <a:avLst/>
                        </a:prstTxWarp>
                        <a:noAutofit/>
                      </wps:bodyPr>
                    </wps:wsp>
                  </a:graphicData>
                </a:graphic>
              </wp:inline>
            </w:drawing>
          </mc:Choice>
          <mc:Fallback>
            <w:pict>
              <v:shape w14:anchorId="4714BEE4" id="Text Box 10" o:spid="_x0000_s1031" type="#_x0000_t202" style="width:185.15pt;height:8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" filled="f" stroked="f" strokeweight=".5pt">
                <v:textbox inset="0,14.4pt,0,0">
                  <w:txbxContent>
                    <w:p w:rsidR="0001065E" w:rsidRPr="00CF366D" w:rsidRDefault="004F4FC9">
                      <w:pPr>
                        <w:pStyle w:val="Heading3"/>
                        <w:rPr>
                          <w:rFonts w:ascii="Gabriola" w:hAnsi="Gabriola"/>
                          <w:i/>
                          <w:sz w:val="56"/>
                          <w:szCs w:val="56"/>
                          <w:u w:val="single"/>
                        </w:rPr>
                      </w:pPr>
                      <w:r w:rsidRPr="00CF366D">
                        <w:rPr>
                          <w:rFonts w:ascii="Gabriola" w:hAnsi="Gabriola"/>
                          <w:i/>
                          <w:sz w:val="56"/>
                          <w:szCs w:val="56"/>
                          <w:u w:val="single"/>
                        </w:rPr>
                        <w:t>E Book Resource</w:t>
                      </w:r>
                    </w:p>
                    <w:p w:rsidR="0001065E" w:rsidRDefault="004F4FC9">
                      <w:pPr>
                        <w:pStyle w:val="Name"/>
                      </w:pPr>
                      <w:r>
                        <w:rPr>
                          <w:rStyle w:val="Emphasis"/>
                        </w:rPr>
                        <w:t>B</w:t>
                      </w:r>
                      <w:r w:rsidR="00797CD0">
                        <w:rPr>
                          <w:rStyle w:val="Emphasis"/>
                        </w:rPr>
                        <w:t>y</w:t>
                      </w:r>
                      <w:r>
                        <w:t xml:space="preserve"> Penn Jefferson</w:t>
                      </w:r>
                    </w:p>
                  </w:txbxContent>
                </v:textbox>
                <w10:anchorlock/>
              </v:shape>
            </w:pict>
          </mc:Fallback>
        </mc:AlternateConten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Information Box"/>
      </w:tblPr>
      <w:tblGrid>
        <w:gridCol w:w="3475"/>
      </w:tblGrid>
      <w:tr w:rsidR="0001065E">
        <w:trPr>
          <w:trHeight w:val="360"/>
        </w:trPr>
        <w:tc>
          <w:tcPr>
            <w:tcW w:w="3475" w:type="dxa"/>
            <w:shd w:val="clear" w:color="auto" w:fill="FF5C0B" w:themeFill="accent1"/>
            <w:tcMar>
              <w:left w:w="0" w:type="dxa"/>
              <w:right w:w="115" w:type="dxa"/>
            </w:tcMar>
            <w:vAlign w:val="center"/>
          </w:tcPr>
          <w:p w:rsidR="0001065E" w:rsidRDefault="00966731">
            <w:pPr>
              <w:pStyle w:val="Heading4"/>
              <w:outlineLvl w:val="3"/>
              <w:rPr>
                <w:lang w:val="en"/>
              </w:rPr>
            </w:pPr>
            <w:r>
              <w:rPr>
                <w:lang w:val="en"/>
              </w:rPr>
              <w:t>Three-fold purpose</w:t>
            </w:r>
          </w:p>
        </w:tc>
      </w:tr>
      <w:tr w:rsidR="0001065E">
        <w:tc>
          <w:tcPr>
            <w:tcW w:w="3475" w:type="dxa"/>
            <w:shd w:val="clear" w:color="auto" w:fill="F2F2F2" w:themeFill="background1" w:themeFillShade="F2"/>
            <w:tcMar>
              <w:top w:w="144" w:type="dxa"/>
              <w:left w:w="216" w:type="dxa"/>
              <w:right w:w="144" w:type="dxa"/>
            </w:tcMar>
            <w:vAlign w:val="center"/>
          </w:tcPr>
          <w:p w:rsidR="0001065E" w:rsidRDefault="00966731">
            <w:pPr>
              <w:pStyle w:val="SidebarTableText"/>
              <w:rPr>
                <w:lang w:val="en"/>
              </w:rPr>
            </w:pPr>
            <w:r w:rsidRPr="00966731">
              <w:rPr>
                <w:color w:val="FF0000"/>
                <w:lang w:val="en"/>
              </w:rPr>
              <w:t xml:space="preserve">“For God so loved the world that He gave His Only Son, so that whoever believes in Him will not perish but have everlasting life. God did not send His Son into the world to condemn it, but to save it.” </w:t>
            </w:r>
            <w:r w:rsidRPr="00966731">
              <w:rPr>
                <w:color w:val="auto"/>
                <w:lang w:val="en"/>
              </w:rPr>
              <w:t>JOHN 3:16&amp;17</w:t>
            </w:r>
          </w:p>
          <w:p w:rsidR="0001065E" w:rsidRDefault="0001065E">
            <w:pPr>
              <w:pStyle w:val="Heading5"/>
              <w:outlineLvl w:val="4"/>
              <w:rPr>
                <w:lang w:val="en"/>
              </w:rPr>
            </w:pPr>
          </w:p>
          <w:p w:rsidR="0001065E" w:rsidRDefault="0001065E">
            <w:pPr>
              <w:pStyle w:val="ContactInfo"/>
              <w:rPr>
                <w:lang w:val="en"/>
              </w:rPr>
            </w:pPr>
          </w:p>
        </w:tc>
      </w:tr>
    </w:tbl>
    <w:p w:rsidR="0001065E" w:rsidRDefault="000A6B88">
      <w:pPr>
        <w:rPr>
          <w:lang w:val="en"/>
        </w:rPr>
        <w:sectPr w:rsidR="0001065E">
          <w:headerReference w:type="even" r:id="rId19"/>
          <w:type w:val="continuous"/>
          <w:pgSz w:w="12240" w:h="15840" w:code="1"/>
          <w:pgMar w:top="720" w:right="576" w:bottom="720" w:left="576" w:header="360" w:footer="720" w:gutter="0"/>
          <w:cols w:num="3" w:space="504"/>
          <w:titlePg/>
          <w:docGrid w:linePitch="360"/>
        </w:sectPr>
      </w:pPr>
      <w:r>
        <w:rPr>
          <w:noProof/>
        </w:rPr>
        <mc:AlternateContent>
          <mc:Choice Requires="wps">
            <w:drawing>
              <wp:anchor distT="45720" distB="45720" distL="114300" distR="114300" simplePos="0" relativeHeight="251628544" behindDoc="0" locked="0" layoutInCell="1" allowOverlap="1" wp14:anchorId="37226BEF" wp14:editId="3E93738E">
                <wp:simplePos x="0" y="0"/>
                <wp:positionH relativeFrom="column">
                  <wp:posOffset>5194300</wp:posOffset>
                </wp:positionH>
                <wp:positionV relativeFrom="paragraph">
                  <wp:posOffset>511810</wp:posOffset>
                </wp:positionV>
                <wp:extent cx="1863090" cy="1819910"/>
                <wp:effectExtent l="0" t="0" r="22860"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3090" cy="1819910"/>
                        </a:xfrm>
                        <a:prstGeom prst="rect">
                          <a:avLst/>
                        </a:prstGeom>
                        <a:solidFill>
                          <a:schemeClr val="accent2"/>
                        </a:solidFill>
                        <a:ln w="9525">
                          <a:solidFill>
                            <a:srgbClr val="000000"/>
                          </a:solidFill>
                          <a:miter lim="800000"/>
                          <a:headEnd/>
                          <a:tailEnd/>
                        </a:ln>
                      </wps:spPr>
                      <wps:txbx>
                        <w:txbxContent>
                          <w:p w:rsidR="007F0AB1" w:rsidRPr="003B41DC" w:rsidRDefault="003C34C7" w:rsidP="003B41DC">
                            <w:pPr>
                              <w:jc w:val="both"/>
                              <w:rPr>
                                <w:rFonts w:ascii="Edwardian Script ITC" w:hAnsi="Edwardian Script ITC"/>
                                <w:color w:val="0070C0"/>
                                <w:sz w:val="44"/>
                                <w:szCs w:val="44"/>
                              </w:rPr>
                            </w:pPr>
                            <w:r w:rsidRPr="003B41DC">
                              <w:rPr>
                                <w:rFonts w:ascii="Edwardian Script ITC" w:hAnsi="Edwardian Script ITC"/>
                                <w:color w:val="0070C0"/>
                                <w:sz w:val="44"/>
                                <w:szCs w:val="44"/>
                              </w:rPr>
                              <w:t xml:space="preserve">God is sometimes early, </w:t>
                            </w:r>
                            <w:r w:rsidR="003B41DC" w:rsidRPr="003B41DC">
                              <w:rPr>
                                <w:rFonts w:ascii="Edwardian Script ITC" w:hAnsi="Edwardian Script ITC"/>
                                <w:color w:val="0070C0"/>
                                <w:sz w:val="44"/>
                                <w:szCs w:val="44"/>
                              </w:rPr>
                              <w:t>and He often waits until time is right</w:t>
                            </w:r>
                            <w:r w:rsidR="003B41DC">
                              <w:rPr>
                                <w:rFonts w:ascii="Edwardian Script ITC" w:hAnsi="Edwardian Script ITC"/>
                                <w:color w:val="0070C0"/>
                                <w:sz w:val="44"/>
                                <w:szCs w:val="44"/>
                              </w:rPr>
                              <w:t>,</w:t>
                            </w:r>
                            <w:r w:rsidRPr="003B41DC">
                              <w:rPr>
                                <w:rFonts w:ascii="Edwardian Script ITC" w:hAnsi="Edwardian Script ITC"/>
                                <w:color w:val="0070C0"/>
                                <w:sz w:val="44"/>
                                <w:szCs w:val="44"/>
                              </w:rPr>
                              <w:t xml:space="preserve"> but He is always right on time!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226BEF" id="Text Box 2" o:spid="_x0000_s1032" type="#_x0000_t202" style="position:absolute;margin-left:409pt;margin-top:40.3pt;width:146.7pt;height:143.3pt;z-index:2516285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" fillcolor="#ffa830 [3205]">
                <v:textbox>
                  <w:txbxContent>
                    <w:p w:rsidR="007F0AB1" w:rsidRPr="003B41DC" w:rsidRDefault="003C34C7" w:rsidP="003B41DC">
                      <w:pPr>
                        <w:jc w:val="both"/>
                        <w:rPr>
                          <w:rFonts w:ascii="Edwardian Script ITC" w:hAnsi="Edwardian Script ITC"/>
                          <w:color w:val="0070C0"/>
                          <w:sz w:val="44"/>
                          <w:szCs w:val="44"/>
                        </w:rPr>
                      </w:pPr>
                      <w:r w:rsidRPr="003B41DC">
                        <w:rPr>
                          <w:rFonts w:ascii="Edwardian Script ITC" w:hAnsi="Edwardian Script ITC"/>
                          <w:color w:val="0070C0"/>
                          <w:sz w:val="44"/>
                          <w:szCs w:val="44"/>
                        </w:rPr>
                        <w:t xml:space="preserve">God is sometimes early, </w:t>
                      </w:r>
                      <w:r w:rsidR="003B41DC" w:rsidRPr="003B41DC">
                        <w:rPr>
                          <w:rFonts w:ascii="Edwardian Script ITC" w:hAnsi="Edwardian Script ITC"/>
                          <w:color w:val="0070C0"/>
                          <w:sz w:val="44"/>
                          <w:szCs w:val="44"/>
                        </w:rPr>
                        <w:t>and He often waits until time is right</w:t>
                      </w:r>
                      <w:r w:rsidR="003B41DC">
                        <w:rPr>
                          <w:rFonts w:ascii="Edwardian Script ITC" w:hAnsi="Edwardian Script ITC"/>
                          <w:color w:val="0070C0"/>
                          <w:sz w:val="44"/>
                          <w:szCs w:val="44"/>
                        </w:rPr>
                        <w:t>,</w:t>
                      </w:r>
                      <w:r w:rsidRPr="003B41DC">
                        <w:rPr>
                          <w:rFonts w:ascii="Edwardian Script ITC" w:hAnsi="Edwardian Script ITC"/>
                          <w:color w:val="0070C0"/>
                          <w:sz w:val="44"/>
                          <w:szCs w:val="44"/>
                        </w:rPr>
                        <w:t xml:space="preserve"> but He is always right on time!</w:t>
                      </w:r>
                    </w:p>
                  </w:txbxContent>
                </v:textbox>
                <w10:wrap type="square"/>
              </v:shape>
            </w:pict>
          </mc:Fallback>
        </mc:AlternateContent>
      </w:r>
      <w:r w:rsidR="00797CD0">
        <w:rPr>
          <w:noProof/>
        </w:rPr>
        <mc:AlternateContent>
          <mc:Choice Requires="wps">
            <w:drawing>
              <wp:anchor distT="228600" distB="0" distL="114300" distR="114300" simplePos="0" relativeHeight="251627520" behindDoc="0" locked="0" layoutInCell="0" allowOverlap="1" wp14:anchorId="39C4E893" wp14:editId="521B2F03">
                <wp:simplePos x="0" y="0"/>
                <wp:positionH relativeFrom="page">
                  <wp:posOffset>228600</wp:posOffset>
                </wp:positionH>
                <wp:positionV relativeFrom="page">
                  <wp:posOffset>5879465</wp:posOffset>
                </wp:positionV>
                <wp:extent cx="7315200" cy="137160"/>
                <wp:effectExtent l="0" t="0" r="0" b="0"/>
                <wp:wrapTopAndBottom/>
                <wp:docPr id="1" name="Rectangle 1"/>
                <wp:cNvGraphicFramePr/>
                <a:graphic xmlns:a="http://schemas.openxmlformats.org/drawingml/2006/main">
                  <a:graphicData uri="http://schemas.microsoft.com/office/word/2010/wordprocessingShape">
                    <wps:wsp>
                      <wps:cNvSpPr/>
                      <wps:spPr>
                        <a:xfrm>
                          <a:off x="0" y="0"/>
                          <a:ext cx="7315200" cy="13716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911410" id="Rectangle 1" o:spid="_x0000_s1026" style="position:absolute;margin-left:18pt;margin-top:462.95pt;width:8in;height:10.8pt;z-index:251627520;visibility:visible;mso-wrap-style:square;mso-width-percent:0;mso-height-percent:0;mso-wrap-distance-left:9pt;mso-wrap-distance-top:18pt;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" o:allowincell="f" fillcolor="#ffa830 [3205]" stroked="f" strokeweight="2pt">
                <w10:wrap type="topAndBottom" anchorx="page" anchory="page"/>
              </v:rect>
            </w:pict>
          </mc:Fallback>
        </mc:AlternateContent>
      </w:r>
    </w:p>
    <w:p w:rsidR="0001065E" w:rsidRDefault="0001065E"/>
    <w:p w:rsidR="0001065E" w:rsidRDefault="00797CD0">
      <w:pPr>
        <w:pStyle w:val="NoSpacing"/>
      </w:pPr>
      <w:r>
        <mc:AlternateContent>
          <mc:Choice Requires="wps">
            <w:drawing>
              <wp:anchor distT="0" distB="18415" distL="114300" distR="114300" simplePos="0" relativeHeight="251626496" behindDoc="0" locked="0" layoutInCell="0" allowOverlap="0" wp14:anchorId="77E7573C" wp14:editId="010A8E24">
                <wp:simplePos x="0" y="0"/>
                <wp:positionH relativeFrom="page">
                  <wp:posOffset>2752725</wp:posOffset>
                </wp:positionH>
                <wp:positionV relativeFrom="page">
                  <wp:posOffset>6005195</wp:posOffset>
                </wp:positionV>
                <wp:extent cx="4798695" cy="885825"/>
                <wp:effectExtent l="0" t="0" r="0" b="0"/>
                <wp:wrapTopAndBottom/>
                <wp:docPr id="17" name="Text Box 17"/>
                <wp:cNvGraphicFramePr/>
                <a:graphic xmlns:a="http://schemas.openxmlformats.org/drawingml/2006/main">
                  <a:graphicData uri="http://schemas.microsoft.com/office/word/2010/wordprocessingShape">
                    <wps:wsp>
                      <wps:cNvSpPr txBox="1"/>
                      <wps:spPr>
                        <a:xfrm>
                          <a:off x="0" y="0"/>
                          <a:ext cx="4798695" cy="885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1065E" w:rsidRPr="00EA2B77" w:rsidRDefault="00AE08D3" w:rsidP="00E00D64">
                            <w:pPr>
                              <w:pStyle w:val="Heading3"/>
                              <w:shd w:val="clear" w:color="auto" w:fill="FFA830" w:themeFill="accent2"/>
                              <w:rPr>
                                <w:b/>
                                <w:color w:val="595959" w:themeColor="text1" w:themeTint="A6"/>
                              </w:rPr>
                            </w:pPr>
                            <w:r>
                              <w:rPr>
                                <w:b/>
                                <w:color w:val="595959" w:themeColor="text1" w:themeTint="A6"/>
                              </w:rPr>
                              <w:t xml:space="preserve">     </w:t>
                            </w:r>
                            <w:r w:rsidR="00B82AC3" w:rsidRPr="00DF5747">
                              <w:rPr>
                                <w:b/>
                                <w:color w:val="auto"/>
                              </w:rPr>
                              <w:t xml:space="preserve">Salvation </w:t>
                            </w:r>
                            <w:r w:rsidR="00B82AC3" w:rsidRPr="00DF5747">
                              <w:rPr>
                                <w:b/>
                                <w:i/>
                                <w:color w:val="auto"/>
                              </w:rPr>
                              <w:t>vs</w:t>
                            </w:r>
                            <w:r w:rsidR="00B82AC3" w:rsidRPr="00DF5747">
                              <w:rPr>
                                <w:b/>
                                <w:color w:val="auto"/>
                              </w:rPr>
                              <w:t>. Backsliding</w:t>
                            </w:r>
                          </w:p>
                          <w:p w:rsidR="0001065E" w:rsidRPr="00297E2D" w:rsidRDefault="00AE08D3" w:rsidP="00297E2D">
                            <w:pPr>
                              <w:pStyle w:val="Name"/>
                              <w:shd w:val="clear" w:color="auto" w:fill="FF5C0B" w:themeFill="accent1"/>
                              <w:rPr>
                                <w:b/>
                                <w:i/>
                                <w:color w:val="1C416F" w:themeColor="accent5" w:themeShade="80"/>
                              </w:rPr>
                            </w:pPr>
                            <w:r w:rsidRPr="00297E2D">
                              <w:rPr>
                                <w:rStyle w:val="Emphasis"/>
                                <w:b/>
                                <w:i/>
                                <w:color w:val="1C416F" w:themeColor="accent5" w:themeShade="80"/>
                              </w:rPr>
                              <w:t xml:space="preserve">                </w:t>
                            </w:r>
                            <w:r w:rsidR="00297E2D">
                              <w:rPr>
                                <w:rStyle w:val="Emphasis"/>
                                <w:b/>
                                <w:i/>
                                <w:color w:val="1C416F" w:themeColor="accent5" w:themeShade="80"/>
                              </w:rPr>
                              <w:t>BY:</w:t>
                            </w:r>
                            <w:r w:rsidR="00797CD0" w:rsidRPr="00297E2D">
                              <w:rPr>
                                <w:b/>
                                <w:i/>
                                <w:color w:val="1C416F" w:themeColor="accent5" w:themeShade="80"/>
                              </w:rPr>
                              <w:t xml:space="preserve"> </w:t>
                            </w:r>
                            <w:r w:rsidR="00B82AC3" w:rsidRPr="00297E2D">
                              <w:rPr>
                                <w:b/>
                                <w:i/>
                                <w:color w:val="1C416F" w:themeColor="accent5" w:themeShade="80"/>
                              </w:rPr>
                              <w:t>G. Allen Penner</w:t>
                            </w:r>
                            <w:r w:rsidR="00E00D64" w:rsidRPr="00297E2D">
                              <w:rPr>
                                <w:b/>
                                <w:i/>
                                <w:color w:val="1C416F" w:themeColor="accent5" w:themeShade="80"/>
                              </w:rPr>
                              <w:tab/>
                            </w:r>
                            <w:r w:rsidR="00E00D64" w:rsidRPr="00297E2D">
                              <w:rPr>
                                <w:b/>
                                <w:i/>
                                <w:color w:val="1C416F" w:themeColor="accent5" w:themeShade="80"/>
                              </w:rPr>
                              <w:tab/>
                            </w:r>
                            <w:r w:rsidR="00E00D64" w:rsidRPr="00297E2D">
                              <w:rPr>
                                <w:b/>
                                <w:i/>
                                <w:color w:val="1C416F" w:themeColor="accent5" w:themeShade="80"/>
                              </w:rPr>
                              <w:tab/>
                            </w:r>
                            <w:r w:rsidR="00E00D64" w:rsidRPr="00297E2D">
                              <w:rPr>
                                <w:b/>
                                <w:i/>
                                <w:color w:val="1C416F" w:themeColor="accent5" w:themeShade="80"/>
                              </w:rPr>
                              <w:tab/>
                            </w:r>
                            <w:r w:rsidR="00E00D64" w:rsidRPr="00297E2D">
                              <w:rPr>
                                <w:b/>
                                <w:i/>
                                <w:color w:val="1C416F" w:themeColor="accent5" w:themeShade="80"/>
                              </w:rPr>
                              <w:tab/>
                            </w:r>
                            <w:r w:rsidR="00E00D64" w:rsidRPr="00297E2D">
                              <w:rPr>
                                <w:b/>
                                <w:i/>
                                <w:color w:val="1C416F" w:themeColor="accent5" w:themeShade="80"/>
                              </w:rPr>
                              <w:tab/>
                            </w:r>
                            <w:r w:rsidR="00E00D64" w:rsidRPr="00297E2D">
                              <w:rPr>
                                <w:b/>
                                <w:i/>
                                <w:color w:val="1C416F" w:themeColor="accent5" w:themeShade="80"/>
                              </w:rPr>
                              <w:tab/>
                            </w:r>
                            <w:r w:rsidR="00E00D64" w:rsidRPr="00297E2D">
                              <w:rPr>
                                <w:b/>
                                <w:i/>
                                <w:color w:val="1C416F" w:themeColor="accent5" w:themeShade="80"/>
                              </w:rPr>
                              <w:tab/>
                            </w:r>
                            <w:r w:rsidR="00E00D64" w:rsidRPr="00297E2D">
                              <w:rPr>
                                <w:b/>
                                <w:i/>
                                <w:color w:val="1C416F" w:themeColor="accent5" w:themeShade="80"/>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E7573C" id="Text Box 17" o:spid="_x0000_s1033" type="#_x0000_t202" style="position:absolute;margin-left:216.75pt;margin-top:472.85pt;width:377.85pt;height:69.75pt;z-index:251626496;visibility:visible;mso-wrap-style:square;mso-width-percent:0;mso-height-percent:0;mso-wrap-distance-left:9pt;mso-wrap-distance-top:0;mso-wrap-distance-right:9pt;mso-wrap-distance-bottom:1.45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" o:allowincell="f" o:allowoverlap="f" filled="f" stroked="f" strokeweight=".5pt">
                <v:textbox>
                  <w:txbxContent>
                    <w:p w:rsidR="0001065E" w:rsidRPr="00EA2B77" w:rsidRDefault="00AE08D3" w:rsidP="00E00D64">
                      <w:pPr>
                        <w:pStyle w:val="Heading3"/>
                        <w:shd w:val="clear" w:color="auto" w:fill="FFA830" w:themeFill="accent2"/>
                        <w:rPr>
                          <w:b/>
                          <w:color w:val="595959" w:themeColor="text1" w:themeTint="A6"/>
                        </w:rPr>
                      </w:pPr>
                      <w:r>
                        <w:rPr>
                          <w:b/>
                          <w:color w:val="595959" w:themeColor="text1" w:themeTint="A6"/>
                        </w:rPr>
                        <w:t xml:space="preserve">     </w:t>
                      </w:r>
                      <w:r w:rsidR="00B82AC3" w:rsidRPr="00DF5747">
                        <w:rPr>
                          <w:b/>
                          <w:color w:val="auto"/>
                        </w:rPr>
                        <w:t xml:space="preserve">Salvation </w:t>
                      </w:r>
                      <w:r w:rsidR="00B82AC3" w:rsidRPr="00DF5747">
                        <w:rPr>
                          <w:b/>
                          <w:i/>
                          <w:color w:val="auto"/>
                        </w:rPr>
                        <w:t>vs</w:t>
                      </w:r>
                      <w:r w:rsidR="00B82AC3" w:rsidRPr="00DF5747">
                        <w:rPr>
                          <w:b/>
                          <w:color w:val="auto"/>
                        </w:rPr>
                        <w:t>. Backsliding</w:t>
                      </w:r>
                    </w:p>
                    <w:p w:rsidR="0001065E" w:rsidRPr="00297E2D" w:rsidRDefault="00AE08D3" w:rsidP="00297E2D">
                      <w:pPr>
                        <w:pStyle w:val="Name"/>
                        <w:shd w:val="clear" w:color="auto" w:fill="FF5C0B" w:themeFill="accent1"/>
                        <w:rPr>
                          <w:b/>
                          <w:i/>
                          <w:color w:val="1C416F" w:themeColor="accent5" w:themeShade="80"/>
                        </w:rPr>
                      </w:pPr>
                      <w:r w:rsidRPr="00297E2D">
                        <w:rPr>
                          <w:rStyle w:val="Emphasis"/>
                          <w:b/>
                          <w:i/>
                          <w:color w:val="1C416F" w:themeColor="accent5" w:themeShade="80"/>
                        </w:rPr>
                        <w:t xml:space="preserve">                </w:t>
                      </w:r>
                      <w:r w:rsidR="00297E2D">
                        <w:rPr>
                          <w:rStyle w:val="Emphasis"/>
                          <w:b/>
                          <w:i/>
                          <w:color w:val="1C416F" w:themeColor="accent5" w:themeShade="80"/>
                        </w:rPr>
                        <w:t>BY:</w:t>
                      </w:r>
                      <w:r w:rsidR="00797CD0" w:rsidRPr="00297E2D">
                        <w:rPr>
                          <w:b/>
                          <w:i/>
                          <w:color w:val="1C416F" w:themeColor="accent5" w:themeShade="80"/>
                        </w:rPr>
                        <w:t xml:space="preserve"> </w:t>
                      </w:r>
                      <w:r w:rsidR="00B82AC3" w:rsidRPr="00297E2D">
                        <w:rPr>
                          <w:b/>
                          <w:i/>
                          <w:color w:val="1C416F" w:themeColor="accent5" w:themeShade="80"/>
                        </w:rPr>
                        <w:t>G. Allen Penner</w:t>
                      </w:r>
                      <w:r w:rsidR="00E00D64" w:rsidRPr="00297E2D">
                        <w:rPr>
                          <w:b/>
                          <w:i/>
                          <w:color w:val="1C416F" w:themeColor="accent5" w:themeShade="80"/>
                        </w:rPr>
                        <w:tab/>
                      </w:r>
                      <w:r w:rsidR="00E00D64" w:rsidRPr="00297E2D">
                        <w:rPr>
                          <w:b/>
                          <w:i/>
                          <w:color w:val="1C416F" w:themeColor="accent5" w:themeShade="80"/>
                        </w:rPr>
                        <w:tab/>
                      </w:r>
                      <w:r w:rsidR="00E00D64" w:rsidRPr="00297E2D">
                        <w:rPr>
                          <w:b/>
                          <w:i/>
                          <w:color w:val="1C416F" w:themeColor="accent5" w:themeShade="80"/>
                        </w:rPr>
                        <w:tab/>
                      </w:r>
                      <w:r w:rsidR="00E00D64" w:rsidRPr="00297E2D">
                        <w:rPr>
                          <w:b/>
                          <w:i/>
                          <w:color w:val="1C416F" w:themeColor="accent5" w:themeShade="80"/>
                        </w:rPr>
                        <w:tab/>
                      </w:r>
                      <w:r w:rsidR="00E00D64" w:rsidRPr="00297E2D">
                        <w:rPr>
                          <w:b/>
                          <w:i/>
                          <w:color w:val="1C416F" w:themeColor="accent5" w:themeShade="80"/>
                        </w:rPr>
                        <w:tab/>
                      </w:r>
                      <w:r w:rsidR="00E00D64" w:rsidRPr="00297E2D">
                        <w:rPr>
                          <w:b/>
                          <w:i/>
                          <w:color w:val="1C416F" w:themeColor="accent5" w:themeShade="80"/>
                        </w:rPr>
                        <w:tab/>
                      </w:r>
                      <w:r w:rsidR="00E00D64" w:rsidRPr="00297E2D">
                        <w:rPr>
                          <w:b/>
                          <w:i/>
                          <w:color w:val="1C416F" w:themeColor="accent5" w:themeShade="80"/>
                        </w:rPr>
                        <w:tab/>
                      </w:r>
                      <w:r w:rsidR="00E00D64" w:rsidRPr="00297E2D">
                        <w:rPr>
                          <w:b/>
                          <w:i/>
                          <w:color w:val="1C416F" w:themeColor="accent5" w:themeShade="80"/>
                        </w:rPr>
                        <w:tab/>
                      </w:r>
                      <w:r w:rsidR="00E00D64" w:rsidRPr="00297E2D">
                        <w:rPr>
                          <w:b/>
                          <w:i/>
                          <w:color w:val="1C416F" w:themeColor="accent5" w:themeShade="80"/>
                        </w:rPr>
                        <w:tab/>
                      </w:r>
                    </w:p>
                  </w:txbxContent>
                </v:textbox>
                <w10:wrap type="topAndBottom" anchorx="page" anchory="page"/>
              </v:shape>
            </w:pict>
          </mc:Fallback>
        </mc:AlternateContent>
      </w:r>
      <w:r>
        <w:br w:type="column"/>
      </w:r>
    </w:p>
    <w:p w:rsidR="008C49C2" w:rsidRDefault="003B41DC" w:rsidP="003B41DC">
      <w:pPr>
        <w:jc w:val="both"/>
      </w:pPr>
      <w:r>
        <w:t xml:space="preserve">     </w:t>
      </w:r>
      <w:r w:rsidR="00CF366D">
        <w:t>These things make a b</w:t>
      </w:r>
      <w:r w:rsidR="005F3FCD">
        <w:t>eliever feel pushed away from the Body and perpetuates the cycle of white-wash and condemnation. This nurtures a spiritual environment that is hostile to struggling Christians.</w:t>
      </w:r>
      <w:r w:rsidR="008C49C2">
        <w:t xml:space="preserve">                           </w:t>
      </w:r>
      <w:r w:rsidR="005F3FCD">
        <w:t xml:space="preserve">3). EQUIP the Body to be obedient to the pattern set forth by Jesus in Luke 15; so we can go out into the wilderness and seek those who fall away. To no longer surrender ground and souls to the </w:t>
      </w:r>
      <w:r w:rsidR="008C49C2">
        <w:t>enemy. We</w:t>
      </w:r>
      <w:r w:rsidR="005F3FCD">
        <w:t xml:space="preserve"> will reclaim these souls as we show-they too can Return to Grace!</w:t>
      </w:r>
      <w:r w:rsidR="008C49C2">
        <w:t xml:space="preserve">    See more about this resource and author at:</w:t>
      </w:r>
      <w:r w:rsidR="00345048">
        <w:t xml:space="preserve"> </w:t>
      </w:r>
      <w:hyperlink r:id="rId20" w:history="1">
        <w:r w:rsidR="008C49C2" w:rsidRPr="006763FB">
          <w:rPr>
            <w:rStyle w:val="Hyperlink"/>
            <w:color w:val="2A61A5" w:themeColor="accent5" w:themeShade="BF"/>
          </w:rPr>
          <w:t>amazon.com/author/byjefferson</w:t>
        </w:r>
      </w:hyperlink>
      <w:r w:rsidR="005F3FCD">
        <w:t xml:space="preserve">  </w:t>
      </w:r>
    </w:p>
    <w:p w:rsidR="00E00D64" w:rsidRDefault="00AE65CF" w:rsidP="00345048">
      <w:pPr>
        <w:spacing w:after="0"/>
        <w:jc w:val="both"/>
      </w:pPr>
      <w:r>
        <w:rPr>
          <w:noProof/>
        </w:rPr>
        <w:drawing>
          <wp:anchor distT="0" distB="0" distL="114300" distR="114300" simplePos="0" relativeHeight="251616256" behindDoc="0" locked="0" layoutInCell="0" allowOverlap="0" wp14:anchorId="0CFB9994" wp14:editId="2B3F7379">
            <wp:simplePos x="0" y="0"/>
            <wp:positionH relativeFrom="page">
              <wp:posOffset>560439</wp:posOffset>
            </wp:positionH>
            <wp:positionV relativeFrom="page">
              <wp:posOffset>7089058</wp:posOffset>
            </wp:positionV>
            <wp:extent cx="1883410" cy="2757170"/>
            <wp:effectExtent l="304800" t="190500" r="364490" b="19558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21">
                      <a:extLst>
                        <a:ext uri="{28A0092B-C50C-407E-A947-70E740481C1C}">
                          <a14:useLocalDpi xmlns:a14="http://schemas.microsoft.com/office/drawing/2010/main" val="0"/>
                        </a:ext>
                      </a:extLst>
                    </a:blip>
                    <a:stretch>
                      <a:fillRect/>
                    </a:stretch>
                  </pic:blipFill>
                  <pic:spPr bwMode="auto">
                    <a:xfrm>
                      <a:off x="0" y="0"/>
                      <a:ext cx="1883410" cy="2757170"/>
                    </a:xfrm>
                    <a:prstGeom prst="rect">
                      <a:avLst/>
                    </a:prstGeom>
                    <a:solidFill>
                      <a:srgbClr val="FFFFFF">
                        <a:shade val="85000"/>
                      </a:srgbClr>
                    </a:solidFill>
                    <a:ln w="66675"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51BE2">
        <w:t xml:space="preserve">                  </w:t>
      </w:r>
      <w:r w:rsidR="005F3FCD">
        <w:t xml:space="preserve"> </w:t>
      </w:r>
      <w:r w:rsidR="00E00D64">
        <w:t>For the longest time I looked at Luke 15 as the backslider’s chapter; geared specifically for the backslider alone. Others would tell me that the parables were purely salvation principles. However, I now realize that the two concepts are not mutually exclusive; but in actuality, are almost literally one and the same. I will explain how I finally came to this revelation, because it’s a critical element for us all to recognize; so we no longer use distinction as an excuse to approach the issue of backsliding differently.</w:t>
      </w:r>
    </w:p>
    <w:p w:rsidR="003F7A9E" w:rsidRDefault="00E00D64" w:rsidP="00345048">
      <w:pPr>
        <w:shd w:val="clear" w:color="auto" w:fill="FFFFFF" w:themeFill="background1"/>
        <w:spacing w:after="0"/>
        <w:jc w:val="both"/>
      </w:pPr>
      <w:r>
        <w:tab/>
        <w:t xml:space="preserve">Ever since Adam and Eve took the first fatal bites in the Garden; mankind has perpetually backslidden and fallen away. </w:t>
      </w:r>
      <w:r w:rsidR="003F7A9E">
        <w:t xml:space="preserve">Israel spent thousands of years falling </w:t>
      </w:r>
      <w:r w:rsidR="00B51BE2">
        <w:t>away, and</w:t>
      </w:r>
      <w:r w:rsidR="003F7A9E">
        <w:t xml:space="preserve"> being restored; only to repeat the issue time and again. At some point it became apparent that the daily sacrifices were simply not enough to restore a perpetually “falling away,” nation.</w:t>
      </w:r>
    </w:p>
    <w:p w:rsidR="003F7A9E" w:rsidRDefault="003F7A9E" w:rsidP="00345048">
      <w:pPr>
        <w:shd w:val="clear" w:color="auto" w:fill="FFFFFF" w:themeFill="background1"/>
        <w:spacing w:after="0"/>
        <w:jc w:val="both"/>
      </w:pPr>
      <w:r>
        <w:tab/>
        <w:t xml:space="preserve">That was when Jesus set down His crown, left the comfort of heaven, and came to live, suffer and die for all mankind. Jesus was the first and greatest restoration minister EVER! Yet in today’s Christian society we look at backsliders like they are too evil and unworthy to merit restoration. Do we not realize Jesus could well have had the same approach? </w:t>
      </w:r>
    </w:p>
    <w:p w:rsidR="003F7A9E" w:rsidRPr="00E00D64" w:rsidRDefault="003F7A9E" w:rsidP="00345048">
      <w:pPr>
        <w:shd w:val="clear" w:color="auto" w:fill="FFFFFF" w:themeFill="background1"/>
        <w:spacing w:after="0"/>
        <w:jc w:val="both"/>
      </w:pPr>
      <w:r>
        <w:tab/>
        <w:t>Let us keep these things in mind; and follow the path Jesus laid out for us: Go seek those who stray and restore them!</w:t>
      </w:r>
      <w:r w:rsidR="00345048">
        <w:t xml:space="preserve"> Sure the backslider may not “deserve,” help; but neither did we as God’s children when Jesus died for us. Let us set down judgment, and pick up the torches of mercy and grace!</w:t>
      </w:r>
    </w:p>
    <w:p w:rsidR="0001065E" w:rsidRDefault="00565689">
      <w:pPr>
        <w:pStyle w:val="Sidebarphoto"/>
      </w:pPr>
      <w:r>
        <w:lastRenderedPageBreak/>
        <mc:AlternateContent>
          <mc:Choice Requires="wps">
            <w:drawing>
              <wp:anchor distT="0" distB="0" distL="114300" distR="114300" simplePos="0" relativeHeight="251656704" behindDoc="0" locked="0" layoutInCell="0" allowOverlap="0" wp14:anchorId="3C3DAA7B" wp14:editId="24C217C0">
                <wp:simplePos x="0" y="0"/>
                <wp:positionH relativeFrom="page">
                  <wp:posOffset>170626</wp:posOffset>
                </wp:positionH>
                <wp:positionV relativeFrom="page">
                  <wp:posOffset>351928</wp:posOffset>
                </wp:positionV>
                <wp:extent cx="4073237" cy="1446415"/>
                <wp:effectExtent l="0" t="0" r="3810" b="1905"/>
                <wp:wrapSquare wrapText="bothSides"/>
                <wp:docPr id="25" name="Text Box 25"/>
                <wp:cNvGraphicFramePr/>
                <a:graphic xmlns:a="http://schemas.openxmlformats.org/drawingml/2006/main">
                  <a:graphicData uri="http://schemas.microsoft.com/office/word/2010/wordprocessingShape">
                    <wps:wsp>
                      <wps:cNvSpPr txBox="1"/>
                      <wps:spPr>
                        <a:xfrm>
                          <a:off x="0" y="0"/>
                          <a:ext cx="4073237" cy="14464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C68A3" w:rsidRPr="005C68A3" w:rsidRDefault="00C635CA" w:rsidP="005C68A3">
                            <w:pPr>
                              <w:pStyle w:val="Heading3"/>
                              <w:shd w:val="clear" w:color="auto" w:fill="FFA830" w:themeFill="accent2"/>
                              <w:rPr>
                                <w:rFonts w:ascii="Impact" w:hAnsi="Impact"/>
                                <w:sz w:val="72"/>
                                <w:szCs w:val="72"/>
                                <w:u w:val="single"/>
                              </w:rPr>
                            </w:pPr>
                            <w:r w:rsidRPr="005C68A3">
                              <w:rPr>
                                <w:rFonts w:ascii="Impact" w:hAnsi="Impact"/>
                                <w:sz w:val="72"/>
                                <w:szCs w:val="72"/>
                                <w:u w:val="single"/>
                              </w:rPr>
                              <w:t>Convoy of Hope:</w:t>
                            </w:r>
                          </w:p>
                          <w:p w:rsidR="0001065E" w:rsidRPr="005C68A3" w:rsidRDefault="00C635CA" w:rsidP="00297E2D">
                            <w:pPr>
                              <w:pStyle w:val="Heading3"/>
                              <w:shd w:val="clear" w:color="auto" w:fill="FF5C0B" w:themeFill="accent1"/>
                              <w:rPr>
                                <w:rFonts w:ascii="Impact" w:hAnsi="Impact"/>
                                <w:i/>
                                <w:sz w:val="56"/>
                                <w:szCs w:val="56"/>
                              </w:rPr>
                            </w:pPr>
                            <w:r w:rsidRPr="005C68A3">
                              <w:rPr>
                                <w:rFonts w:ascii="Impact" w:hAnsi="Impact"/>
                                <w:i/>
                                <w:sz w:val="56"/>
                                <w:szCs w:val="56"/>
                              </w:rPr>
                              <w:t xml:space="preserve"> </w:t>
                            </w:r>
                            <w:r w:rsidR="005C68A3" w:rsidRPr="005C68A3">
                              <w:rPr>
                                <w:rFonts w:ascii="Impact" w:hAnsi="Impact"/>
                                <w:i/>
                                <w:sz w:val="56"/>
                                <w:szCs w:val="56"/>
                              </w:rPr>
                              <w:t>A Bit of History</w:t>
                            </w:r>
                          </w:p>
                          <w:p w:rsidR="0001065E" w:rsidRPr="00297E2D" w:rsidRDefault="00297E2D" w:rsidP="005C68A3">
                            <w:pPr>
                              <w:pStyle w:val="Name"/>
                              <w:shd w:val="clear" w:color="auto" w:fill="FFA830" w:themeFill="accent2"/>
                              <w:rPr>
                                <w:b/>
                                <w:i/>
                                <w:color w:val="1C416F" w:themeColor="accent5" w:themeShade="80"/>
                              </w:rPr>
                            </w:pPr>
                            <w:r w:rsidRPr="00297E2D">
                              <w:rPr>
                                <w:rStyle w:val="Emphasis"/>
                                <w:b/>
                                <w:i/>
                                <w:color w:val="1C416F" w:themeColor="accent5" w:themeShade="80"/>
                              </w:rPr>
                              <w:t>BY</w:t>
                            </w:r>
                            <w:r w:rsidR="00C635CA" w:rsidRPr="00297E2D">
                              <w:rPr>
                                <w:b/>
                                <w:i/>
                                <w:color w:val="1C416F" w:themeColor="accent5" w:themeShade="80"/>
                              </w:rPr>
                              <w:t xml:space="preserve">: G. Allen Penner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3DAA7B" id="Text Box 25" o:spid="_x0000_s1034" type="#_x0000_t202" style="position:absolute;left:0;text-align:left;margin-left:13.45pt;margin-top:27.7pt;width:320.75pt;height:113.9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" o:allowincell="f" o:allowoverlap="f" filled="f" stroked="f" strokeweight=".5pt">
                <v:textbox inset="0,0,0,0">
                  <w:txbxContent>
                    <w:p w:rsidR="005C68A3" w:rsidRPr="005C68A3" w:rsidRDefault="00C635CA" w:rsidP="005C68A3">
                      <w:pPr>
                        <w:pStyle w:val="Heading3"/>
                        <w:shd w:val="clear" w:color="auto" w:fill="FFA830" w:themeFill="accent2"/>
                        <w:rPr>
                          <w:rFonts w:ascii="Impact" w:hAnsi="Impact"/>
                          <w:sz w:val="72"/>
                          <w:szCs w:val="72"/>
                          <w:u w:val="single"/>
                        </w:rPr>
                      </w:pPr>
                      <w:r w:rsidRPr="005C68A3">
                        <w:rPr>
                          <w:rFonts w:ascii="Impact" w:hAnsi="Impact"/>
                          <w:sz w:val="72"/>
                          <w:szCs w:val="72"/>
                          <w:u w:val="single"/>
                        </w:rPr>
                        <w:t>Convoy of Hope:</w:t>
                      </w:r>
                    </w:p>
                    <w:p w:rsidR="0001065E" w:rsidRPr="005C68A3" w:rsidRDefault="00C635CA" w:rsidP="00297E2D">
                      <w:pPr>
                        <w:pStyle w:val="Heading3"/>
                        <w:shd w:val="clear" w:color="auto" w:fill="FF5C0B" w:themeFill="accent1"/>
                        <w:rPr>
                          <w:rFonts w:ascii="Impact" w:hAnsi="Impact"/>
                          <w:i/>
                          <w:sz w:val="56"/>
                          <w:szCs w:val="56"/>
                        </w:rPr>
                      </w:pPr>
                      <w:r w:rsidRPr="005C68A3">
                        <w:rPr>
                          <w:rFonts w:ascii="Impact" w:hAnsi="Impact"/>
                          <w:i/>
                          <w:sz w:val="56"/>
                          <w:szCs w:val="56"/>
                        </w:rPr>
                        <w:t xml:space="preserve"> </w:t>
                      </w:r>
                      <w:r w:rsidR="005C68A3" w:rsidRPr="005C68A3">
                        <w:rPr>
                          <w:rFonts w:ascii="Impact" w:hAnsi="Impact"/>
                          <w:i/>
                          <w:sz w:val="56"/>
                          <w:szCs w:val="56"/>
                        </w:rPr>
                        <w:t>A Bit of History</w:t>
                      </w:r>
                    </w:p>
                    <w:p w:rsidR="0001065E" w:rsidRPr="00297E2D" w:rsidRDefault="00297E2D" w:rsidP="005C68A3">
                      <w:pPr>
                        <w:pStyle w:val="Name"/>
                        <w:shd w:val="clear" w:color="auto" w:fill="FFA830" w:themeFill="accent2"/>
                        <w:rPr>
                          <w:b/>
                          <w:i/>
                          <w:color w:val="1C416F" w:themeColor="accent5" w:themeShade="80"/>
                        </w:rPr>
                      </w:pPr>
                      <w:r w:rsidRPr="00297E2D">
                        <w:rPr>
                          <w:rStyle w:val="Emphasis"/>
                          <w:b/>
                          <w:i/>
                          <w:color w:val="1C416F" w:themeColor="accent5" w:themeShade="80"/>
                        </w:rPr>
                        <w:t>BY</w:t>
                      </w:r>
                      <w:r w:rsidR="00C635CA" w:rsidRPr="00297E2D">
                        <w:rPr>
                          <w:b/>
                          <w:i/>
                          <w:color w:val="1C416F" w:themeColor="accent5" w:themeShade="80"/>
                        </w:rPr>
                        <w:t xml:space="preserve">: G. Allen Penner               </w:t>
                      </w:r>
                    </w:p>
                  </w:txbxContent>
                </v:textbox>
                <w10:wrap type="square" anchorx="page" anchory="page"/>
              </v:shape>
            </w:pict>
          </mc:Fallback>
        </mc:AlternateContent>
      </w:r>
    </w:p>
    <w:p w:rsidR="0001065E" w:rsidRPr="00293A8F" w:rsidRDefault="0001065E">
      <w:pPr>
        <w:pStyle w:val="SidebarText"/>
        <w:rPr>
          <w:sz w:val="24"/>
          <w:szCs w:val="24"/>
        </w:rPr>
      </w:pPr>
    </w:p>
    <w:p w:rsidR="0001065E" w:rsidRDefault="00341623">
      <w:pPr>
        <w:pStyle w:val="Sidebarphoto"/>
      </w:pPr>
      <w:r>
        <w:drawing>
          <wp:anchor distT="0" distB="137160" distL="0" distR="1828800" simplePos="0" relativeHeight="251655680" behindDoc="0" locked="0" layoutInCell="0" allowOverlap="1" wp14:anchorId="4515E17D" wp14:editId="73784FD9">
            <wp:simplePos x="0" y="0"/>
            <wp:positionH relativeFrom="page">
              <wp:posOffset>4609070</wp:posOffset>
            </wp:positionH>
            <wp:positionV relativeFrom="page">
              <wp:posOffset>345989</wp:posOffset>
            </wp:positionV>
            <wp:extent cx="2879658" cy="2533650"/>
            <wp:effectExtent l="304800" t="266700" r="378460" b="26670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P0161202.JPG"/>
                    <pic:cNvPicPr/>
                  </pic:nvPicPr>
                  <pic:blipFill>
                    <a:blip r:embed="rId22">
                      <a:extLst>
                        <a:ext uri="{28A0092B-C50C-407E-A947-70E740481C1C}">
                          <a14:useLocalDpi xmlns:a14="http://schemas.microsoft.com/office/drawing/2010/main" val="0"/>
                        </a:ext>
                      </a:extLst>
                    </a:blip>
                    <a:stretch>
                      <a:fillRect/>
                    </a:stretch>
                  </pic:blipFill>
                  <pic:spPr bwMode="auto">
                    <a:xfrm>
                      <a:off x="0" y="0"/>
                      <a:ext cx="2880226" cy="2534150"/>
                    </a:xfrm>
                    <a:prstGeom prst="rect">
                      <a:avLst/>
                    </a:prstGeom>
                    <a:solidFill>
                      <a:srgbClr val="FFFFFF">
                        <a:shade val="85000"/>
                      </a:srgbClr>
                    </a:solidFill>
                    <a:ln w="9525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01065E" w:rsidRDefault="00341623" w:rsidP="00BC0AFF">
      <w:pPr>
        <w:pStyle w:val="SidebarHeading"/>
        <w:sectPr w:rsidR="0001065E">
          <w:headerReference w:type="default" r:id="rId23"/>
          <w:type w:val="continuous"/>
          <w:pgSz w:w="12240" w:h="15840" w:code="1"/>
          <w:pgMar w:top="720" w:right="576" w:bottom="720" w:left="576" w:header="360" w:footer="720" w:gutter="0"/>
          <w:cols w:num="3" w:space="504"/>
          <w:titlePg/>
          <w:docGrid w:linePitch="360"/>
        </w:sectPr>
      </w:pPr>
      <w:r w:rsidRPr="00341623">
        <w:rPr>
          <w:noProof/>
        </w:rPr>
        <mc:AlternateContent>
          <mc:Choice Requires="wps">
            <w:drawing>
              <wp:anchor distT="45720" distB="45720" distL="114300" distR="114300" simplePos="0" relativeHeight="251661824" behindDoc="0" locked="0" layoutInCell="1" allowOverlap="1" wp14:anchorId="699C370F" wp14:editId="28F924C6">
                <wp:simplePos x="0" y="0"/>
                <wp:positionH relativeFrom="column">
                  <wp:posOffset>2432050</wp:posOffset>
                </wp:positionH>
                <wp:positionV relativeFrom="paragraph">
                  <wp:posOffset>1196340</wp:posOffset>
                </wp:positionV>
                <wp:extent cx="2472055" cy="593090"/>
                <wp:effectExtent l="0" t="0" r="23495" b="16510"/>
                <wp:wrapSquare wrapText="bothSides"/>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2055" cy="593090"/>
                        </a:xfrm>
                        <a:prstGeom prst="rect">
                          <a:avLst/>
                        </a:prstGeom>
                        <a:solidFill>
                          <a:srgbClr val="FFFFFF"/>
                        </a:solidFill>
                        <a:ln w="9525">
                          <a:solidFill>
                            <a:srgbClr val="000000"/>
                          </a:solidFill>
                          <a:miter lim="800000"/>
                          <a:headEnd/>
                          <a:tailEnd/>
                        </a:ln>
                      </wps:spPr>
                      <wps:txbx>
                        <w:txbxContent>
                          <w:p w:rsidR="00341623" w:rsidRDefault="006353F9">
                            <w:r>
                              <w:t>RANDOM RECAP OF WHATEVER FINAL PICTURE ENDS UP ABOVE THE TEXT BOX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9C370F" id="_x0000_s1035" type="#_x0000_t202" style="position:absolute;left:0;text-align:left;margin-left:191.5pt;margin-top:94.2pt;width:194.65pt;height:46.7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">
                <v:textbox>
                  <w:txbxContent>
                    <w:p w:rsidR="00341623" w:rsidRDefault="006353F9">
                      <w:r>
                        <w:t>RANDOM RECAP OF WHATEVER FINAL PICTURE ENDS UP ABOVE THE TEXT BOX</w:t>
                      </w:r>
                    </w:p>
                  </w:txbxContent>
                </v:textbox>
                <w10:wrap type="square"/>
              </v:shape>
            </w:pict>
          </mc:Fallback>
        </mc:AlternateContent>
      </w:r>
    </w:p>
    <w:p w:rsidR="00943C97" w:rsidRDefault="00BC0AFF" w:rsidP="003C2F8C">
      <w:pPr>
        <w:spacing w:before="240"/>
        <w:jc w:val="both"/>
        <w:rPr>
          <w:sz w:val="24"/>
          <w:szCs w:val="24"/>
        </w:rPr>
      </w:pPr>
      <w:r>
        <w:rPr>
          <w:sz w:val="24"/>
          <w:szCs w:val="24"/>
        </w:rPr>
        <w:t xml:space="preserve">    </w:t>
      </w:r>
      <w:r w:rsidR="00565689">
        <w:rPr>
          <w:sz w:val="24"/>
          <w:szCs w:val="24"/>
        </w:rPr>
        <w:t xml:space="preserve"> </w:t>
      </w:r>
      <w:r w:rsidR="005C68A3" w:rsidRPr="005C68A3">
        <w:rPr>
          <w:sz w:val="24"/>
          <w:szCs w:val="24"/>
        </w:rPr>
        <w:t xml:space="preserve"> Convoy was officially founded </w:t>
      </w:r>
      <w:r>
        <w:rPr>
          <w:sz w:val="24"/>
          <w:szCs w:val="24"/>
        </w:rPr>
        <w:t xml:space="preserve">  </w:t>
      </w:r>
      <w:r w:rsidR="005C68A3" w:rsidRPr="005C68A3">
        <w:rPr>
          <w:sz w:val="24"/>
          <w:szCs w:val="24"/>
        </w:rPr>
        <w:t xml:space="preserve">in 1994 by the Donaldson family. Yet its roots and inspiration stem as far back as </w:t>
      </w:r>
      <w:r w:rsidR="00394762">
        <w:rPr>
          <w:sz w:val="24"/>
          <w:szCs w:val="24"/>
        </w:rPr>
        <w:t>1969 when the Donaldson family</w:t>
      </w:r>
      <w:r w:rsidR="005C68A3" w:rsidRPr="005C68A3">
        <w:rPr>
          <w:sz w:val="24"/>
          <w:szCs w:val="24"/>
        </w:rPr>
        <w:t xml:space="preserve"> lost their Fathe</w:t>
      </w:r>
      <w:r w:rsidR="00394762">
        <w:rPr>
          <w:sz w:val="24"/>
          <w:szCs w:val="24"/>
        </w:rPr>
        <w:t>r/husband</w:t>
      </w:r>
      <w:r w:rsidR="005C68A3" w:rsidRPr="005C68A3">
        <w:rPr>
          <w:sz w:val="24"/>
          <w:szCs w:val="24"/>
        </w:rPr>
        <w:t xml:space="preserve"> to a drunk driver. The family received critical and timely help from people who were selfless and compassionate to their situation.</w:t>
      </w:r>
      <w:r w:rsidR="00943C97">
        <w:rPr>
          <w:sz w:val="24"/>
          <w:szCs w:val="24"/>
        </w:rPr>
        <w:t xml:space="preserve"> When </w:t>
      </w:r>
      <w:r w:rsidR="008E0361">
        <w:rPr>
          <w:sz w:val="24"/>
          <w:szCs w:val="24"/>
        </w:rPr>
        <w:t>they lost</w:t>
      </w:r>
      <w:r w:rsidR="00943C97">
        <w:rPr>
          <w:sz w:val="24"/>
          <w:szCs w:val="24"/>
        </w:rPr>
        <w:t xml:space="preserve"> Harold; it destroyed</w:t>
      </w:r>
      <w:r w:rsidR="008E0361">
        <w:rPr>
          <w:sz w:val="24"/>
          <w:szCs w:val="24"/>
        </w:rPr>
        <w:t xml:space="preserve"> both</w:t>
      </w:r>
      <w:r w:rsidR="00943C97">
        <w:rPr>
          <w:sz w:val="24"/>
          <w:szCs w:val="24"/>
        </w:rPr>
        <w:t xml:space="preserve"> their financial </w:t>
      </w:r>
      <w:r w:rsidR="003F45F4">
        <w:rPr>
          <w:sz w:val="24"/>
          <w:szCs w:val="24"/>
        </w:rPr>
        <w:t>foundation and</w:t>
      </w:r>
      <w:r w:rsidR="008E0361">
        <w:rPr>
          <w:sz w:val="24"/>
          <w:szCs w:val="24"/>
        </w:rPr>
        <w:t xml:space="preserve"> sense of stability/security. </w:t>
      </w:r>
    </w:p>
    <w:p w:rsidR="0001065E" w:rsidRDefault="00943C97" w:rsidP="003C2F8C">
      <w:pPr>
        <w:spacing w:before="240"/>
        <w:jc w:val="both"/>
        <w:rPr>
          <w:sz w:val="24"/>
          <w:szCs w:val="24"/>
        </w:rPr>
      </w:pPr>
      <w:r>
        <w:rPr>
          <w:sz w:val="24"/>
          <w:szCs w:val="24"/>
        </w:rPr>
        <w:t xml:space="preserve">      That meant they went from stable and cared for, to broke and homeless for all intents and purposes; basically “overnight.” If not for the generosity and true compassion of others for their situation, they would have had far more obstacles to rebuilding the family unit and providing a stable home. </w:t>
      </w:r>
    </w:p>
    <w:p w:rsidR="00943C97" w:rsidRDefault="00943C97" w:rsidP="003C2F8C">
      <w:pPr>
        <w:spacing w:before="240"/>
        <w:jc w:val="both"/>
        <w:rPr>
          <w:sz w:val="24"/>
          <w:szCs w:val="24"/>
        </w:rPr>
      </w:pPr>
      <w:r>
        <w:rPr>
          <w:sz w:val="24"/>
          <w:szCs w:val="24"/>
        </w:rPr>
        <w:t xml:space="preserve">      Well, given the support they receiv</w:t>
      </w:r>
      <w:r w:rsidR="00B43D6F">
        <w:rPr>
          <w:sz w:val="24"/>
          <w:szCs w:val="24"/>
        </w:rPr>
        <w:t>ed,</w:t>
      </w:r>
      <w:r>
        <w:rPr>
          <w:sz w:val="24"/>
          <w:szCs w:val="24"/>
        </w:rPr>
        <w:t xml:space="preserve"> the </w:t>
      </w:r>
      <w:r w:rsidR="00252B5F">
        <w:rPr>
          <w:sz w:val="24"/>
          <w:szCs w:val="24"/>
        </w:rPr>
        <w:t>number</w:t>
      </w:r>
      <w:r>
        <w:rPr>
          <w:sz w:val="24"/>
          <w:szCs w:val="24"/>
        </w:rPr>
        <w:t xml:space="preserve"> of folks out in the world still in need; </w:t>
      </w:r>
      <w:r w:rsidR="00252B5F">
        <w:rPr>
          <w:sz w:val="24"/>
          <w:szCs w:val="24"/>
        </w:rPr>
        <w:t>and the incredible gratitude for God’s providence; Convoy was born. What began as a pickup bed filled with groceries, has grown into miraculous global ministry. Praise the Lord Almighty! Amen?</w:t>
      </w:r>
    </w:p>
    <w:p w:rsidR="00BC0AFF" w:rsidRDefault="00252B5F" w:rsidP="003C2F8C">
      <w:pPr>
        <w:spacing w:before="240"/>
        <w:jc w:val="both"/>
        <w:rPr>
          <w:sz w:val="24"/>
          <w:szCs w:val="24"/>
        </w:rPr>
      </w:pPr>
      <w:r>
        <w:rPr>
          <w:sz w:val="24"/>
          <w:szCs w:val="24"/>
        </w:rPr>
        <w:t xml:space="preserve">      Convoy has now served over 79 million people in </w:t>
      </w:r>
      <w:r w:rsidR="00A75ABA">
        <w:rPr>
          <w:sz w:val="24"/>
          <w:szCs w:val="24"/>
        </w:rPr>
        <w:t>its</w:t>
      </w:r>
      <w:r>
        <w:rPr>
          <w:sz w:val="24"/>
          <w:szCs w:val="24"/>
        </w:rPr>
        <w:t xml:space="preserve"> quest to feed the hungry, comfort the </w:t>
      </w:r>
    </w:p>
    <w:p w:rsidR="00252B5F" w:rsidRDefault="00252B5F" w:rsidP="003C2F8C">
      <w:pPr>
        <w:spacing w:before="240"/>
        <w:jc w:val="both"/>
        <w:rPr>
          <w:sz w:val="24"/>
          <w:szCs w:val="24"/>
        </w:rPr>
      </w:pPr>
      <w:r>
        <w:rPr>
          <w:sz w:val="24"/>
          <w:szCs w:val="24"/>
        </w:rPr>
        <w:t>afflicted, and support t</w:t>
      </w:r>
      <w:r w:rsidR="00A75ABA">
        <w:rPr>
          <w:sz w:val="24"/>
          <w:szCs w:val="24"/>
        </w:rPr>
        <w:t>hose in situations of need. As it stands so far</w:t>
      </w:r>
      <w:r w:rsidR="00125DBD">
        <w:rPr>
          <w:sz w:val="24"/>
          <w:szCs w:val="24"/>
        </w:rPr>
        <w:t>,</w:t>
      </w:r>
      <w:r w:rsidR="00294AE2">
        <w:rPr>
          <w:sz w:val="24"/>
          <w:szCs w:val="24"/>
        </w:rPr>
        <w:t xml:space="preserve"> a tad</w:t>
      </w:r>
      <w:r w:rsidR="00A75ABA">
        <w:rPr>
          <w:sz w:val="24"/>
          <w:szCs w:val="24"/>
        </w:rPr>
        <w:t xml:space="preserve"> </w:t>
      </w:r>
      <w:r w:rsidR="00BC0AFF">
        <w:rPr>
          <w:sz w:val="24"/>
          <w:szCs w:val="24"/>
        </w:rPr>
        <w:t xml:space="preserve">more </w:t>
      </w:r>
      <w:r w:rsidR="00294AE2">
        <w:rPr>
          <w:sz w:val="24"/>
          <w:szCs w:val="24"/>
        </w:rPr>
        <w:t xml:space="preserve">than </w:t>
      </w:r>
      <w:r w:rsidR="00294AE2" w:rsidRPr="00A75ABA">
        <w:rPr>
          <w:sz w:val="24"/>
          <w:szCs w:val="24"/>
        </w:rPr>
        <w:t>150,000</w:t>
      </w:r>
      <w:r w:rsidR="00A75ABA" w:rsidRPr="00A75ABA">
        <w:rPr>
          <w:sz w:val="24"/>
          <w:szCs w:val="24"/>
        </w:rPr>
        <w:t> children in 10 nations are being fed nutritious meals by</w:t>
      </w:r>
      <w:r w:rsidR="00A75ABA">
        <w:rPr>
          <w:sz w:val="24"/>
          <w:szCs w:val="24"/>
        </w:rPr>
        <w:t xml:space="preserve"> Convoy.</w:t>
      </w:r>
      <w:r w:rsidR="00A75ABA" w:rsidRPr="00A75ABA">
        <w:rPr>
          <w:rFonts w:ascii="Arial" w:hAnsi="Arial" w:cs="Arial"/>
          <w:color w:val="3F3E44"/>
          <w:shd w:val="clear" w:color="auto" w:fill="FFFFFF"/>
        </w:rPr>
        <w:t xml:space="preserve"> </w:t>
      </w:r>
      <w:r w:rsidR="00A75ABA">
        <w:rPr>
          <w:sz w:val="24"/>
          <w:szCs w:val="24"/>
        </w:rPr>
        <w:t>Currently, they</w:t>
      </w:r>
      <w:r w:rsidR="00A75ABA" w:rsidRPr="00A75ABA">
        <w:rPr>
          <w:sz w:val="24"/>
          <w:szCs w:val="24"/>
        </w:rPr>
        <w:t xml:space="preserve"> are feeding children in the Philippines, El Salvador, Nicaragua, Honduras, Haiti, Kenya, Ethiopia, Guatemala, South Africa and Tanzania.</w:t>
      </w:r>
    </w:p>
    <w:p w:rsidR="00A75ABA" w:rsidRDefault="00A75ABA" w:rsidP="003C2F8C">
      <w:pPr>
        <w:spacing w:before="240"/>
        <w:jc w:val="both"/>
        <w:rPr>
          <w:sz w:val="24"/>
          <w:szCs w:val="24"/>
        </w:rPr>
      </w:pPr>
      <w:r>
        <w:rPr>
          <w:sz w:val="24"/>
          <w:szCs w:val="24"/>
        </w:rPr>
        <w:t xml:space="preserve">       </w:t>
      </w:r>
      <w:r w:rsidRPr="00A75ABA">
        <w:rPr>
          <w:sz w:val="24"/>
          <w:szCs w:val="24"/>
        </w:rPr>
        <w:t>Each year — in dozens of communities throughout the nation — guests of honor receive free groceries, health and dental screenings, haircuts, family portraits, hot meals, job-placement assistance and much more at our signature events.</w:t>
      </w:r>
      <w:r>
        <w:rPr>
          <w:sz w:val="24"/>
          <w:szCs w:val="24"/>
        </w:rPr>
        <w:t xml:space="preserve"> This event here in Sioux City was one such event. </w:t>
      </w:r>
    </w:p>
    <w:p w:rsidR="00A75ABA" w:rsidRDefault="00A75ABA" w:rsidP="003C2F8C">
      <w:pPr>
        <w:spacing w:before="240"/>
        <w:jc w:val="both"/>
        <w:rPr>
          <w:sz w:val="24"/>
          <w:szCs w:val="24"/>
        </w:rPr>
      </w:pPr>
      <w:r>
        <w:rPr>
          <w:sz w:val="24"/>
          <w:szCs w:val="24"/>
        </w:rPr>
        <w:t xml:space="preserve">       Additionally,</w:t>
      </w:r>
      <w:r w:rsidR="0095373E">
        <w:rPr>
          <w:sz w:val="24"/>
          <w:szCs w:val="24"/>
        </w:rPr>
        <w:t xml:space="preserve"> Convoy is c</w:t>
      </w:r>
      <w:r w:rsidR="0095373E" w:rsidRPr="0095373E">
        <w:rPr>
          <w:sz w:val="24"/>
          <w:szCs w:val="24"/>
        </w:rPr>
        <w:t>onsistently among the first to respond to d</w:t>
      </w:r>
      <w:r w:rsidR="0095373E">
        <w:rPr>
          <w:sz w:val="24"/>
          <w:szCs w:val="24"/>
        </w:rPr>
        <w:t>isasters throughout the world. It is</w:t>
      </w:r>
      <w:r w:rsidR="001F3DE0">
        <w:rPr>
          <w:sz w:val="24"/>
          <w:szCs w:val="24"/>
        </w:rPr>
        <w:t xml:space="preserve"> highly regarded for their</w:t>
      </w:r>
      <w:r w:rsidR="0095373E" w:rsidRPr="0095373E">
        <w:rPr>
          <w:sz w:val="24"/>
          <w:szCs w:val="24"/>
        </w:rPr>
        <w:t xml:space="preserve"> scalable distribution model, Disaster Response teams, six international warehouses and Mobile Command Center.</w:t>
      </w:r>
    </w:p>
    <w:p w:rsidR="001A1873" w:rsidRDefault="001A1873" w:rsidP="003C2F8C">
      <w:pPr>
        <w:spacing w:before="240"/>
        <w:jc w:val="both"/>
        <w:rPr>
          <w:sz w:val="24"/>
          <w:szCs w:val="24"/>
        </w:rPr>
      </w:pPr>
      <w:r>
        <w:rPr>
          <w:sz w:val="24"/>
          <w:szCs w:val="24"/>
        </w:rPr>
        <w:t xml:space="preserve">      </w:t>
      </w:r>
      <w:r w:rsidRPr="001A1873">
        <w:rPr>
          <w:sz w:val="24"/>
          <w:szCs w:val="24"/>
        </w:rPr>
        <w:t>As a faith-based, international, humanitarian-relief organization strategically based in Springfield,</w:t>
      </w:r>
      <w:r w:rsidR="003C2F8C" w:rsidRPr="003C2F8C">
        <w:rPr>
          <w:sz w:val="24"/>
          <w:szCs w:val="24"/>
        </w:rPr>
        <w:t xml:space="preserve"> </w:t>
      </w:r>
      <w:r w:rsidR="003C2F8C" w:rsidRPr="001A1873">
        <w:rPr>
          <w:sz w:val="24"/>
          <w:szCs w:val="24"/>
        </w:rPr>
        <w:t>Missouri —</w:t>
      </w:r>
      <w:r w:rsidR="003C2F8C">
        <w:rPr>
          <w:sz w:val="24"/>
          <w:szCs w:val="24"/>
        </w:rPr>
        <w:t xml:space="preserve"> the crossroads of America — their</w:t>
      </w:r>
      <w:r w:rsidR="003C2F8C" w:rsidRPr="001A1873">
        <w:rPr>
          <w:sz w:val="24"/>
          <w:szCs w:val="24"/>
        </w:rPr>
        <w:t xml:space="preserve"> goal is to bring help and hope to those who are</w:t>
      </w:r>
      <w:r w:rsidRPr="001A1873">
        <w:rPr>
          <w:sz w:val="24"/>
          <w:szCs w:val="24"/>
        </w:rPr>
        <w:t xml:space="preserve"> </w:t>
      </w:r>
      <w:r w:rsidR="003C2F8C" w:rsidRPr="001A1873">
        <w:rPr>
          <w:sz w:val="24"/>
          <w:szCs w:val="24"/>
        </w:rPr>
        <w:t>impoverished, hungry and</w:t>
      </w:r>
      <w:r w:rsidR="003C2F8C">
        <w:rPr>
          <w:sz w:val="24"/>
          <w:szCs w:val="24"/>
        </w:rPr>
        <w:t xml:space="preserve"> </w:t>
      </w:r>
      <w:r w:rsidR="003C2F8C" w:rsidRPr="001A1873">
        <w:rPr>
          <w:sz w:val="24"/>
          <w:szCs w:val="24"/>
        </w:rPr>
        <w:t>hurting.</w:t>
      </w:r>
      <w:r w:rsidR="003C2F8C">
        <w:rPr>
          <w:sz w:val="24"/>
          <w:szCs w:val="24"/>
        </w:rPr>
        <w:t xml:space="preserve"> They are truly showing</w:t>
      </w:r>
      <w:r w:rsidR="004D2B94">
        <w:rPr>
          <w:sz w:val="24"/>
          <w:szCs w:val="24"/>
        </w:rPr>
        <w:t xml:space="preserve"> </w:t>
      </w:r>
      <w:r>
        <w:rPr>
          <w:sz w:val="24"/>
          <w:szCs w:val="24"/>
        </w:rPr>
        <w:t>what it means to “be salt and light,”. This being said, NOBODY is refused aid simply if they are not Christian; now that’s love!</w:t>
      </w:r>
    </w:p>
    <w:p w:rsidR="001A1873" w:rsidRDefault="001A1873" w:rsidP="003C2F8C">
      <w:pPr>
        <w:spacing w:before="240"/>
        <w:jc w:val="both"/>
        <w:rPr>
          <w:sz w:val="24"/>
          <w:szCs w:val="24"/>
        </w:rPr>
      </w:pPr>
      <w:r>
        <w:rPr>
          <w:sz w:val="24"/>
          <w:szCs w:val="24"/>
        </w:rPr>
        <w:t xml:space="preserve">      </w:t>
      </w:r>
      <w:r w:rsidR="006C3410">
        <w:rPr>
          <w:sz w:val="24"/>
          <w:szCs w:val="24"/>
        </w:rPr>
        <w:t xml:space="preserve">In any event, I would </w:t>
      </w:r>
      <w:r w:rsidR="005A173E">
        <w:rPr>
          <w:sz w:val="24"/>
          <w:szCs w:val="24"/>
        </w:rPr>
        <w:t>offer so</w:t>
      </w:r>
      <w:r w:rsidR="006C3410">
        <w:rPr>
          <w:sz w:val="24"/>
          <w:szCs w:val="24"/>
        </w:rPr>
        <w:t xml:space="preserve">me general advice if I may. If you see a Convoy event in your area; sign up! The reward is priceless as hearts are mended, souls are won, and God is glorified. This is the most rewarding thing I have done all year, by far. Volunteering is well organized and any with a heart to serve are welcome to. </w:t>
      </w:r>
      <w:r w:rsidR="00FC29C1">
        <w:rPr>
          <w:sz w:val="24"/>
          <w:szCs w:val="24"/>
        </w:rPr>
        <w:t xml:space="preserve">Disabled are welcomed and honored to serve, and bi-lingual folks are in high demand. </w:t>
      </w:r>
    </w:p>
    <w:p w:rsidR="00BE4562" w:rsidRDefault="003C2F8C" w:rsidP="003C2F8C">
      <w:pPr>
        <w:spacing w:before="240"/>
        <w:jc w:val="both"/>
        <w:rPr>
          <w:sz w:val="24"/>
          <w:szCs w:val="24"/>
        </w:rPr>
      </w:pPr>
      <w:r>
        <w:rPr>
          <w:sz w:val="24"/>
          <w:szCs w:val="24"/>
        </w:rPr>
        <w:t xml:space="preserve">PRAISE GOD ALMIGHTY. </w:t>
      </w:r>
      <w:r w:rsidR="00BE4562">
        <w:rPr>
          <w:sz w:val="24"/>
          <w:szCs w:val="24"/>
        </w:rPr>
        <w:t>AMEN!</w:t>
      </w:r>
    </w:p>
    <w:p w:rsidR="00BE4562" w:rsidRDefault="00BE4562" w:rsidP="003C2F8C">
      <w:pPr>
        <w:spacing w:before="240"/>
        <w:jc w:val="both"/>
        <w:rPr>
          <w:sz w:val="24"/>
          <w:szCs w:val="24"/>
        </w:rPr>
      </w:pPr>
      <w:r>
        <w:rPr>
          <w:sz w:val="24"/>
          <w:szCs w:val="24"/>
        </w:rPr>
        <w:t>(NOTE: Most of this article is either a direct quote or a paraphrase from Convoy of Hope’s “About Us,” section. This was to maintain integrity</w:t>
      </w:r>
      <w:r w:rsidR="005A173E">
        <w:rPr>
          <w:sz w:val="24"/>
          <w:szCs w:val="24"/>
        </w:rPr>
        <w:t xml:space="preserve"> with their mission</w:t>
      </w:r>
      <w:r>
        <w:rPr>
          <w:sz w:val="24"/>
          <w:szCs w:val="24"/>
        </w:rPr>
        <w:t>. Thanks and God Bless!)</w:t>
      </w:r>
    </w:p>
    <w:p w:rsidR="00CF581D" w:rsidRDefault="00573926" w:rsidP="008C1F7C">
      <w:pPr>
        <w:spacing w:after="0"/>
        <w:jc w:val="both"/>
      </w:pPr>
      <w:r w:rsidRPr="00573926">
        <w:rPr>
          <w:noProof/>
          <w:sz w:val="24"/>
          <w:szCs w:val="24"/>
        </w:rPr>
        <w:lastRenderedPageBreak/>
        <mc:AlternateContent>
          <mc:Choice Requires="wps">
            <w:drawing>
              <wp:anchor distT="91440" distB="91440" distL="114300" distR="114300" simplePos="0" relativeHeight="251659776" behindDoc="0" locked="0" layoutInCell="1" allowOverlap="1" wp14:anchorId="7904901A" wp14:editId="3F191CEC">
                <wp:simplePos x="0" y="0"/>
                <wp:positionH relativeFrom="page">
                  <wp:posOffset>353695</wp:posOffset>
                </wp:positionH>
                <wp:positionV relativeFrom="paragraph">
                  <wp:posOffset>55245</wp:posOffset>
                </wp:positionV>
                <wp:extent cx="7029450" cy="880110"/>
                <wp:effectExtent l="0" t="0" r="19050" b="1524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0" cy="880110"/>
                        </a:xfrm>
                        <a:prstGeom prst="rect">
                          <a:avLst/>
                        </a:prstGeom>
                        <a:solidFill>
                          <a:schemeClr val="accent2"/>
                        </a:solidFill>
                        <a:ln>
                          <a:headEnd/>
                          <a:tailEnd/>
                        </a:ln>
                      </wps:spPr>
                      <wps:style>
                        <a:lnRef idx="2">
                          <a:schemeClr val="dk1"/>
                        </a:lnRef>
                        <a:fillRef idx="1">
                          <a:schemeClr val="lt1"/>
                        </a:fillRef>
                        <a:effectRef idx="0">
                          <a:schemeClr val="dk1"/>
                        </a:effectRef>
                        <a:fontRef idx="minor">
                          <a:schemeClr val="dk1"/>
                        </a:fontRef>
                      </wps:style>
                      <wps:txbx>
                        <w:txbxContent>
                          <w:p w:rsidR="00573926" w:rsidRDefault="00B51BE2" w:rsidP="00B51BE2">
                            <w:pPr>
                              <w:pBdr>
                                <w:top w:val="single" w:sz="24" w:space="8" w:color="FF5C0B" w:themeColor="accent1"/>
                                <w:bottom w:val="single" w:sz="24" w:space="8" w:color="FF5C0B" w:themeColor="accent1"/>
                              </w:pBdr>
                              <w:spacing w:after="0"/>
                              <w:ind w:firstLine="720"/>
                              <w:rPr>
                                <w:rFonts w:ascii="Impact" w:hAnsi="Impact"/>
                                <w:b/>
                                <w:i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Impact" w:hAnsi="Impact"/>
                                <w:b/>
                                <w:i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73926" w:rsidRPr="00573926">
                              <w:rPr>
                                <w:rFonts w:ascii="Impact" w:hAnsi="Impact"/>
                                <w:b/>
                                <w:i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Siouxland + Convoy + Passion</w:t>
                            </w:r>
                            <w:r w:rsidR="00573926">
                              <w:rPr>
                                <w:rFonts w:ascii="Impact" w:hAnsi="Impact"/>
                                <w:b/>
                                <w:i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Salt n’</w:t>
                            </w:r>
                            <w:r>
                              <w:rPr>
                                <w:rFonts w:ascii="Impact" w:hAnsi="Impact"/>
                                <w:b/>
                                <w:i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Light</w:t>
                            </w:r>
                          </w:p>
                          <w:p w:rsidR="00B51BE2" w:rsidRPr="00B51BE2" w:rsidRDefault="00B51BE2" w:rsidP="00B51BE2">
                            <w:pPr>
                              <w:pBdr>
                                <w:top w:val="single" w:sz="24" w:space="8" w:color="FF5C0B" w:themeColor="accent1"/>
                                <w:bottom w:val="single" w:sz="24" w:space="8" w:color="FF5C0B" w:themeColor="accent1"/>
                              </w:pBdr>
                              <w:spacing w:after="0"/>
                              <w:ind w:firstLine="720"/>
                              <w:rPr>
                                <w:rFonts w:ascii="Gabriola" w:hAnsi="Gabriola"/>
                                <w:b/>
                                <w:iCs/>
                                <w:color w:val="1C416F" w:themeColor="accent5" w:themeShade="8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1BE2">
                              <w:rPr>
                                <w:rFonts w:ascii="Gabriola" w:hAnsi="Gabriola"/>
                                <w:b/>
                                <w:iCs/>
                                <w:color w:val="1C416F" w:themeColor="accent5" w:themeShade="80"/>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By: </w:t>
                            </w:r>
                            <w:r w:rsidR="00931D27" w:rsidRPr="00B51BE2">
                              <w:rPr>
                                <w:rFonts w:ascii="Gabriola" w:hAnsi="Gabriola"/>
                                <w:b/>
                                <w:iCs/>
                                <w:color w:val="1C416F" w:themeColor="accent5" w:themeShade="8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 Allen</w:t>
                            </w:r>
                            <w:r w:rsidRPr="00B51BE2">
                              <w:rPr>
                                <w:rFonts w:ascii="Gabriola" w:hAnsi="Gabriola"/>
                                <w:b/>
                                <w:iCs/>
                                <w:color w:val="1C416F" w:themeColor="accent5" w:themeShade="8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Penner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04901A" id="_x0000_s1036" type="#_x0000_t202" style="position:absolute;left:0;text-align:left;margin-left:27.85pt;margin-top:4.35pt;width:553.5pt;height:69.3pt;z-index:251659776;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" fillcolor="#ffa830 [3205]" strokecolor="black [3200]" strokeweight="2pt">
                <v:textbox>
                  <w:txbxContent>
                    <w:p w:rsidR="00573926" w:rsidRDefault="00B51BE2" w:rsidP="00B51BE2">
                      <w:pPr>
                        <w:pBdr>
                          <w:top w:val="single" w:sz="24" w:space="8" w:color="FF5C0B" w:themeColor="accent1"/>
                          <w:bottom w:val="single" w:sz="24" w:space="8" w:color="FF5C0B" w:themeColor="accent1"/>
                        </w:pBdr>
                        <w:spacing w:after="0"/>
                        <w:ind w:firstLine="720"/>
                        <w:rPr>
                          <w:rFonts w:ascii="Impact" w:hAnsi="Impact"/>
                          <w:b/>
                          <w:i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Impact" w:hAnsi="Impact"/>
                          <w:b/>
                          <w:i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73926" w:rsidRPr="00573926">
                        <w:rPr>
                          <w:rFonts w:ascii="Impact" w:hAnsi="Impact"/>
                          <w:b/>
                          <w:i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Siouxland + Convoy + Passion</w:t>
                      </w:r>
                      <w:r w:rsidR="00573926">
                        <w:rPr>
                          <w:rFonts w:ascii="Impact" w:hAnsi="Impact"/>
                          <w:b/>
                          <w:i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Salt n’</w:t>
                      </w:r>
                      <w:r>
                        <w:rPr>
                          <w:rFonts w:ascii="Impact" w:hAnsi="Impact"/>
                          <w:b/>
                          <w:i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Light</w:t>
                      </w:r>
                    </w:p>
                    <w:p w:rsidR="00B51BE2" w:rsidRPr="00B51BE2" w:rsidRDefault="00B51BE2" w:rsidP="00B51BE2">
                      <w:pPr>
                        <w:pBdr>
                          <w:top w:val="single" w:sz="24" w:space="8" w:color="FF5C0B" w:themeColor="accent1"/>
                          <w:bottom w:val="single" w:sz="24" w:space="8" w:color="FF5C0B" w:themeColor="accent1"/>
                        </w:pBdr>
                        <w:spacing w:after="0"/>
                        <w:ind w:firstLine="720"/>
                        <w:rPr>
                          <w:rFonts w:ascii="Gabriola" w:hAnsi="Gabriola"/>
                          <w:b/>
                          <w:iCs/>
                          <w:color w:val="1C416F" w:themeColor="accent5" w:themeShade="8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1BE2">
                        <w:rPr>
                          <w:rFonts w:ascii="Gabriola" w:hAnsi="Gabriola"/>
                          <w:b/>
                          <w:iCs/>
                          <w:color w:val="1C416F" w:themeColor="accent5" w:themeShade="80"/>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By: </w:t>
                      </w:r>
                      <w:r w:rsidR="00931D27" w:rsidRPr="00B51BE2">
                        <w:rPr>
                          <w:rFonts w:ascii="Gabriola" w:hAnsi="Gabriola"/>
                          <w:b/>
                          <w:iCs/>
                          <w:color w:val="1C416F" w:themeColor="accent5" w:themeShade="8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 Allen</w:t>
                      </w:r>
                      <w:r w:rsidRPr="00B51BE2">
                        <w:rPr>
                          <w:rFonts w:ascii="Gabriola" w:hAnsi="Gabriola"/>
                          <w:b/>
                          <w:iCs/>
                          <w:color w:val="1C416F" w:themeColor="accent5" w:themeShade="8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Penner</w:t>
                      </w:r>
                    </w:p>
                  </w:txbxContent>
                </v:textbox>
                <w10:wrap type="topAndBottom" anchorx="page"/>
              </v:shape>
            </w:pict>
          </mc:Fallback>
        </mc:AlternateContent>
      </w:r>
      <w:r w:rsidRPr="00573926">
        <w:rPr>
          <w:noProof/>
          <w:sz w:val="24"/>
          <w:szCs w:val="24"/>
        </w:rPr>
        <mc:AlternateContent>
          <mc:Choice Requires="wps">
            <w:drawing>
              <wp:anchor distT="45720" distB="45720" distL="114300" distR="114300" simplePos="0" relativeHeight="251658752" behindDoc="0" locked="0" layoutInCell="1" allowOverlap="1" wp14:anchorId="41775DBB" wp14:editId="1B539A2A">
                <wp:simplePos x="0" y="0"/>
                <wp:positionH relativeFrom="column">
                  <wp:posOffset>-336550</wp:posOffset>
                </wp:positionH>
                <wp:positionV relativeFrom="paragraph">
                  <wp:posOffset>-23495</wp:posOffset>
                </wp:positionV>
                <wp:extent cx="7708265" cy="1031875"/>
                <wp:effectExtent l="0" t="0" r="26035" b="15875"/>
                <wp:wrapSquare wrapText="bothSides"/>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8265" cy="1031875"/>
                        </a:xfrm>
                        <a:prstGeom prst="rect">
                          <a:avLst/>
                        </a:prstGeom>
                        <a:solidFill>
                          <a:schemeClr val="accent1"/>
                        </a:solidFill>
                        <a:ln w="9525">
                          <a:solidFill>
                            <a:srgbClr val="000000"/>
                          </a:solidFill>
                          <a:miter lim="800000"/>
                          <a:headEnd/>
                          <a:tailEnd/>
                        </a:ln>
                      </wps:spPr>
                      <wps:txbx>
                        <w:txbxContent>
                          <w:p w:rsidR="00573926" w:rsidRDefault="005739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775DBB" id="_x0000_s1037" type="#_x0000_t202" style="position:absolute;left:0;text-align:left;margin-left:-26.5pt;margin-top:-1.85pt;width:606.95pt;height:81.2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" fillcolor="#ff5c0b [3204]">
                <v:textbox>
                  <w:txbxContent>
                    <w:p w:rsidR="00573926" w:rsidRDefault="00573926"/>
                  </w:txbxContent>
                </v:textbox>
                <w10:wrap type="square"/>
              </v:shape>
            </w:pict>
          </mc:Fallback>
        </mc:AlternateContent>
      </w:r>
      <w:r w:rsidR="00E76407">
        <w:rPr>
          <w:sz w:val="24"/>
          <w:szCs w:val="24"/>
        </w:rPr>
        <w:t xml:space="preserve">                                                                                               </w:t>
      </w:r>
      <w:r w:rsidR="00B51BE2">
        <w:rPr>
          <w:sz w:val="24"/>
          <w:szCs w:val="24"/>
        </w:rPr>
        <w:t xml:space="preserve">                   </w:t>
      </w:r>
      <w:r w:rsidR="00E76407">
        <w:t xml:space="preserve">   </w:t>
      </w:r>
      <w:r w:rsidR="00CF581D">
        <w:tab/>
        <w:t>The event may have been scheduled for a 10 AM start on Saturday, Oct. 1</w:t>
      </w:r>
      <w:r w:rsidR="00CF581D" w:rsidRPr="00CF581D">
        <w:rPr>
          <w:vertAlign w:val="superscript"/>
        </w:rPr>
        <w:t>st</w:t>
      </w:r>
      <w:r w:rsidR="00CF581D">
        <w:t>; yet, it unofficially kicked off at 7 PM the night before. Convoy of Hope staff, MAG Pastors and facilitators called the volunteers together for an orientation and rally; that we would be fully prepared the following morning.</w:t>
      </w:r>
      <w:r w:rsidR="00B51BE2">
        <w:tab/>
      </w:r>
      <w:r w:rsidR="00CF581D">
        <w:t>We had some great worship and fellowship; some preparatory prayer, guidance from Convoy staff regarding orderly service, and some basic functional wisdom.</w:t>
      </w:r>
    </w:p>
    <w:p w:rsidR="0033399F" w:rsidRDefault="00CF581D" w:rsidP="008C1F7C">
      <w:pPr>
        <w:spacing w:after="0"/>
        <w:jc w:val="both"/>
      </w:pPr>
      <w:r>
        <w:tab/>
        <w:t>A</w:t>
      </w:r>
      <w:r w:rsidR="00980535">
        <w:t>t one point, a</w:t>
      </w:r>
      <w:r>
        <w:t xml:space="preserve"> </w:t>
      </w:r>
      <w:r w:rsidR="00980535">
        <w:t xml:space="preserve">believer gave </w:t>
      </w:r>
      <w:r>
        <w:t>his testimony; and it was a poignant and powerful one. Having just moved to Siouxland prior to the last COH event here, he was finding difficulty making ends meet.  It was difficult supporting a family while transitionin</w:t>
      </w:r>
      <w:r w:rsidR="0033399F">
        <w:t>g to a new community, and starting over-with jobs that didn’t meet the financial needs. Having found a soli</w:t>
      </w:r>
      <w:r w:rsidR="00FC29C1">
        <w:t>d Christ based foundation here</w:t>
      </w:r>
      <w:r w:rsidR="0033399F">
        <w:t xml:space="preserve">; when the COH event came along, he was eager to serve. </w:t>
      </w:r>
    </w:p>
    <w:p w:rsidR="0033399F" w:rsidRDefault="0033399F" w:rsidP="008C1F7C">
      <w:pPr>
        <w:spacing w:after="0"/>
        <w:jc w:val="both"/>
      </w:pPr>
      <w:r>
        <w:tab/>
        <w:t>He arrived with the intention of cutting hair, but the absence of a license made that impossible. Humble as he was, he redirected his intention to just sweeping up the hair that fell; but God had a bigger plan. A representative of Mercy Medical Center approached him and asked if he may be willing to provide translation for those among the Hispanic/Latino population who weren’t as fluent in English.</w:t>
      </w:r>
    </w:p>
    <w:p w:rsidR="0033399F" w:rsidRDefault="0033399F" w:rsidP="008C1F7C">
      <w:pPr>
        <w:spacing w:after="0"/>
        <w:ind w:firstLine="720"/>
        <w:jc w:val="both"/>
      </w:pPr>
      <w:r>
        <w:t xml:space="preserve"> I can attest that even though I am fluent in English, I can’t even understand half of what the medical paperwork says, LOL! I can imagine how hard it would be for someone not acquainted with the language. Praise the Lord almighty; not only was this man fluent in both languages; but his experience in the insurance industry helped him have a greater understanding of the insurance policies, legalities and such. </w:t>
      </w:r>
      <w:r w:rsidR="004B4B3B">
        <w:t>God had set his path, but he was the one obedient to follow the leading-right to the spot God needed him!</w:t>
      </w:r>
    </w:p>
    <w:p w:rsidR="004B4B3B" w:rsidRDefault="0033399F" w:rsidP="008C1F7C">
      <w:pPr>
        <w:spacing w:after="0"/>
        <w:jc w:val="both"/>
      </w:pPr>
      <w:r>
        <w:tab/>
        <w:t xml:space="preserve">His character and hard work; humility and sincerity; selflessness </w:t>
      </w:r>
      <w:r w:rsidR="004B4B3B">
        <w:t xml:space="preserve">and skills were a blessing to the staff from Mercy. They were so impressed they not only offered him a job, but made a new position entirely just so they could hire him. He came in the door ready to sweep hair and serve others in spite </w:t>
      </w:r>
    </w:p>
    <w:p w:rsidR="004B4B3B" w:rsidRDefault="008C1F7C" w:rsidP="008C1F7C">
      <w:pPr>
        <w:spacing w:after="0"/>
        <w:jc w:val="both"/>
      </w:pPr>
      <w:r>
        <w:t>of his needs and that of his family; but he walked out the door with assurance of a job</w:t>
      </w:r>
      <w:r w:rsidR="00341623">
        <w:t xml:space="preserve"> that paid enough to provide for his loved</w:t>
      </w:r>
    </w:p>
    <w:p w:rsidR="008C1F7C" w:rsidRDefault="006353F9" w:rsidP="008C1F7C">
      <w:pPr>
        <w:spacing w:after="0"/>
        <w:jc w:val="both"/>
      </w:pPr>
      <w:r>
        <w:rPr>
          <w:noProof/>
        </w:rPr>
        <mc:AlternateContent>
          <mc:Choice Requires="wps">
            <w:drawing>
              <wp:anchor distT="45720" distB="45720" distL="114300" distR="114300" simplePos="0" relativeHeight="251663872" behindDoc="0" locked="0" layoutInCell="1" allowOverlap="1" wp14:anchorId="714DFED1" wp14:editId="583595A8">
                <wp:simplePos x="0" y="0"/>
                <wp:positionH relativeFrom="column">
                  <wp:posOffset>-2540</wp:posOffset>
                </wp:positionH>
                <wp:positionV relativeFrom="paragraph">
                  <wp:posOffset>3724550</wp:posOffset>
                </wp:positionV>
                <wp:extent cx="2248535" cy="815340"/>
                <wp:effectExtent l="0" t="0" r="18415" b="22860"/>
                <wp:wrapSquare wrapText="bothSides"/>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8535" cy="815340"/>
                        </a:xfrm>
                        <a:prstGeom prst="rect">
                          <a:avLst/>
                        </a:prstGeom>
                        <a:solidFill>
                          <a:srgbClr val="FFFFFF"/>
                        </a:solidFill>
                        <a:ln w="9525">
                          <a:solidFill>
                            <a:srgbClr val="000000"/>
                          </a:solidFill>
                          <a:miter lim="800000"/>
                          <a:headEnd/>
                          <a:tailEnd/>
                        </a:ln>
                      </wps:spPr>
                      <wps:txbx>
                        <w:txbxContent>
                          <w:p w:rsidR="006353F9" w:rsidRDefault="006353F9" w:rsidP="006353F9">
                            <w:r>
                              <w:t>RANDOM RECAP OF WHATEVER FINAL PICTURE ENDS UP ABOVE THE TEXT BOX</w:t>
                            </w:r>
                          </w:p>
                          <w:p w:rsidR="00341623" w:rsidRDefault="003416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4DFED1" id="_x0000_s1038" type="#_x0000_t202" style="position:absolute;left:0;text-align:left;margin-left:-.2pt;margin-top:293.25pt;width:177.05pt;height:64.2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">
                <v:textbox>
                  <w:txbxContent>
                    <w:p w:rsidR="006353F9" w:rsidRDefault="006353F9" w:rsidP="006353F9">
                      <w:r>
                        <w:t>RANDOM RECAP OF WHATEVER FINAL PICTURE ENDS UP ABOVE THE TEXT BOX</w:t>
                      </w:r>
                    </w:p>
                    <w:p w:rsidR="00341623" w:rsidRDefault="00341623"/>
                  </w:txbxContent>
                </v:textbox>
                <w10:wrap type="square"/>
              </v:shape>
            </w:pict>
          </mc:Fallback>
        </mc:AlternateContent>
      </w:r>
      <w:r w:rsidR="004B4B3B">
        <w:rPr>
          <w:noProof/>
        </w:rPr>
        <w:drawing>
          <wp:inline distT="0" distB="0" distL="0" distR="0" wp14:anchorId="1ABB2015" wp14:editId="17CA7523">
            <wp:extent cx="2276734" cy="2582562"/>
            <wp:effectExtent l="0" t="0" r="9525" b="825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woman at the well.jpg"/>
                    <pic:cNvPicPr/>
                  </pic:nvPicPr>
                  <pic:blipFill>
                    <a:blip r:embed="rId24">
                      <a:extLst>
                        <a:ext uri="{28A0092B-C50C-407E-A947-70E740481C1C}">
                          <a14:useLocalDpi xmlns:a14="http://schemas.microsoft.com/office/drawing/2010/main" val="0"/>
                        </a:ext>
                      </a:extLst>
                    </a:blip>
                    <a:stretch>
                      <a:fillRect/>
                    </a:stretch>
                  </pic:blipFill>
                  <pic:spPr>
                    <a:xfrm>
                      <a:off x="0" y="0"/>
                      <a:ext cx="2298059" cy="2606752"/>
                    </a:xfrm>
                    <a:prstGeom prst="rect">
                      <a:avLst/>
                    </a:prstGeom>
                  </pic:spPr>
                </pic:pic>
              </a:graphicData>
            </a:graphic>
          </wp:inline>
        </w:drawing>
      </w:r>
    </w:p>
    <w:p w:rsidR="004B4B3B" w:rsidRDefault="004B4B3B" w:rsidP="008C1F7C">
      <w:pPr>
        <w:spacing w:after="0"/>
        <w:jc w:val="both"/>
      </w:pPr>
      <w:r>
        <w:t>ones. A single Convoy of Hope event changed the course of his life for the better; because God’s hand held the reins in his life.</w:t>
      </w:r>
    </w:p>
    <w:p w:rsidR="004B4B3B" w:rsidRDefault="008C1F7C" w:rsidP="008C1F7C">
      <w:pPr>
        <w:spacing w:after="0"/>
        <w:jc w:val="both"/>
      </w:pPr>
      <w:r>
        <w:tab/>
      </w:r>
      <w:r w:rsidR="004B4B3B">
        <w:t xml:space="preserve">Anyhow, at 7 AM </w:t>
      </w:r>
      <w:r w:rsidR="00FC29C1">
        <w:t>on Saturday</w:t>
      </w:r>
      <w:r w:rsidR="004B4B3B">
        <w:t xml:space="preserve"> morning, all the volunteers were to arrive and begin setting up, getting acquainted with their area of service, and preparing to minister through simple smiles and loving hearts. That said, nearly 50% showed up between ½ hour and 45 minutes early; excited to do work for the kingdom. By 7, almost every volunteer was on site, working together, and helping in any way possible. Due to this blessing; we were able to open up an entire hour early and serve folks ahead of schedule!</w:t>
      </w:r>
    </w:p>
    <w:p w:rsidR="00EA08D7" w:rsidRDefault="004B4B3B" w:rsidP="008C1F7C">
      <w:pPr>
        <w:spacing w:after="0"/>
        <w:jc w:val="both"/>
      </w:pPr>
      <w:r>
        <w:tab/>
      </w:r>
      <w:r w:rsidR="00EA08D7">
        <w:t>As our Guests of Honor came towards the door, (everyone who comes is a guest of honor at a Convoy event,) they were greeted and welcomed before they even crossed the threshold. They were then accompanied by a staff who would gladly escort them to whichever section they needed to get too. Rather than just point and direct; we were committed to walking side by side with every person who came, staying available in case they had another need.</w:t>
      </w:r>
    </w:p>
    <w:p w:rsidR="00C122CA" w:rsidRDefault="00EA08D7" w:rsidP="008C1F7C">
      <w:pPr>
        <w:spacing w:after="0"/>
        <w:jc w:val="both"/>
      </w:pPr>
      <w:r>
        <w:tab/>
        <w:t xml:space="preserve">Convoy staff, the church Body, local agencies, Law Enforcement, medical professionals, employment professionals, </w:t>
      </w:r>
      <w:r w:rsidR="00C122CA">
        <w:t xml:space="preserve">section leaders, volunteers, and more all came together to provide for a wide range of needs. If you needed work; we had a job center with employment professionals ready to assist. If you needed medical attention or needed to get signed up on insurance; medical professionals were at hand. If you needed emergency attention, EMT, and the Sheriff’s department were at the ready. </w:t>
      </w:r>
    </w:p>
    <w:p w:rsidR="00C122CA" w:rsidRDefault="00C122CA" w:rsidP="008C1F7C">
      <w:pPr>
        <w:spacing w:after="0"/>
        <w:jc w:val="both"/>
      </w:pPr>
      <w:r>
        <w:tab/>
        <w:t xml:space="preserve">If you had children, they got to enjoy a bunch of games, a “bouncy house,” plenty of snacks, and basic clothing/footwear needs on the spot. If you wanted to “go greener,” there was a seed/planting/farming area to learn how to maximize potential yield. There was a “healthy eating,” section, an area to get family photos, a section specifically for the ladies in support of a cure for breast cancer. There was even a noticeable stage with a leader overseeing; that way if child and parent got separated, they could locate each other there. </w:t>
      </w:r>
    </w:p>
    <w:p w:rsidR="00980535" w:rsidRDefault="00C122CA" w:rsidP="008C1F7C">
      <w:pPr>
        <w:spacing w:after="0"/>
        <w:jc w:val="both"/>
      </w:pPr>
      <w:r>
        <w:t xml:space="preserve">         </w:t>
      </w:r>
      <w:r>
        <w:tab/>
        <w:t xml:space="preserve">Then as folks exited, the Gideons were there with plenty of scripture materials for those without the Word in written form. After this, we at the connections section were </w:t>
      </w:r>
      <w:r w:rsidR="00980535">
        <w:t>overjoyed to pray with/for anyone with a need or concern in their lives</w:t>
      </w:r>
      <w:r w:rsidR="00FC29C1">
        <w:t xml:space="preserve"> before they grabbed groceries and left</w:t>
      </w:r>
      <w:r w:rsidR="00F51CC8">
        <w:t>.</w:t>
      </w:r>
      <w:r w:rsidR="00980535">
        <w:t xml:space="preserve"> We were able to get to know most of the folks who came through as we prayed God’s providence, favor, blessing and deliverance into their lives. Many rededicated their lives to Christ, came to salvation, or simply became encouraged in the faith. Chains were broken, mountains crumbled in front of our eyes, and hearts were mended</w:t>
      </w:r>
      <w:r w:rsidR="008C3349">
        <w:t xml:space="preserve"> from the hurts that had set in-untended for so long.</w:t>
      </w:r>
    </w:p>
    <w:p w:rsidR="00A5605A" w:rsidRDefault="00980535" w:rsidP="008C1F7C">
      <w:pPr>
        <w:spacing w:after="0"/>
        <w:jc w:val="both"/>
      </w:pPr>
      <w:r>
        <w:tab/>
      </w:r>
      <w:r w:rsidR="00110C5A">
        <w:t>Folks let us remember that Jesus forfeited His crown for a time to come save us; not to be served, but to serve. Being obedient to the Word of God in our daily lives is excellent, doing what we can do to grow daily is admirable, and witnessing to others is part of our duty. However, simply loving others, serving others, and having compassion for them</w:t>
      </w:r>
      <w:r w:rsidR="00A5605A">
        <w:t xml:space="preserve"> is the highest praise we can offer God.</w:t>
      </w:r>
    </w:p>
    <w:p w:rsidR="00060248" w:rsidRPr="00CF581D" w:rsidRDefault="00110C5A" w:rsidP="008C1F7C">
      <w:pPr>
        <w:spacing w:after="0"/>
        <w:ind w:firstLine="720"/>
        <w:jc w:val="both"/>
      </w:pPr>
      <w:r>
        <w:t xml:space="preserve"> </w:t>
      </w:r>
      <w:r w:rsidR="00A5605A">
        <w:t>Jesus says in Matthew 5:</w:t>
      </w:r>
      <w:r w:rsidR="00C122CA">
        <w:t xml:space="preserve"> </w:t>
      </w:r>
      <w:r w:rsidR="00A5605A">
        <w:t>13-16 that we are the “Salt and light of the world,” because He knew that when He ascended; the Holy Spirit would come and dwell within us. Since we have this great power, presence and light of God within us; let us not allow the flesh to dictate how bright we shine. Convoy is a living and functioning illustration of what it means to be salt and light. Let us be of the same heart and mind</w:t>
      </w:r>
      <w:r w:rsidR="00795C9C">
        <w:t>,</w:t>
      </w:r>
      <w:r w:rsidR="00A5605A">
        <w:t xml:space="preserve"> and reflect the grace given us in Christ. AMEN!</w:t>
      </w:r>
      <w:r w:rsidR="00E76407">
        <w:t xml:space="preserve">                                                                                                             </w:t>
      </w:r>
      <w:r w:rsidR="00E76407">
        <w:rPr>
          <w:noProof/>
        </w:rPr>
        <w:t xml:space="preserve"> </w:t>
      </w:r>
      <w:r w:rsidR="00E76407">
        <w:t xml:space="preserve">                                                                             </w:t>
      </w:r>
      <w:r w:rsidR="00060248">
        <w:br w:type="page"/>
      </w:r>
    </w:p>
    <w:p w:rsidR="00AA5533" w:rsidRDefault="00EF4411" w:rsidP="005C68A3">
      <w:pPr>
        <w:spacing w:before="240"/>
        <w:jc w:val="both"/>
        <w:rPr>
          <w:sz w:val="24"/>
          <w:szCs w:val="24"/>
        </w:rPr>
      </w:pPr>
      <w:r w:rsidRPr="00583723">
        <w:rPr>
          <w:noProof/>
          <w:sz w:val="24"/>
          <w:szCs w:val="24"/>
        </w:rPr>
        <w:lastRenderedPageBreak/>
        <mc:AlternateContent>
          <mc:Choice Requires="wps">
            <w:drawing>
              <wp:anchor distT="45720" distB="45720" distL="114300" distR="114300" simplePos="0" relativeHeight="251662336" behindDoc="0" locked="0" layoutInCell="1" allowOverlap="1" wp14:anchorId="0C01E33F" wp14:editId="3F778F00">
                <wp:simplePos x="0" y="0"/>
                <wp:positionH relativeFrom="column">
                  <wp:posOffset>2399030</wp:posOffset>
                </wp:positionH>
                <wp:positionV relativeFrom="paragraph">
                  <wp:posOffset>1143000</wp:posOffset>
                </wp:positionV>
                <wp:extent cx="1839595" cy="1278255"/>
                <wp:effectExtent l="0" t="0" r="27305" b="1714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9595" cy="1278255"/>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rsidR="00583723" w:rsidRDefault="00EF4411">
                            <w:r>
                              <w:rPr>
                                <w:noProof/>
                              </w:rPr>
                              <w:drawing>
                                <wp:inline distT="0" distB="0" distL="0" distR="0">
                                  <wp:extent cx="1597660" cy="1161415"/>
                                  <wp:effectExtent l="0" t="0" r="2540" b="63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BookCoverPreview full size.jpg"/>
                                          <pic:cNvPicPr/>
                                        </pic:nvPicPr>
                                        <pic:blipFill>
                                          <a:blip r:embed="rId25">
                                            <a:extLst>
                                              <a:ext uri="{28A0092B-C50C-407E-A947-70E740481C1C}">
                                                <a14:useLocalDpi xmlns:a14="http://schemas.microsoft.com/office/drawing/2010/main" val="0"/>
                                              </a:ext>
                                            </a:extLst>
                                          </a:blip>
                                          <a:stretch>
                                            <a:fillRect/>
                                          </a:stretch>
                                        </pic:blipFill>
                                        <pic:spPr>
                                          <a:xfrm>
                                            <a:off x="0" y="0"/>
                                            <a:ext cx="1597660" cy="116141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01E33F" id="_x0000_s1039" type="#_x0000_t202" style="position:absolute;left:0;text-align:left;margin-left:188.9pt;margin-top:90pt;width:144.85pt;height:100.6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" fillcolor="white [3201]" strokecolor="#bbc43b [3206]" strokeweight="2pt">
                <v:textbox>
                  <w:txbxContent>
                    <w:p w:rsidR="00583723" w:rsidRDefault="00EF4411">
                      <w:r>
                        <w:rPr>
                          <w:noProof/>
                        </w:rPr>
                        <w:drawing>
                          <wp:inline distT="0" distB="0" distL="0" distR="0">
                            <wp:extent cx="1597660" cy="1161415"/>
                            <wp:effectExtent l="0" t="0" r="2540" b="63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BookCoverPreview full size.jpg"/>
                                    <pic:cNvPicPr/>
                                  </pic:nvPicPr>
                                  <pic:blipFill>
                                    <a:blip r:embed="rId25">
                                      <a:extLst>
                                        <a:ext uri="{28A0092B-C50C-407E-A947-70E740481C1C}">
                                          <a14:useLocalDpi xmlns:a14="http://schemas.microsoft.com/office/drawing/2010/main" val="0"/>
                                        </a:ext>
                                      </a:extLst>
                                    </a:blip>
                                    <a:stretch>
                                      <a:fillRect/>
                                    </a:stretch>
                                  </pic:blipFill>
                                  <pic:spPr>
                                    <a:xfrm>
                                      <a:off x="0" y="0"/>
                                      <a:ext cx="1597660" cy="1161415"/>
                                    </a:xfrm>
                                    <a:prstGeom prst="rect">
                                      <a:avLst/>
                                    </a:prstGeom>
                                  </pic:spPr>
                                </pic:pic>
                              </a:graphicData>
                            </a:graphic>
                          </wp:inline>
                        </w:drawing>
                      </w:r>
                    </w:p>
                  </w:txbxContent>
                </v:textbox>
                <w10:wrap type="square"/>
              </v:shape>
            </w:pict>
          </mc:Fallback>
        </mc:AlternateContent>
      </w:r>
      <w:r w:rsidR="00DF5747" w:rsidRPr="00AA5533">
        <w:rPr>
          <w:noProof/>
          <w:sz w:val="24"/>
          <w:szCs w:val="24"/>
        </w:rPr>
        <mc:AlternateContent>
          <mc:Choice Requires="wpg">
            <w:drawing>
              <wp:anchor distT="0" distB="0" distL="457200" distR="457200" simplePos="0" relativeHeight="251625472" behindDoc="1" locked="0" layoutInCell="1" allowOverlap="1" wp14:anchorId="68B5C5CB" wp14:editId="2071F1F0">
                <wp:simplePos x="0" y="0"/>
                <wp:positionH relativeFrom="margin">
                  <wp:posOffset>-6531</wp:posOffset>
                </wp:positionH>
                <wp:positionV relativeFrom="margin">
                  <wp:posOffset>16328</wp:posOffset>
                </wp:positionV>
                <wp:extent cx="2249170" cy="7878535"/>
                <wp:effectExtent l="0" t="0" r="17780" b="27305"/>
                <wp:wrapNone/>
                <wp:docPr id="86" name="Group 86"/>
                <wp:cNvGraphicFramePr/>
                <a:graphic xmlns:a="http://schemas.openxmlformats.org/drawingml/2006/main">
                  <a:graphicData uri="http://schemas.microsoft.com/office/word/2010/wordprocessingGroup">
                    <wpg:wgp>
                      <wpg:cNvGrpSpPr/>
                      <wpg:grpSpPr>
                        <a:xfrm>
                          <a:off x="0" y="0"/>
                          <a:ext cx="2249170" cy="7878535"/>
                          <a:chOff x="0" y="0"/>
                          <a:chExt cx="2248004" cy="6628869"/>
                        </a:xfrm>
                      </wpg:grpSpPr>
                      <wpg:grpSp>
                        <wpg:cNvPr id="87" name="Group 87"/>
                        <wpg:cNvGrpSpPr/>
                        <wpg:grpSpPr>
                          <a:xfrm>
                            <a:off x="0" y="0"/>
                            <a:ext cx="2230438" cy="6555624"/>
                            <a:chOff x="0" y="0"/>
                            <a:chExt cx="2230438" cy="6555624"/>
                          </a:xfrm>
                        </wpg:grpSpPr>
                        <wps:wsp>
                          <wps:cNvPr id="88" name="Rectangle 88"/>
                          <wps:cNvSpPr/>
                          <wps:spPr>
                            <a:xfrm>
                              <a:off x="0" y="0"/>
                              <a:ext cx="2228850" cy="6555624"/>
                            </a:xfrm>
                            <a:prstGeom prst="rect">
                              <a:avLst/>
                            </a:prstGeom>
                            <a:gradFill>
                              <a:gsLst>
                                <a:gs pos="10000">
                                  <a:schemeClr val="dk2">
                                    <a:tint val="97000"/>
                                    <a:hueMod val="92000"/>
                                    <a:satMod val="169000"/>
                                    <a:lumMod val="164000"/>
                                  </a:schemeClr>
                                </a:gs>
                                <a:gs pos="100000">
                                  <a:schemeClr val="dk2">
                                    <a:shade val="96000"/>
                                    <a:satMod val="120000"/>
                                    <a:lumMod val="90000"/>
                                  </a:schemeClr>
                                </a:gs>
                              </a:gsLst>
                              <a:lin ang="6120000" scaled="1"/>
                            </a:gra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89" name="Group 68"/>
                          <wpg:cNvGrpSpPr/>
                          <wpg:grpSpPr>
                            <a:xfrm>
                              <a:off x="523875" y="3705225"/>
                              <a:ext cx="1706563" cy="2278063"/>
                              <a:chOff x="0" y="0"/>
                              <a:chExt cx="1706563" cy="2278063"/>
                            </a:xfrm>
                            <a:solidFill>
                              <a:schemeClr val="bg2">
                                <a:lumMod val="50000"/>
                              </a:schemeClr>
                            </a:solidFill>
                          </wpg:grpSpPr>
                          <wps:wsp>
                            <wps:cNvPr id="90" name="Freeform 90"/>
                            <wps:cNvSpPr>
                              <a:spLocks/>
                            </wps:cNvSpPr>
                            <wps:spPr bwMode="auto">
                              <a:xfrm>
                                <a:off x="986773" y="1944291"/>
                                <a:ext cx="7938" cy="6350"/>
                              </a:xfrm>
                              <a:custGeom>
                                <a:avLst/>
                                <a:gdLst>
                                  <a:gd name="T0" fmla="*/ 0 w 5"/>
                                  <a:gd name="T1" fmla="*/ 4 h 4"/>
                                  <a:gd name="T2" fmla="*/ 5 w 5"/>
                                  <a:gd name="T3" fmla="*/ 4 h 4"/>
                                  <a:gd name="T4" fmla="*/ 5 w 5"/>
                                  <a:gd name="T5" fmla="*/ 0 h 4"/>
                                  <a:gd name="T6" fmla="*/ 0 w 5"/>
                                  <a:gd name="T7" fmla="*/ 4 h 4"/>
                                </a:gdLst>
                                <a:ahLst/>
                                <a:cxnLst>
                                  <a:cxn ang="0">
                                    <a:pos x="T0" y="T1"/>
                                  </a:cxn>
                                  <a:cxn ang="0">
                                    <a:pos x="T2" y="T3"/>
                                  </a:cxn>
                                  <a:cxn ang="0">
                                    <a:pos x="T4" y="T5"/>
                                  </a:cxn>
                                  <a:cxn ang="0">
                                    <a:pos x="T6" y="T7"/>
                                  </a:cxn>
                                </a:cxnLst>
                                <a:rect l="0" t="0" r="r" b="b"/>
                                <a:pathLst>
                                  <a:path w="5" h="4">
                                    <a:moveTo>
                                      <a:pt x="0" y="4"/>
                                    </a:moveTo>
                                    <a:lnTo>
                                      <a:pt x="5" y="4"/>
                                    </a:lnTo>
                                    <a:lnTo>
                                      <a:pt x="5" y="0"/>
                                    </a:lnTo>
                                    <a:lnTo>
                                      <a:pt x="0" y="4"/>
                                    </a:lnTo>
                                    <a:close/>
                                  </a:path>
                                </a:pathLst>
                              </a:custGeom>
                              <a:grpFill/>
                              <a:ln w="9525">
                                <a:solidFill>
                                  <a:schemeClr val="accent1"/>
                                </a:solidFill>
                                <a:round/>
                                <a:headEnd/>
                                <a:tailEnd/>
                              </a:ln>
                              <a:extLst/>
                            </wps:spPr>
                            <wps:bodyPr vert="horz" wrap="square" lIns="91440" tIns="45720" rIns="91440" bIns="45720" numCol="1" anchor="t" anchorCtr="0" compatLnSpc="1">
                              <a:prstTxWarp prst="textNoShape">
                                <a:avLst/>
                              </a:prstTxWarp>
                            </wps:bodyPr>
                          </wps:wsp>
                          <wps:wsp>
                            <wps:cNvPr id="91" name="Freeform 91"/>
                            <wps:cNvSpPr>
                              <a:spLocks/>
                            </wps:cNvSpPr>
                            <wps:spPr bwMode="auto">
                              <a:xfrm>
                                <a:off x="0" y="0"/>
                                <a:ext cx="1706563" cy="1722438"/>
                              </a:xfrm>
                              <a:custGeom>
                                <a:avLst/>
                                <a:gdLst>
                                  <a:gd name="T0" fmla="*/ 1075 w 1075"/>
                                  <a:gd name="T1" fmla="*/ 9 h 1085"/>
                                  <a:gd name="T2" fmla="*/ 1075 w 1075"/>
                                  <a:gd name="T3" fmla="*/ 0 h 1085"/>
                                  <a:gd name="T4" fmla="*/ 0 w 1075"/>
                                  <a:gd name="T5" fmla="*/ 1075 h 1085"/>
                                  <a:gd name="T6" fmla="*/ 0 w 1075"/>
                                  <a:gd name="T7" fmla="*/ 1080 h 1085"/>
                                  <a:gd name="T8" fmla="*/ 0 w 1075"/>
                                  <a:gd name="T9" fmla="*/ 1085 h 1085"/>
                                  <a:gd name="T10" fmla="*/ 1075 w 1075"/>
                                  <a:gd name="T11" fmla="*/ 9 h 1085"/>
                                </a:gdLst>
                                <a:ahLst/>
                                <a:cxnLst>
                                  <a:cxn ang="0">
                                    <a:pos x="T0" y="T1"/>
                                  </a:cxn>
                                  <a:cxn ang="0">
                                    <a:pos x="T2" y="T3"/>
                                  </a:cxn>
                                  <a:cxn ang="0">
                                    <a:pos x="T4" y="T5"/>
                                  </a:cxn>
                                  <a:cxn ang="0">
                                    <a:pos x="T6" y="T7"/>
                                  </a:cxn>
                                  <a:cxn ang="0">
                                    <a:pos x="T8" y="T9"/>
                                  </a:cxn>
                                  <a:cxn ang="0">
                                    <a:pos x="T10" y="T11"/>
                                  </a:cxn>
                                </a:cxnLst>
                                <a:rect l="0" t="0" r="r" b="b"/>
                                <a:pathLst>
                                  <a:path w="1075" h="1085">
                                    <a:moveTo>
                                      <a:pt x="1075" y="9"/>
                                    </a:moveTo>
                                    <a:lnTo>
                                      <a:pt x="1075" y="0"/>
                                    </a:lnTo>
                                    <a:lnTo>
                                      <a:pt x="0" y="1075"/>
                                    </a:lnTo>
                                    <a:lnTo>
                                      <a:pt x="0" y="1080"/>
                                    </a:lnTo>
                                    <a:lnTo>
                                      <a:pt x="0" y="1085"/>
                                    </a:lnTo>
                                    <a:lnTo>
                                      <a:pt x="1075" y="9"/>
                                    </a:lnTo>
                                    <a:close/>
                                  </a:path>
                                </a:pathLst>
                              </a:custGeom>
                              <a:grpFill/>
                              <a:ln w="9525">
                                <a:solidFill>
                                  <a:schemeClr val="accent1"/>
                                </a:solidFill>
                                <a:round/>
                                <a:headEnd/>
                                <a:tailEnd/>
                              </a:ln>
                              <a:extLst/>
                            </wps:spPr>
                            <wps:bodyPr vert="horz" wrap="square" lIns="91440" tIns="45720" rIns="91440" bIns="45720" numCol="1" anchor="t" anchorCtr="0" compatLnSpc="1">
                              <a:prstTxWarp prst="textNoShape">
                                <a:avLst/>
                              </a:prstTxWarp>
                            </wps:bodyPr>
                          </wps:wsp>
                          <wps:wsp>
                            <wps:cNvPr id="92" name="Freeform 92"/>
                            <wps:cNvSpPr>
                              <a:spLocks/>
                            </wps:cNvSpPr>
                            <wps:spPr bwMode="auto">
                              <a:xfrm>
                                <a:off x="0" y="241300"/>
                                <a:ext cx="1706563" cy="1728788"/>
                              </a:xfrm>
                              <a:custGeom>
                                <a:avLst/>
                                <a:gdLst>
                                  <a:gd name="T0" fmla="*/ 1075 w 1075"/>
                                  <a:gd name="T1" fmla="*/ 0 h 1089"/>
                                  <a:gd name="T2" fmla="*/ 0 w 1075"/>
                                  <a:gd name="T3" fmla="*/ 1080 h 1089"/>
                                  <a:gd name="T4" fmla="*/ 0 w 1075"/>
                                  <a:gd name="T5" fmla="*/ 1089 h 1089"/>
                                  <a:gd name="T6" fmla="*/ 1075 w 1075"/>
                                  <a:gd name="T7" fmla="*/ 9 h 1089"/>
                                  <a:gd name="T8" fmla="*/ 1075 w 1075"/>
                                  <a:gd name="T9" fmla="*/ 0 h 1089"/>
                                </a:gdLst>
                                <a:ahLst/>
                                <a:cxnLst>
                                  <a:cxn ang="0">
                                    <a:pos x="T0" y="T1"/>
                                  </a:cxn>
                                  <a:cxn ang="0">
                                    <a:pos x="T2" y="T3"/>
                                  </a:cxn>
                                  <a:cxn ang="0">
                                    <a:pos x="T4" y="T5"/>
                                  </a:cxn>
                                  <a:cxn ang="0">
                                    <a:pos x="T6" y="T7"/>
                                  </a:cxn>
                                  <a:cxn ang="0">
                                    <a:pos x="T8" y="T9"/>
                                  </a:cxn>
                                </a:cxnLst>
                                <a:rect l="0" t="0" r="r" b="b"/>
                                <a:pathLst>
                                  <a:path w="1075" h="1089">
                                    <a:moveTo>
                                      <a:pt x="1075" y="0"/>
                                    </a:moveTo>
                                    <a:lnTo>
                                      <a:pt x="0" y="1080"/>
                                    </a:lnTo>
                                    <a:lnTo>
                                      <a:pt x="0" y="1089"/>
                                    </a:lnTo>
                                    <a:lnTo>
                                      <a:pt x="1075" y="9"/>
                                    </a:lnTo>
                                    <a:lnTo>
                                      <a:pt x="1075" y="0"/>
                                    </a:lnTo>
                                    <a:close/>
                                  </a:path>
                                </a:pathLst>
                              </a:custGeom>
                              <a:grpFill/>
                              <a:ln w="9525">
                                <a:solidFill>
                                  <a:schemeClr val="accent1"/>
                                </a:solidFill>
                                <a:round/>
                                <a:headEnd/>
                                <a:tailEnd/>
                              </a:ln>
                              <a:extLst/>
                            </wps:spPr>
                            <wps:bodyPr vert="horz" wrap="square" lIns="91440" tIns="45720" rIns="91440" bIns="45720" numCol="1" anchor="t" anchorCtr="0" compatLnSpc="1">
                              <a:prstTxWarp prst="textNoShape">
                                <a:avLst/>
                              </a:prstTxWarp>
                            </wps:bodyPr>
                          </wps:wsp>
                          <wps:wsp>
                            <wps:cNvPr id="93" name="Freeform 93"/>
                            <wps:cNvSpPr>
                              <a:spLocks/>
                            </wps:cNvSpPr>
                            <wps:spPr bwMode="auto">
                              <a:xfrm>
                                <a:off x="0" y="109538"/>
                                <a:ext cx="1706563" cy="1736725"/>
                              </a:xfrm>
                              <a:custGeom>
                                <a:avLst/>
                                <a:gdLst>
                                  <a:gd name="T0" fmla="*/ 1075 w 1075"/>
                                  <a:gd name="T1" fmla="*/ 0 h 1094"/>
                                  <a:gd name="T2" fmla="*/ 0 w 1075"/>
                                  <a:gd name="T3" fmla="*/ 1076 h 1094"/>
                                  <a:gd name="T4" fmla="*/ 0 w 1075"/>
                                  <a:gd name="T5" fmla="*/ 1094 h 1094"/>
                                  <a:gd name="T6" fmla="*/ 1075 w 1075"/>
                                  <a:gd name="T7" fmla="*/ 19 h 1094"/>
                                  <a:gd name="T8" fmla="*/ 1075 w 1075"/>
                                  <a:gd name="T9" fmla="*/ 0 h 1094"/>
                                </a:gdLst>
                                <a:ahLst/>
                                <a:cxnLst>
                                  <a:cxn ang="0">
                                    <a:pos x="T0" y="T1"/>
                                  </a:cxn>
                                  <a:cxn ang="0">
                                    <a:pos x="T2" y="T3"/>
                                  </a:cxn>
                                  <a:cxn ang="0">
                                    <a:pos x="T4" y="T5"/>
                                  </a:cxn>
                                  <a:cxn ang="0">
                                    <a:pos x="T6" y="T7"/>
                                  </a:cxn>
                                  <a:cxn ang="0">
                                    <a:pos x="T8" y="T9"/>
                                  </a:cxn>
                                </a:cxnLst>
                                <a:rect l="0" t="0" r="r" b="b"/>
                                <a:pathLst>
                                  <a:path w="1075" h="1094">
                                    <a:moveTo>
                                      <a:pt x="1075" y="0"/>
                                    </a:moveTo>
                                    <a:lnTo>
                                      <a:pt x="0" y="1076"/>
                                    </a:lnTo>
                                    <a:lnTo>
                                      <a:pt x="0" y="1094"/>
                                    </a:lnTo>
                                    <a:lnTo>
                                      <a:pt x="1075" y="19"/>
                                    </a:lnTo>
                                    <a:lnTo>
                                      <a:pt x="1075" y="0"/>
                                    </a:lnTo>
                                    <a:close/>
                                  </a:path>
                                </a:pathLst>
                              </a:custGeom>
                              <a:grpFill/>
                              <a:ln w="9525">
                                <a:solidFill>
                                  <a:schemeClr val="accent1"/>
                                </a:solidFill>
                                <a:round/>
                                <a:headEnd/>
                                <a:tailEnd/>
                              </a:ln>
                              <a:extLst/>
                            </wps:spPr>
                            <wps:bodyPr vert="horz" wrap="square" lIns="91440" tIns="45720" rIns="91440" bIns="45720" numCol="1" anchor="t" anchorCtr="0" compatLnSpc="1">
                              <a:prstTxWarp prst="textNoShape">
                                <a:avLst/>
                              </a:prstTxWarp>
                            </wps:bodyPr>
                          </wps:wsp>
                          <wps:wsp>
                            <wps:cNvPr id="94" name="Freeform 94"/>
                            <wps:cNvSpPr>
                              <a:spLocks/>
                            </wps:cNvSpPr>
                            <wps:spPr bwMode="auto">
                              <a:xfrm>
                                <a:off x="0" y="541338"/>
                                <a:ext cx="1706563" cy="1736725"/>
                              </a:xfrm>
                              <a:custGeom>
                                <a:avLst/>
                                <a:gdLst>
                                  <a:gd name="T0" fmla="*/ 0 w 1075"/>
                                  <a:gd name="T1" fmla="*/ 1076 h 1094"/>
                                  <a:gd name="T2" fmla="*/ 0 w 1075"/>
                                  <a:gd name="T3" fmla="*/ 1094 h 1094"/>
                                  <a:gd name="T4" fmla="*/ 1075 w 1075"/>
                                  <a:gd name="T5" fmla="*/ 19 h 1094"/>
                                  <a:gd name="T6" fmla="*/ 1075 w 1075"/>
                                  <a:gd name="T7" fmla="*/ 0 h 1094"/>
                                  <a:gd name="T8" fmla="*/ 0 w 1075"/>
                                  <a:gd name="T9" fmla="*/ 1076 h 1094"/>
                                </a:gdLst>
                                <a:ahLst/>
                                <a:cxnLst>
                                  <a:cxn ang="0">
                                    <a:pos x="T0" y="T1"/>
                                  </a:cxn>
                                  <a:cxn ang="0">
                                    <a:pos x="T2" y="T3"/>
                                  </a:cxn>
                                  <a:cxn ang="0">
                                    <a:pos x="T4" y="T5"/>
                                  </a:cxn>
                                  <a:cxn ang="0">
                                    <a:pos x="T6" y="T7"/>
                                  </a:cxn>
                                  <a:cxn ang="0">
                                    <a:pos x="T8" y="T9"/>
                                  </a:cxn>
                                </a:cxnLst>
                                <a:rect l="0" t="0" r="r" b="b"/>
                                <a:pathLst>
                                  <a:path w="1075" h="1094">
                                    <a:moveTo>
                                      <a:pt x="0" y="1076"/>
                                    </a:moveTo>
                                    <a:lnTo>
                                      <a:pt x="0" y="1094"/>
                                    </a:lnTo>
                                    <a:lnTo>
                                      <a:pt x="1075" y="19"/>
                                    </a:lnTo>
                                    <a:lnTo>
                                      <a:pt x="1075" y="0"/>
                                    </a:lnTo>
                                    <a:lnTo>
                                      <a:pt x="0" y="1076"/>
                                    </a:lnTo>
                                    <a:close/>
                                  </a:path>
                                </a:pathLst>
                              </a:custGeom>
                              <a:grpFill/>
                              <a:ln w="9525">
                                <a:solidFill>
                                  <a:schemeClr val="accent1"/>
                                </a:solidFill>
                                <a:round/>
                                <a:headEnd/>
                                <a:tailEnd/>
                              </a:ln>
                              <a:extLst/>
                            </wps:spPr>
                            <wps:bodyPr vert="horz" wrap="square" lIns="91440" tIns="45720" rIns="91440" bIns="45720" numCol="1" anchor="t" anchorCtr="0" compatLnSpc="1">
                              <a:prstTxWarp prst="textNoShape">
                                <a:avLst/>
                              </a:prstTxWarp>
                            </wps:bodyPr>
                          </wps:wsp>
                          <wps:wsp>
                            <wps:cNvPr id="95" name="Freeform 95"/>
                            <wps:cNvSpPr>
                              <a:spLocks/>
                            </wps:cNvSpPr>
                            <wps:spPr bwMode="auto">
                              <a:xfrm>
                                <a:off x="0" y="168275"/>
                                <a:ext cx="1706563" cy="1722438"/>
                              </a:xfrm>
                              <a:custGeom>
                                <a:avLst/>
                                <a:gdLst>
                                  <a:gd name="T0" fmla="*/ 1075 w 1075"/>
                                  <a:gd name="T1" fmla="*/ 0 h 1085"/>
                                  <a:gd name="T2" fmla="*/ 0 w 1075"/>
                                  <a:gd name="T3" fmla="*/ 1075 h 1085"/>
                                  <a:gd name="T4" fmla="*/ 0 w 1075"/>
                                  <a:gd name="T5" fmla="*/ 1085 h 1085"/>
                                  <a:gd name="T6" fmla="*/ 1075 w 1075"/>
                                  <a:gd name="T7" fmla="*/ 9 h 1085"/>
                                  <a:gd name="T8" fmla="*/ 1075 w 1075"/>
                                  <a:gd name="T9" fmla="*/ 0 h 1085"/>
                                </a:gdLst>
                                <a:ahLst/>
                                <a:cxnLst>
                                  <a:cxn ang="0">
                                    <a:pos x="T0" y="T1"/>
                                  </a:cxn>
                                  <a:cxn ang="0">
                                    <a:pos x="T2" y="T3"/>
                                  </a:cxn>
                                  <a:cxn ang="0">
                                    <a:pos x="T4" y="T5"/>
                                  </a:cxn>
                                  <a:cxn ang="0">
                                    <a:pos x="T6" y="T7"/>
                                  </a:cxn>
                                  <a:cxn ang="0">
                                    <a:pos x="T8" y="T9"/>
                                  </a:cxn>
                                </a:cxnLst>
                                <a:rect l="0" t="0" r="r" b="b"/>
                                <a:pathLst>
                                  <a:path w="1075" h="1085">
                                    <a:moveTo>
                                      <a:pt x="1075" y="0"/>
                                    </a:moveTo>
                                    <a:lnTo>
                                      <a:pt x="0" y="1075"/>
                                    </a:lnTo>
                                    <a:lnTo>
                                      <a:pt x="0" y="1085"/>
                                    </a:lnTo>
                                    <a:lnTo>
                                      <a:pt x="1075" y="9"/>
                                    </a:lnTo>
                                    <a:lnTo>
                                      <a:pt x="1075" y="0"/>
                                    </a:lnTo>
                                    <a:close/>
                                  </a:path>
                                </a:pathLst>
                              </a:custGeom>
                              <a:grpFill/>
                              <a:ln w="9525">
                                <a:solidFill>
                                  <a:schemeClr val="accent1"/>
                                </a:solidFill>
                                <a:round/>
                                <a:headEnd/>
                                <a:tailEnd/>
                              </a:ln>
                              <a:extLst/>
                            </wps:spPr>
                            <wps:bodyPr vert="horz" wrap="square" lIns="91440" tIns="45720" rIns="91440" bIns="45720" numCol="1" anchor="t" anchorCtr="0" compatLnSpc="1">
                              <a:prstTxWarp prst="textNoShape">
                                <a:avLst/>
                              </a:prstTxWarp>
                            </wps:bodyPr>
                          </wps:wsp>
                        </wpg:grpSp>
                        <wpg:grpSp>
                          <wpg:cNvPr id="96" name="Group 3"/>
                          <wpg:cNvGrpSpPr/>
                          <wpg:grpSpPr>
                            <a:xfrm>
                              <a:off x="904875" y="0"/>
                              <a:ext cx="1323975" cy="1371600"/>
                              <a:chOff x="0" y="0"/>
                              <a:chExt cx="1325563" cy="1370013"/>
                            </a:xfrm>
                            <a:solidFill>
                              <a:schemeClr val="bg1"/>
                            </a:solidFill>
                          </wpg:grpSpPr>
                          <wps:wsp>
                            <wps:cNvPr id="97" name="Freeform 97"/>
                            <wps:cNvSpPr>
                              <a:spLocks/>
                            </wps:cNvSpPr>
                            <wps:spPr bwMode="auto">
                              <a:xfrm>
                                <a:off x="461962" y="0"/>
                                <a:ext cx="863600" cy="865188"/>
                              </a:xfrm>
                              <a:custGeom>
                                <a:avLst/>
                                <a:gdLst>
                                  <a:gd name="T0" fmla="*/ 0 w 544"/>
                                  <a:gd name="T1" fmla="*/ 545 h 545"/>
                                  <a:gd name="T2" fmla="*/ 0 w 544"/>
                                  <a:gd name="T3" fmla="*/ 545 h 545"/>
                                  <a:gd name="T4" fmla="*/ 540 w 544"/>
                                  <a:gd name="T5" fmla="*/ 0 h 545"/>
                                  <a:gd name="T6" fmla="*/ 544 w 544"/>
                                  <a:gd name="T7" fmla="*/ 5 h 545"/>
                                  <a:gd name="T8" fmla="*/ 0 w 544"/>
                                  <a:gd name="T9" fmla="*/ 545 h 545"/>
                                </a:gdLst>
                                <a:ahLst/>
                                <a:cxnLst>
                                  <a:cxn ang="0">
                                    <a:pos x="T0" y="T1"/>
                                  </a:cxn>
                                  <a:cxn ang="0">
                                    <a:pos x="T2" y="T3"/>
                                  </a:cxn>
                                  <a:cxn ang="0">
                                    <a:pos x="T4" y="T5"/>
                                  </a:cxn>
                                  <a:cxn ang="0">
                                    <a:pos x="T6" y="T7"/>
                                  </a:cxn>
                                  <a:cxn ang="0">
                                    <a:pos x="T8" y="T9"/>
                                  </a:cxn>
                                </a:cxnLst>
                                <a:rect l="0" t="0" r="r" b="b"/>
                                <a:pathLst>
                                  <a:path w="544" h="545">
                                    <a:moveTo>
                                      <a:pt x="0" y="545"/>
                                    </a:moveTo>
                                    <a:lnTo>
                                      <a:pt x="0" y="545"/>
                                    </a:lnTo>
                                    <a:lnTo>
                                      <a:pt x="540" y="0"/>
                                    </a:lnTo>
                                    <a:lnTo>
                                      <a:pt x="544" y="5"/>
                                    </a:lnTo>
                                    <a:lnTo>
                                      <a:pt x="0" y="545"/>
                                    </a:lnTo>
                                    <a:close/>
                                  </a:path>
                                </a:pathLst>
                              </a:custGeom>
                              <a:grpFill/>
                              <a:ln>
                                <a:solidFill>
                                  <a:schemeClr val="accent1"/>
                                </a:solidFill>
                              </a:ln>
                              <a:extLst/>
                            </wps:spPr>
                            <wps:bodyPr vert="horz" wrap="square" lIns="91440" tIns="45720" rIns="91440" bIns="45720" numCol="1" anchor="t" anchorCtr="0" compatLnSpc="1">
                              <a:prstTxWarp prst="textNoShape">
                                <a:avLst/>
                              </a:prstTxWarp>
                            </wps:bodyPr>
                          </wps:wsp>
                          <wps:wsp>
                            <wps:cNvPr id="98" name="Freeform 98"/>
                            <wps:cNvSpPr>
                              <a:spLocks/>
                            </wps:cNvSpPr>
                            <wps:spPr bwMode="auto">
                              <a:xfrm>
                                <a:off x="241300" y="73025"/>
                                <a:ext cx="1084263" cy="1077913"/>
                              </a:xfrm>
                              <a:custGeom>
                                <a:avLst/>
                                <a:gdLst>
                                  <a:gd name="T0" fmla="*/ 0 w 683"/>
                                  <a:gd name="T1" fmla="*/ 679 h 679"/>
                                  <a:gd name="T2" fmla="*/ 0 w 683"/>
                                  <a:gd name="T3" fmla="*/ 679 h 679"/>
                                  <a:gd name="T4" fmla="*/ 679 w 683"/>
                                  <a:gd name="T5" fmla="*/ 0 h 679"/>
                                  <a:gd name="T6" fmla="*/ 683 w 683"/>
                                  <a:gd name="T7" fmla="*/ 0 h 679"/>
                                  <a:gd name="T8" fmla="*/ 0 w 683"/>
                                  <a:gd name="T9" fmla="*/ 679 h 679"/>
                                </a:gdLst>
                                <a:ahLst/>
                                <a:cxnLst>
                                  <a:cxn ang="0">
                                    <a:pos x="T0" y="T1"/>
                                  </a:cxn>
                                  <a:cxn ang="0">
                                    <a:pos x="T2" y="T3"/>
                                  </a:cxn>
                                  <a:cxn ang="0">
                                    <a:pos x="T4" y="T5"/>
                                  </a:cxn>
                                  <a:cxn ang="0">
                                    <a:pos x="T6" y="T7"/>
                                  </a:cxn>
                                  <a:cxn ang="0">
                                    <a:pos x="T8" y="T9"/>
                                  </a:cxn>
                                </a:cxnLst>
                                <a:rect l="0" t="0" r="r" b="b"/>
                                <a:pathLst>
                                  <a:path w="683" h="679">
                                    <a:moveTo>
                                      <a:pt x="0" y="679"/>
                                    </a:moveTo>
                                    <a:lnTo>
                                      <a:pt x="0" y="679"/>
                                    </a:lnTo>
                                    <a:lnTo>
                                      <a:pt x="679" y="0"/>
                                    </a:lnTo>
                                    <a:lnTo>
                                      <a:pt x="683" y="0"/>
                                    </a:lnTo>
                                    <a:lnTo>
                                      <a:pt x="0" y="679"/>
                                    </a:lnTo>
                                    <a:close/>
                                  </a:path>
                                </a:pathLst>
                              </a:custGeom>
                              <a:grpFill/>
                              <a:ln>
                                <a:solidFill>
                                  <a:schemeClr val="accent1"/>
                                </a:solidFill>
                              </a:ln>
                              <a:extLst/>
                            </wps:spPr>
                            <wps:bodyPr vert="horz" wrap="square" lIns="91440" tIns="45720" rIns="91440" bIns="45720" numCol="1" anchor="t" anchorCtr="0" compatLnSpc="1">
                              <a:prstTxWarp prst="textNoShape">
                                <a:avLst/>
                              </a:prstTxWarp>
                            </wps:bodyPr>
                          </wps:wsp>
                          <wps:wsp>
                            <wps:cNvPr id="99" name="Freeform 99"/>
                            <wps:cNvSpPr>
                              <a:spLocks/>
                            </wps:cNvSpPr>
                            <wps:spPr bwMode="auto">
                              <a:xfrm>
                                <a:off x="257175" y="36512"/>
                                <a:ext cx="1068388" cy="1062038"/>
                              </a:xfrm>
                              <a:custGeom>
                                <a:avLst/>
                                <a:gdLst>
                                  <a:gd name="T0" fmla="*/ 4 w 673"/>
                                  <a:gd name="T1" fmla="*/ 669 h 669"/>
                                  <a:gd name="T2" fmla="*/ 0 w 673"/>
                                  <a:gd name="T3" fmla="*/ 669 h 669"/>
                                  <a:gd name="T4" fmla="*/ 669 w 673"/>
                                  <a:gd name="T5" fmla="*/ 0 h 669"/>
                                  <a:gd name="T6" fmla="*/ 673 w 673"/>
                                  <a:gd name="T7" fmla="*/ 0 h 669"/>
                                  <a:gd name="T8" fmla="*/ 4 w 673"/>
                                  <a:gd name="T9" fmla="*/ 669 h 669"/>
                                </a:gdLst>
                                <a:ahLst/>
                                <a:cxnLst>
                                  <a:cxn ang="0">
                                    <a:pos x="T0" y="T1"/>
                                  </a:cxn>
                                  <a:cxn ang="0">
                                    <a:pos x="T2" y="T3"/>
                                  </a:cxn>
                                  <a:cxn ang="0">
                                    <a:pos x="T4" y="T5"/>
                                  </a:cxn>
                                  <a:cxn ang="0">
                                    <a:pos x="T6" y="T7"/>
                                  </a:cxn>
                                  <a:cxn ang="0">
                                    <a:pos x="T8" y="T9"/>
                                  </a:cxn>
                                </a:cxnLst>
                                <a:rect l="0" t="0" r="r" b="b"/>
                                <a:pathLst>
                                  <a:path w="673" h="669">
                                    <a:moveTo>
                                      <a:pt x="4" y="669"/>
                                    </a:moveTo>
                                    <a:lnTo>
                                      <a:pt x="0" y="669"/>
                                    </a:lnTo>
                                    <a:lnTo>
                                      <a:pt x="669" y="0"/>
                                    </a:lnTo>
                                    <a:lnTo>
                                      <a:pt x="673" y="0"/>
                                    </a:lnTo>
                                    <a:lnTo>
                                      <a:pt x="4" y="669"/>
                                    </a:lnTo>
                                    <a:close/>
                                  </a:path>
                                </a:pathLst>
                              </a:custGeom>
                              <a:grpFill/>
                              <a:ln>
                                <a:solidFill>
                                  <a:schemeClr val="accent1"/>
                                </a:solidFill>
                              </a:ln>
                              <a:extLst/>
                            </wps:spPr>
                            <wps:bodyPr vert="horz" wrap="square" lIns="91440" tIns="45720" rIns="91440" bIns="45720" numCol="1" anchor="t" anchorCtr="0" compatLnSpc="1">
                              <a:prstTxWarp prst="textNoShape">
                                <a:avLst/>
                              </a:prstTxWarp>
                            </wps:bodyPr>
                          </wps:wsp>
                          <wps:wsp>
                            <wps:cNvPr id="100" name="Freeform 100"/>
                            <wps:cNvSpPr>
                              <a:spLocks/>
                            </wps:cNvSpPr>
                            <wps:spPr bwMode="auto">
                              <a:xfrm>
                                <a:off x="373062" y="153987"/>
                                <a:ext cx="952500" cy="952500"/>
                              </a:xfrm>
                              <a:custGeom>
                                <a:avLst/>
                                <a:gdLst>
                                  <a:gd name="T0" fmla="*/ 5 w 600"/>
                                  <a:gd name="T1" fmla="*/ 600 h 600"/>
                                  <a:gd name="T2" fmla="*/ 0 w 600"/>
                                  <a:gd name="T3" fmla="*/ 595 h 600"/>
                                  <a:gd name="T4" fmla="*/ 596 w 600"/>
                                  <a:gd name="T5" fmla="*/ 0 h 600"/>
                                  <a:gd name="T6" fmla="*/ 600 w 600"/>
                                  <a:gd name="T7" fmla="*/ 5 h 600"/>
                                  <a:gd name="T8" fmla="*/ 5 w 600"/>
                                  <a:gd name="T9" fmla="*/ 600 h 600"/>
                                </a:gdLst>
                                <a:ahLst/>
                                <a:cxnLst>
                                  <a:cxn ang="0">
                                    <a:pos x="T0" y="T1"/>
                                  </a:cxn>
                                  <a:cxn ang="0">
                                    <a:pos x="T2" y="T3"/>
                                  </a:cxn>
                                  <a:cxn ang="0">
                                    <a:pos x="T4" y="T5"/>
                                  </a:cxn>
                                  <a:cxn ang="0">
                                    <a:pos x="T6" y="T7"/>
                                  </a:cxn>
                                  <a:cxn ang="0">
                                    <a:pos x="T8" y="T9"/>
                                  </a:cxn>
                                </a:cxnLst>
                                <a:rect l="0" t="0" r="r" b="b"/>
                                <a:pathLst>
                                  <a:path w="600" h="600">
                                    <a:moveTo>
                                      <a:pt x="5" y="600"/>
                                    </a:moveTo>
                                    <a:lnTo>
                                      <a:pt x="0" y="595"/>
                                    </a:lnTo>
                                    <a:lnTo>
                                      <a:pt x="596" y="0"/>
                                    </a:lnTo>
                                    <a:lnTo>
                                      <a:pt x="600" y="5"/>
                                    </a:lnTo>
                                    <a:lnTo>
                                      <a:pt x="5" y="600"/>
                                    </a:lnTo>
                                    <a:close/>
                                  </a:path>
                                </a:pathLst>
                              </a:custGeom>
                              <a:grpFill/>
                              <a:ln>
                                <a:solidFill>
                                  <a:schemeClr val="accent1"/>
                                </a:solidFill>
                              </a:ln>
                              <a:extLst/>
                            </wps:spPr>
                            <wps:bodyPr vert="horz" wrap="square" lIns="91440" tIns="45720" rIns="91440" bIns="45720" numCol="1" anchor="t" anchorCtr="0" compatLnSpc="1">
                              <a:prstTxWarp prst="textNoShape">
                                <a:avLst/>
                              </a:prstTxWarp>
                            </wps:bodyPr>
                          </wps:wsp>
                          <wps:wsp>
                            <wps:cNvPr id="101" name="Freeform 101"/>
                            <wps:cNvSpPr>
                              <a:spLocks/>
                            </wps:cNvSpPr>
                            <wps:spPr bwMode="auto">
                              <a:xfrm>
                                <a:off x="0" y="50800"/>
                                <a:ext cx="1325563" cy="1319213"/>
                              </a:xfrm>
                              <a:custGeom>
                                <a:avLst/>
                                <a:gdLst>
                                  <a:gd name="T0" fmla="*/ 5 w 835"/>
                                  <a:gd name="T1" fmla="*/ 831 h 831"/>
                                  <a:gd name="T2" fmla="*/ 0 w 835"/>
                                  <a:gd name="T3" fmla="*/ 831 h 831"/>
                                  <a:gd name="T4" fmla="*/ 831 w 835"/>
                                  <a:gd name="T5" fmla="*/ 0 h 831"/>
                                  <a:gd name="T6" fmla="*/ 835 w 835"/>
                                  <a:gd name="T7" fmla="*/ 0 h 831"/>
                                  <a:gd name="T8" fmla="*/ 5 w 835"/>
                                  <a:gd name="T9" fmla="*/ 831 h 831"/>
                                </a:gdLst>
                                <a:ahLst/>
                                <a:cxnLst>
                                  <a:cxn ang="0">
                                    <a:pos x="T0" y="T1"/>
                                  </a:cxn>
                                  <a:cxn ang="0">
                                    <a:pos x="T2" y="T3"/>
                                  </a:cxn>
                                  <a:cxn ang="0">
                                    <a:pos x="T4" y="T5"/>
                                  </a:cxn>
                                  <a:cxn ang="0">
                                    <a:pos x="T6" y="T7"/>
                                  </a:cxn>
                                  <a:cxn ang="0">
                                    <a:pos x="T8" y="T9"/>
                                  </a:cxn>
                                </a:cxnLst>
                                <a:rect l="0" t="0" r="r" b="b"/>
                                <a:pathLst>
                                  <a:path w="835" h="831">
                                    <a:moveTo>
                                      <a:pt x="5" y="831"/>
                                    </a:moveTo>
                                    <a:lnTo>
                                      <a:pt x="0" y="831"/>
                                    </a:lnTo>
                                    <a:lnTo>
                                      <a:pt x="831" y="0"/>
                                    </a:lnTo>
                                    <a:lnTo>
                                      <a:pt x="835" y="0"/>
                                    </a:lnTo>
                                    <a:lnTo>
                                      <a:pt x="5" y="831"/>
                                    </a:lnTo>
                                    <a:close/>
                                  </a:path>
                                </a:pathLst>
                              </a:custGeom>
                              <a:grpFill/>
                              <a:ln>
                                <a:solidFill>
                                  <a:schemeClr val="accent1"/>
                                </a:solidFill>
                              </a:ln>
                              <a:extLst/>
                            </wps:spPr>
                            <wps:bodyPr vert="horz" wrap="square" lIns="91440" tIns="45720" rIns="91440" bIns="45720" numCol="1" anchor="t" anchorCtr="0" compatLnSpc="1">
                              <a:prstTxWarp prst="textNoShape">
                                <a:avLst/>
                              </a:prstTxWarp>
                            </wps:bodyPr>
                          </wps:wsp>
                        </wpg:grpSp>
                      </wpg:grpSp>
                      <wps:wsp>
                        <wps:cNvPr id="102" name="Text Box 102"/>
                        <wps:cNvSpPr txBox="1"/>
                        <wps:spPr>
                          <a:xfrm>
                            <a:off x="19154" y="0"/>
                            <a:ext cx="2228850" cy="6628869"/>
                          </a:xfrm>
                          <a:prstGeom prst="rect">
                            <a:avLst/>
                          </a:prstGeom>
                          <a:noFill/>
                          <a:ln w="635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rsidR="00AA5533" w:rsidRPr="00BC36A4" w:rsidRDefault="00F42A23" w:rsidP="00F42A23">
                              <w:pPr>
                                <w:rPr>
                                  <w:rFonts w:asciiTheme="majorHAnsi" w:eastAsiaTheme="majorEastAsia" w:hAnsiTheme="majorHAnsi" w:cstheme="majorBidi"/>
                                  <w:caps/>
                                  <w:color w:val="FFFFFF" w:themeColor="background1"/>
                                  <w:sz w:val="32"/>
                                  <w:szCs w:val="32"/>
                                  <w:u w:val="single"/>
                                </w:rPr>
                              </w:pPr>
                              <w:r w:rsidRPr="00BC36A4">
                                <w:rPr>
                                  <w:rFonts w:asciiTheme="majorHAnsi" w:eastAsiaTheme="majorEastAsia" w:hAnsiTheme="majorHAnsi" w:cstheme="majorBidi"/>
                                  <w:b/>
                                  <w:i/>
                                  <w:caps/>
                                  <w:color w:val="FFFFFF" w:themeColor="background1"/>
                                  <w:sz w:val="32"/>
                                  <w:szCs w:val="32"/>
                                  <w:u w:val="single"/>
                                </w:rPr>
                                <w:t xml:space="preserve"> Special</w:t>
                              </w:r>
                              <w:r w:rsidR="00BC36A4">
                                <w:rPr>
                                  <w:rFonts w:asciiTheme="majorHAnsi" w:eastAsiaTheme="majorEastAsia" w:hAnsiTheme="majorHAnsi" w:cstheme="majorBidi"/>
                                  <w:b/>
                                  <w:i/>
                                  <w:caps/>
                                  <w:color w:val="FFFFFF" w:themeColor="background1"/>
                                  <w:sz w:val="32"/>
                                  <w:szCs w:val="32"/>
                                  <w:u w:val="single"/>
                                </w:rPr>
                                <w:t xml:space="preserve"> </w:t>
                              </w:r>
                              <w:r w:rsidR="00AA5533" w:rsidRPr="00BC36A4">
                                <w:rPr>
                                  <w:rFonts w:asciiTheme="majorHAnsi" w:eastAsiaTheme="majorEastAsia" w:hAnsiTheme="majorHAnsi" w:cstheme="majorBidi"/>
                                  <w:b/>
                                  <w:i/>
                                  <w:caps/>
                                  <w:color w:val="FFFFFF" w:themeColor="background1"/>
                                  <w:sz w:val="32"/>
                                  <w:szCs w:val="32"/>
                                  <w:u w:val="single"/>
                                </w:rPr>
                                <w:t>Thanks</w:t>
                              </w:r>
                            </w:p>
                            <w:p w:rsidR="005923B3" w:rsidRPr="00BC36A4" w:rsidRDefault="00AA5533" w:rsidP="00BC36A4">
                              <w:pPr>
                                <w:spacing w:after="0"/>
                                <w:jc w:val="both"/>
                                <w:rPr>
                                  <w:rFonts w:ascii="Cambria" w:hAnsi="Cambria"/>
                                  <w:b/>
                                  <w:color w:val="FFFFFF" w:themeColor="background1"/>
                                  <w:szCs w:val="18"/>
                                </w:rPr>
                              </w:pPr>
                              <w:r w:rsidRPr="00F42A23">
                                <w:rPr>
                                  <w:color w:val="FFFFFF" w:themeColor="background1"/>
                                  <w:sz w:val="20"/>
                                  <w:szCs w:val="20"/>
                                </w:rPr>
                                <w:t xml:space="preserve">   </w:t>
                              </w:r>
                              <w:r w:rsidRPr="00BC36A4">
                                <w:rPr>
                                  <w:rFonts w:ascii="Cambria" w:hAnsi="Cambria"/>
                                  <w:b/>
                                  <w:color w:val="FFFFFF" w:themeColor="background1"/>
                                  <w:szCs w:val="18"/>
                                </w:rPr>
                                <w:t xml:space="preserve">For those who are unaware; the Pastors and believers at Sioux City’s own Morningside Assembly of God </w:t>
                              </w:r>
                              <w:r w:rsidR="005923B3" w:rsidRPr="00BC36A4">
                                <w:rPr>
                                  <w:rFonts w:ascii="Cambria" w:hAnsi="Cambria"/>
                                  <w:b/>
                                  <w:color w:val="FFFFFF" w:themeColor="background1"/>
                                  <w:szCs w:val="18"/>
                                </w:rPr>
                                <w:t xml:space="preserve">(MAG for short,) </w:t>
                              </w:r>
                              <w:r w:rsidRPr="00BC36A4">
                                <w:rPr>
                                  <w:rFonts w:ascii="Cambria" w:hAnsi="Cambria"/>
                                  <w:b/>
                                  <w:color w:val="FFFFFF" w:themeColor="background1"/>
                                  <w:szCs w:val="18"/>
                                </w:rPr>
                                <w:t xml:space="preserve">invested a great deal of </w:t>
                              </w:r>
                              <w:r w:rsidR="005923B3" w:rsidRPr="00BC36A4">
                                <w:rPr>
                                  <w:rFonts w:ascii="Cambria" w:hAnsi="Cambria"/>
                                  <w:b/>
                                  <w:color w:val="FFFFFF" w:themeColor="background1"/>
                                  <w:szCs w:val="18"/>
                                </w:rPr>
                                <w:t>time, money,</w:t>
                              </w:r>
                              <w:r w:rsidRPr="00BC36A4">
                                <w:rPr>
                                  <w:rFonts w:ascii="Cambria" w:hAnsi="Cambria"/>
                                  <w:b/>
                                  <w:color w:val="FFFFFF" w:themeColor="background1"/>
                                  <w:szCs w:val="18"/>
                                </w:rPr>
                                <w:t xml:space="preserve"> resources, and manpower to sponsor the Siouxland event.</w:t>
                              </w:r>
                              <w:r w:rsidR="00A5605A" w:rsidRPr="00BC36A4">
                                <w:rPr>
                                  <w:rFonts w:ascii="Cambria" w:hAnsi="Cambria"/>
                                  <w:b/>
                                  <w:color w:val="FFFFFF" w:themeColor="background1"/>
                                  <w:szCs w:val="18"/>
                                </w:rPr>
                                <w:t xml:space="preserve"> Countless o</w:t>
                              </w:r>
                              <w:r w:rsidR="005923B3" w:rsidRPr="00BC36A4">
                                <w:rPr>
                                  <w:rFonts w:ascii="Cambria" w:hAnsi="Cambria"/>
                                  <w:b/>
                                  <w:color w:val="FFFFFF" w:themeColor="background1"/>
                                  <w:szCs w:val="18"/>
                                </w:rPr>
                                <w:t>ther area agencies and churches al</w:t>
                              </w:r>
                              <w:r w:rsidR="00A5605A" w:rsidRPr="00BC36A4">
                                <w:rPr>
                                  <w:rFonts w:ascii="Cambria" w:hAnsi="Cambria"/>
                                  <w:b/>
                                  <w:color w:val="FFFFFF" w:themeColor="background1"/>
                                  <w:szCs w:val="18"/>
                                </w:rPr>
                                <w:t>so walked side by side sharing this</w:t>
                              </w:r>
                              <w:r w:rsidR="005923B3" w:rsidRPr="00BC36A4">
                                <w:rPr>
                                  <w:rFonts w:ascii="Cambria" w:hAnsi="Cambria"/>
                                  <w:b/>
                                  <w:color w:val="FFFFFF" w:themeColor="background1"/>
                                  <w:szCs w:val="18"/>
                                </w:rPr>
                                <w:t xml:space="preserve"> burden.</w:t>
                              </w:r>
                              <w:r w:rsidR="00A5605A" w:rsidRPr="00BC36A4">
                                <w:rPr>
                                  <w:rFonts w:ascii="Cambria" w:hAnsi="Cambria"/>
                                  <w:b/>
                                  <w:color w:val="FFFFFF" w:themeColor="background1"/>
                                  <w:szCs w:val="18"/>
                                </w:rPr>
                                <w:t xml:space="preserve"> This was a movement and partnership in unity; and all hands deserve a bit of thanks, I’d expect.</w:t>
                              </w:r>
                            </w:p>
                            <w:p w:rsidR="00AA5533" w:rsidRPr="00BC36A4" w:rsidRDefault="005923B3" w:rsidP="00BC36A4">
                              <w:pPr>
                                <w:spacing w:after="0"/>
                                <w:jc w:val="both"/>
                                <w:rPr>
                                  <w:rFonts w:ascii="Cambria" w:hAnsi="Cambria"/>
                                  <w:b/>
                                  <w:color w:val="FFFFFF" w:themeColor="background1"/>
                                  <w:szCs w:val="18"/>
                                </w:rPr>
                              </w:pPr>
                              <w:r w:rsidRPr="00BC36A4">
                                <w:rPr>
                                  <w:rFonts w:ascii="Cambria" w:hAnsi="Cambria"/>
                                  <w:b/>
                                  <w:color w:val="FFFFFF" w:themeColor="background1"/>
                                  <w:szCs w:val="18"/>
                                </w:rPr>
                                <w:t xml:space="preserve">   </w:t>
                              </w:r>
                              <w:r w:rsidR="00AA5533" w:rsidRPr="00BC36A4">
                                <w:rPr>
                                  <w:rFonts w:ascii="Cambria" w:hAnsi="Cambria"/>
                                  <w:b/>
                                  <w:color w:val="FFFFFF" w:themeColor="background1"/>
                                  <w:szCs w:val="18"/>
                                </w:rPr>
                                <w:t xml:space="preserve"> They would never seek praise or glory for this, as all of these such things </w:t>
                              </w:r>
                              <w:r w:rsidRPr="00BC36A4">
                                <w:rPr>
                                  <w:rFonts w:ascii="Cambria" w:hAnsi="Cambria"/>
                                  <w:b/>
                                  <w:color w:val="FFFFFF" w:themeColor="background1"/>
                                  <w:szCs w:val="18"/>
                                </w:rPr>
                                <w:t xml:space="preserve">belong to God alone. However, on behalf of those who were served; on behalf of those blessed enough to serve; and those receiving the peripheral benefits:                        </w:t>
                              </w:r>
                            </w:p>
                            <w:p w:rsidR="00A5605A" w:rsidRPr="00BC36A4" w:rsidRDefault="005923B3" w:rsidP="00BC36A4">
                              <w:pPr>
                                <w:spacing w:after="0"/>
                                <w:jc w:val="both"/>
                                <w:rPr>
                                  <w:rFonts w:ascii="Cambria" w:hAnsi="Cambria"/>
                                  <w:b/>
                                  <w:color w:val="FFFFFF" w:themeColor="background1"/>
                                  <w:szCs w:val="18"/>
                                </w:rPr>
                              </w:pPr>
                              <w:r w:rsidRPr="00BC36A4">
                                <w:rPr>
                                  <w:rFonts w:ascii="Cambria" w:hAnsi="Cambria"/>
                                  <w:b/>
                                  <w:color w:val="FFFFFF" w:themeColor="background1"/>
                                  <w:szCs w:val="18"/>
                                </w:rPr>
                                <w:t xml:space="preserve">    Thank You MAG! Thank you sponsors! Your great faith, obedience, love, compassion, sacrificial giving, and serving others in humble sincerity are a shining example of living generously.  Truly it takes a whole Body to make a significant impact; and on Saturday we were not but members; but One Body in Christ. </w:t>
                              </w:r>
                            </w:p>
                            <w:p w:rsidR="005923B3" w:rsidRPr="00BC36A4" w:rsidRDefault="00A5605A" w:rsidP="00BC36A4">
                              <w:pPr>
                                <w:spacing w:after="0"/>
                                <w:jc w:val="both"/>
                                <w:rPr>
                                  <w:rFonts w:ascii="Cambria" w:hAnsi="Cambria"/>
                                  <w:b/>
                                  <w:color w:val="FFFFFF" w:themeColor="background1"/>
                                  <w:szCs w:val="18"/>
                                </w:rPr>
                              </w:pPr>
                              <w:r w:rsidRPr="00BC36A4">
                                <w:rPr>
                                  <w:rFonts w:ascii="Cambria" w:hAnsi="Cambria"/>
                                  <w:b/>
                                  <w:color w:val="FFFFFF" w:themeColor="background1"/>
                                  <w:szCs w:val="18"/>
                                </w:rPr>
                                <w:t xml:space="preserve">    Thanks to all the members of law enforcement, medical, fire and EMT/Medical staff for your great daily service; not just for this event.  </w:t>
                              </w:r>
                              <w:r w:rsidR="005923B3" w:rsidRPr="00BC36A4">
                                <w:rPr>
                                  <w:rFonts w:ascii="Cambria" w:hAnsi="Cambria"/>
                                  <w:b/>
                                  <w:color w:val="FFFFFF" w:themeColor="background1"/>
                                  <w:szCs w:val="18"/>
                                </w:rPr>
                                <w:t xml:space="preserve">       </w:t>
                              </w:r>
                            </w:p>
                            <w:p w:rsidR="00791CC0" w:rsidRPr="00BC36A4" w:rsidRDefault="00791CC0" w:rsidP="00BC36A4">
                              <w:pPr>
                                <w:spacing w:after="0"/>
                                <w:jc w:val="both"/>
                                <w:rPr>
                                  <w:rFonts w:ascii="Cambria" w:hAnsi="Cambria"/>
                                  <w:b/>
                                  <w:color w:val="FFFFFF" w:themeColor="background1"/>
                                  <w:szCs w:val="18"/>
                                </w:rPr>
                              </w:pPr>
                              <w:r w:rsidRPr="00BC36A4">
                                <w:rPr>
                                  <w:rFonts w:ascii="Cambria" w:hAnsi="Cambria"/>
                                  <w:b/>
                                  <w:color w:val="FFFFFF" w:themeColor="background1"/>
                                  <w:szCs w:val="18"/>
                                </w:rPr>
                                <w:t xml:space="preserve">   Most of all, thank YOU, Heavenly Father; thank YOU </w:t>
                              </w:r>
                              <w:r w:rsidR="00323134" w:rsidRPr="00BC36A4">
                                <w:rPr>
                                  <w:rFonts w:ascii="Cambria" w:hAnsi="Cambria"/>
                                  <w:b/>
                                  <w:color w:val="FFFFFF" w:themeColor="background1"/>
                                  <w:szCs w:val="18"/>
                                </w:rPr>
                                <w:t>Jesus!</w:t>
                              </w:r>
                              <w:r w:rsidRPr="00BC36A4">
                                <w:rPr>
                                  <w:rFonts w:ascii="Cambria" w:hAnsi="Cambria"/>
                                  <w:b/>
                                  <w:color w:val="FFFFFF" w:themeColor="background1"/>
                                  <w:szCs w:val="18"/>
                                </w:rPr>
                                <w:t xml:space="preserve"> May we all be bold in our pursuit of Christ! AMEN!</w:t>
                              </w:r>
                            </w:p>
                            <w:p w:rsidR="00AA5533" w:rsidRPr="00F42A23" w:rsidRDefault="00AA5533" w:rsidP="00791CC0">
                              <w:pPr>
                                <w:jc w:val="both"/>
                                <w:rPr>
                                  <w:color w:val="FFFFFF" w:themeColor="background1"/>
                                  <w:sz w:val="20"/>
                                  <w:szCs w:val="20"/>
                                </w:rPr>
                              </w:pPr>
                            </w:p>
                          </w:txbxContent>
                        </wps:txbx>
                        <wps:bodyPr rot="0" spcFirstLastPara="0" vertOverflow="overflow" horzOverflow="overflow" vert="horz" wrap="square" lIns="228600" tIns="1600200" rIns="228600" bIns="2286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8B5C5CB" id="Group 86" o:spid="_x0000_s1040" style="position:absolute;left:0;text-align:left;margin-left:-.5pt;margin-top:1.3pt;width:177.1pt;height:620.35pt;z-index:-251691008;mso-wrap-distance-left:36pt;mso-wrap-distance-right:36pt;mso-position-horizontal-relative:margin;mso-position-vertical-relative:margin;mso-width-relative:margin;mso-height-relative:margin" coordsize="22480,66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">
                <v:group id="Group 87" o:spid="_x0000_s1041" style="position:absolute;width:22304;height:65556" coordsize="22304,65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rect id="Rectangle 88" o:spid="_x0000_s1042" style="position:absolute;width:22288;height:655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" fillcolor="#3c3f41 [3122]" strokecolor="#ff5c0b [3204]" strokeweight="2pt">
                    <v:fill color2="#303334 [2882]" angle="348" colors="0 #757d7f;6554f #757d7f" focus="100%" type="gradient"/>
                  </v:rect>
                  <v:group id="Group 68" o:spid="_x0000_s1043" style="position:absolute;left:5238;top:37052;width:17066;height:22780" coordsize="17065,22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shape id="Freeform 90" o:spid="_x0000_s1044" style="position:absolute;left:9867;top:19442;width:80;height:64;visibility:visible;mso-wrap-style:square;v-text-anchor:top" coordsize="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" path="m,4r5,l5,,,4xe" filled="f" strokecolor="#ff5c0b [3204]">
                      <v:path arrowok="t" o:connecttype="custom" o:connectlocs="0,6350;7938,6350;7938,0;0,6350" o:connectangles="0,0,0,0"/>
                    </v:shape>
                    <v:shape id="Freeform 91" o:spid="_x0000_s1045" style="position:absolute;width:17065;height:17224;visibility:visible;mso-wrap-style:square;v-text-anchor:top" coordsize="1075,1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" path="m1075,9r,-9l,1075r,5l,1085,1075,9xe" filled="f" strokecolor="#ff5c0b [3204]">
                      <v:path arrowok="t" o:connecttype="custom" o:connectlocs="1706563,14288;1706563,0;0,1706563;0,1714500;0,1722438;1706563,14288" o:connectangles="0,0,0,0,0,0"/>
                    </v:shape>
                    <v:shape id="Freeform 92" o:spid="_x0000_s1046" style="position:absolute;top:2413;width:17065;height:17287;visibility:visible;mso-wrap-style:square;v-text-anchor:top" coordsize="1075,1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" path="m1075,l,1080r,9l1075,9r,-9xe" filled="f" strokecolor="#ff5c0b [3204]">
                      <v:path arrowok="t" o:connecttype="custom" o:connectlocs="1706563,0;0,1714500;0,1728788;1706563,14288;1706563,0" o:connectangles="0,0,0,0,0"/>
                    </v:shape>
                    <v:shape id="Freeform 93" o:spid="_x0000_s1047" style="position:absolute;top:1095;width:17065;height:17367;visibility:visible;mso-wrap-style:square;v-text-anchor:top" coordsize="1075,1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" path="m1075,l,1076r,18l1075,19r,-19xe" filled="f" strokecolor="#ff5c0b [3204]">
                      <v:path arrowok="t" o:connecttype="custom" o:connectlocs="1706563,0;0,1708150;0,1736725;1706563,30163;1706563,0" o:connectangles="0,0,0,0,0"/>
                    </v:shape>
                    <v:shape id="Freeform 94" o:spid="_x0000_s1048" style="position:absolute;top:5413;width:17065;height:17367;visibility:visible;mso-wrap-style:square;v-text-anchor:top" coordsize="1075,1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" path="m,1076r,18l1075,19r,-19l,1076xe" filled="f" strokecolor="#ff5c0b [3204]">
                      <v:path arrowok="t" o:connecttype="custom" o:connectlocs="0,1708150;0,1736725;1706563,30163;1706563,0;0,1708150" o:connectangles="0,0,0,0,0"/>
                    </v:shape>
                    <v:shape id="Freeform 95" o:spid="_x0000_s1049" style="position:absolute;top:1682;width:17065;height:17225;visibility:visible;mso-wrap-style:square;v-text-anchor:top" coordsize="1075,1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" path="m1075,l,1075r,10l1075,9r,-9xe" filled="f" strokecolor="#ff5c0b [3204]">
                      <v:path arrowok="t" o:connecttype="custom" o:connectlocs="1706563,0;0,1706563;0,1722438;1706563,14288;1706563,0" o:connectangles="0,0,0,0,0"/>
                    </v:shape>
                  </v:group>
                  <v:group id="Group 3" o:spid="_x0000_s1050" style="position:absolute;left:9048;width:13240;height:13716" coordsize="13255,13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shape id="Freeform 97" o:spid="_x0000_s1051" style="position:absolute;left:4619;width:8636;height:8651;visibility:visible;mso-wrap-style:square;v-text-anchor:top" coordsize="544,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" path="m,545r,l540,r4,5l,545xe" filled="f" strokecolor="#ff5c0b [3204]">
                      <v:path arrowok="t" o:connecttype="custom" o:connectlocs="0,865188;0,865188;857250,0;863600,7938;0,865188" o:connectangles="0,0,0,0,0"/>
                    </v:shape>
                    <v:shape id="Freeform 98" o:spid="_x0000_s1052" style="position:absolute;left:2413;top:730;width:10842;height:10779;visibility:visible;mso-wrap-style:square;v-text-anchor:top" coordsize="683,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" path="m,679r,l679,r4,l,679xe" filled="f" strokecolor="#ff5c0b [3204]">
                      <v:path arrowok="t" o:connecttype="custom" o:connectlocs="0,1077913;0,1077913;1077913,0;1084263,0;0,1077913" o:connectangles="0,0,0,0,0"/>
                    </v:shape>
                    <v:shape id="Freeform 99" o:spid="_x0000_s1053" style="position:absolute;left:2571;top:365;width:10684;height:10620;visibility:visible;mso-wrap-style:square;v-text-anchor:top" coordsize="673,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" path="m4,669r-4,l669,r4,l4,669xe" filled="f" strokecolor="#ff5c0b [3204]">
                      <v:path arrowok="t" o:connecttype="custom" o:connectlocs="6350,1062038;0,1062038;1062038,0;1068388,0;6350,1062038" o:connectangles="0,0,0,0,0"/>
                    </v:shape>
                    <v:shape id="Freeform 100" o:spid="_x0000_s1054" style="position:absolute;left:3730;top:1539;width:9525;height:9525;visibility:visible;mso-wrap-style:square;v-text-anchor:top" coordsize="600,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" path="m5,600l,595,596,r4,5l5,600xe" filled="f" strokecolor="#ff5c0b [3204]">
                      <v:path arrowok="t" o:connecttype="custom" o:connectlocs="7938,952500;0,944563;946150,0;952500,7938;7938,952500" o:connectangles="0,0,0,0,0"/>
                    </v:shape>
                    <v:shape id="Freeform 101" o:spid="_x0000_s1055" style="position:absolute;top:508;width:13255;height:13192;visibility:visible;mso-wrap-style:square;v-text-anchor:top" coordsize="835,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" path="m5,831r-5,l831,r4,l5,831xe" filled="f" strokecolor="#ff5c0b [3204]">
                      <v:path arrowok="t" o:connecttype="custom" o:connectlocs="7938,1319213;0,1319213;1319213,0;1325563,0;7938,1319213" o:connectangles="0,0,0,0,0"/>
                    </v:shape>
                  </v:group>
                </v:group>
                <v:shape id="Text Box 102" o:spid="_x0000_s1056" type="#_x0000_t202" style="position:absolute;left:191;width:22289;height:66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" filled="f" strokecolor="#ff5c0b [3204]" strokeweight=".5pt">
                  <v:textbox inset="18pt,126pt,18pt,18pt">
                    <w:txbxContent>
                      <w:p w:rsidR="00AA5533" w:rsidRPr="00BC36A4" w:rsidRDefault="00F42A23" w:rsidP="00F42A23">
                        <w:pPr>
                          <w:rPr>
                            <w:rFonts w:asciiTheme="majorHAnsi" w:eastAsiaTheme="majorEastAsia" w:hAnsiTheme="majorHAnsi" w:cstheme="majorBidi"/>
                            <w:caps/>
                            <w:color w:val="FFFFFF" w:themeColor="background1"/>
                            <w:sz w:val="32"/>
                            <w:szCs w:val="32"/>
                            <w:u w:val="single"/>
                          </w:rPr>
                        </w:pPr>
                        <w:r w:rsidRPr="00BC36A4">
                          <w:rPr>
                            <w:rFonts w:asciiTheme="majorHAnsi" w:eastAsiaTheme="majorEastAsia" w:hAnsiTheme="majorHAnsi" w:cstheme="majorBidi"/>
                            <w:b/>
                            <w:i/>
                            <w:caps/>
                            <w:color w:val="FFFFFF" w:themeColor="background1"/>
                            <w:sz w:val="32"/>
                            <w:szCs w:val="32"/>
                            <w:u w:val="single"/>
                          </w:rPr>
                          <w:t xml:space="preserve"> Special</w:t>
                        </w:r>
                        <w:r w:rsidR="00BC36A4">
                          <w:rPr>
                            <w:rFonts w:asciiTheme="majorHAnsi" w:eastAsiaTheme="majorEastAsia" w:hAnsiTheme="majorHAnsi" w:cstheme="majorBidi"/>
                            <w:b/>
                            <w:i/>
                            <w:caps/>
                            <w:color w:val="FFFFFF" w:themeColor="background1"/>
                            <w:sz w:val="32"/>
                            <w:szCs w:val="32"/>
                            <w:u w:val="single"/>
                          </w:rPr>
                          <w:t xml:space="preserve"> </w:t>
                        </w:r>
                        <w:r w:rsidR="00AA5533" w:rsidRPr="00BC36A4">
                          <w:rPr>
                            <w:rFonts w:asciiTheme="majorHAnsi" w:eastAsiaTheme="majorEastAsia" w:hAnsiTheme="majorHAnsi" w:cstheme="majorBidi"/>
                            <w:b/>
                            <w:i/>
                            <w:caps/>
                            <w:color w:val="FFFFFF" w:themeColor="background1"/>
                            <w:sz w:val="32"/>
                            <w:szCs w:val="32"/>
                            <w:u w:val="single"/>
                          </w:rPr>
                          <w:t>Thanks</w:t>
                        </w:r>
                      </w:p>
                      <w:p w:rsidR="005923B3" w:rsidRPr="00BC36A4" w:rsidRDefault="00AA5533" w:rsidP="00BC36A4">
                        <w:pPr>
                          <w:spacing w:after="0"/>
                          <w:jc w:val="both"/>
                          <w:rPr>
                            <w:rFonts w:ascii="Cambria" w:hAnsi="Cambria"/>
                            <w:b/>
                            <w:color w:val="FFFFFF" w:themeColor="background1"/>
                            <w:szCs w:val="18"/>
                          </w:rPr>
                        </w:pPr>
                        <w:r w:rsidRPr="00F42A23">
                          <w:rPr>
                            <w:color w:val="FFFFFF" w:themeColor="background1"/>
                            <w:sz w:val="20"/>
                            <w:szCs w:val="20"/>
                          </w:rPr>
                          <w:t xml:space="preserve">   </w:t>
                        </w:r>
                        <w:r w:rsidRPr="00BC36A4">
                          <w:rPr>
                            <w:rFonts w:ascii="Cambria" w:hAnsi="Cambria"/>
                            <w:b/>
                            <w:color w:val="FFFFFF" w:themeColor="background1"/>
                            <w:szCs w:val="18"/>
                          </w:rPr>
                          <w:t xml:space="preserve">For those who are unaware; the Pastors and believers at Sioux City’s own Morningside Assembly of God </w:t>
                        </w:r>
                        <w:r w:rsidR="005923B3" w:rsidRPr="00BC36A4">
                          <w:rPr>
                            <w:rFonts w:ascii="Cambria" w:hAnsi="Cambria"/>
                            <w:b/>
                            <w:color w:val="FFFFFF" w:themeColor="background1"/>
                            <w:szCs w:val="18"/>
                          </w:rPr>
                          <w:t xml:space="preserve">(MAG for short,) </w:t>
                        </w:r>
                        <w:r w:rsidRPr="00BC36A4">
                          <w:rPr>
                            <w:rFonts w:ascii="Cambria" w:hAnsi="Cambria"/>
                            <w:b/>
                            <w:color w:val="FFFFFF" w:themeColor="background1"/>
                            <w:szCs w:val="18"/>
                          </w:rPr>
                          <w:t xml:space="preserve">invested a great deal of </w:t>
                        </w:r>
                        <w:r w:rsidR="005923B3" w:rsidRPr="00BC36A4">
                          <w:rPr>
                            <w:rFonts w:ascii="Cambria" w:hAnsi="Cambria"/>
                            <w:b/>
                            <w:color w:val="FFFFFF" w:themeColor="background1"/>
                            <w:szCs w:val="18"/>
                          </w:rPr>
                          <w:t>time, money,</w:t>
                        </w:r>
                        <w:r w:rsidRPr="00BC36A4">
                          <w:rPr>
                            <w:rFonts w:ascii="Cambria" w:hAnsi="Cambria"/>
                            <w:b/>
                            <w:color w:val="FFFFFF" w:themeColor="background1"/>
                            <w:szCs w:val="18"/>
                          </w:rPr>
                          <w:t xml:space="preserve"> resources, and manpower to sponsor the Siouxland event.</w:t>
                        </w:r>
                        <w:r w:rsidR="00A5605A" w:rsidRPr="00BC36A4">
                          <w:rPr>
                            <w:rFonts w:ascii="Cambria" w:hAnsi="Cambria"/>
                            <w:b/>
                            <w:color w:val="FFFFFF" w:themeColor="background1"/>
                            <w:szCs w:val="18"/>
                          </w:rPr>
                          <w:t xml:space="preserve"> Countless o</w:t>
                        </w:r>
                        <w:r w:rsidR="005923B3" w:rsidRPr="00BC36A4">
                          <w:rPr>
                            <w:rFonts w:ascii="Cambria" w:hAnsi="Cambria"/>
                            <w:b/>
                            <w:color w:val="FFFFFF" w:themeColor="background1"/>
                            <w:szCs w:val="18"/>
                          </w:rPr>
                          <w:t>ther area agencies and churches al</w:t>
                        </w:r>
                        <w:r w:rsidR="00A5605A" w:rsidRPr="00BC36A4">
                          <w:rPr>
                            <w:rFonts w:ascii="Cambria" w:hAnsi="Cambria"/>
                            <w:b/>
                            <w:color w:val="FFFFFF" w:themeColor="background1"/>
                            <w:szCs w:val="18"/>
                          </w:rPr>
                          <w:t>so walked side by side sharing this</w:t>
                        </w:r>
                        <w:r w:rsidR="005923B3" w:rsidRPr="00BC36A4">
                          <w:rPr>
                            <w:rFonts w:ascii="Cambria" w:hAnsi="Cambria"/>
                            <w:b/>
                            <w:color w:val="FFFFFF" w:themeColor="background1"/>
                            <w:szCs w:val="18"/>
                          </w:rPr>
                          <w:t xml:space="preserve"> burden.</w:t>
                        </w:r>
                        <w:r w:rsidR="00A5605A" w:rsidRPr="00BC36A4">
                          <w:rPr>
                            <w:rFonts w:ascii="Cambria" w:hAnsi="Cambria"/>
                            <w:b/>
                            <w:color w:val="FFFFFF" w:themeColor="background1"/>
                            <w:szCs w:val="18"/>
                          </w:rPr>
                          <w:t xml:space="preserve"> This was a movement and partnership in unity; and all hands deserve a bit of thanks, I’d expect.</w:t>
                        </w:r>
                      </w:p>
                      <w:p w:rsidR="00AA5533" w:rsidRPr="00BC36A4" w:rsidRDefault="005923B3" w:rsidP="00BC36A4">
                        <w:pPr>
                          <w:spacing w:after="0"/>
                          <w:jc w:val="both"/>
                          <w:rPr>
                            <w:rFonts w:ascii="Cambria" w:hAnsi="Cambria"/>
                            <w:b/>
                            <w:color w:val="FFFFFF" w:themeColor="background1"/>
                            <w:szCs w:val="18"/>
                          </w:rPr>
                        </w:pPr>
                        <w:r w:rsidRPr="00BC36A4">
                          <w:rPr>
                            <w:rFonts w:ascii="Cambria" w:hAnsi="Cambria"/>
                            <w:b/>
                            <w:color w:val="FFFFFF" w:themeColor="background1"/>
                            <w:szCs w:val="18"/>
                          </w:rPr>
                          <w:t xml:space="preserve">   </w:t>
                        </w:r>
                        <w:r w:rsidR="00AA5533" w:rsidRPr="00BC36A4">
                          <w:rPr>
                            <w:rFonts w:ascii="Cambria" w:hAnsi="Cambria"/>
                            <w:b/>
                            <w:color w:val="FFFFFF" w:themeColor="background1"/>
                            <w:szCs w:val="18"/>
                          </w:rPr>
                          <w:t xml:space="preserve"> They would never seek praise or glory for this, as all of these such things </w:t>
                        </w:r>
                        <w:r w:rsidRPr="00BC36A4">
                          <w:rPr>
                            <w:rFonts w:ascii="Cambria" w:hAnsi="Cambria"/>
                            <w:b/>
                            <w:color w:val="FFFFFF" w:themeColor="background1"/>
                            <w:szCs w:val="18"/>
                          </w:rPr>
                          <w:t xml:space="preserve">belong to God alone. However, on behalf of those who were served; on behalf of those blessed enough to serve; and those receiving the peripheral benefits:                        </w:t>
                        </w:r>
                      </w:p>
                      <w:p w:rsidR="00A5605A" w:rsidRPr="00BC36A4" w:rsidRDefault="005923B3" w:rsidP="00BC36A4">
                        <w:pPr>
                          <w:spacing w:after="0"/>
                          <w:jc w:val="both"/>
                          <w:rPr>
                            <w:rFonts w:ascii="Cambria" w:hAnsi="Cambria"/>
                            <w:b/>
                            <w:color w:val="FFFFFF" w:themeColor="background1"/>
                            <w:szCs w:val="18"/>
                          </w:rPr>
                        </w:pPr>
                        <w:r w:rsidRPr="00BC36A4">
                          <w:rPr>
                            <w:rFonts w:ascii="Cambria" w:hAnsi="Cambria"/>
                            <w:b/>
                            <w:color w:val="FFFFFF" w:themeColor="background1"/>
                            <w:szCs w:val="18"/>
                          </w:rPr>
                          <w:t xml:space="preserve">    Thank You MAG! Thank you sponsors! Your great faith, obedience, love, compassion, sacrificial giving, and serving others in humble sincerity are a shining example of living generously.  Truly it takes a whole Body to make a significant impact; and on Saturday we were not but members; but One Body in Christ. </w:t>
                        </w:r>
                      </w:p>
                      <w:p w:rsidR="005923B3" w:rsidRPr="00BC36A4" w:rsidRDefault="00A5605A" w:rsidP="00BC36A4">
                        <w:pPr>
                          <w:spacing w:after="0"/>
                          <w:jc w:val="both"/>
                          <w:rPr>
                            <w:rFonts w:ascii="Cambria" w:hAnsi="Cambria"/>
                            <w:b/>
                            <w:color w:val="FFFFFF" w:themeColor="background1"/>
                            <w:szCs w:val="18"/>
                          </w:rPr>
                        </w:pPr>
                        <w:r w:rsidRPr="00BC36A4">
                          <w:rPr>
                            <w:rFonts w:ascii="Cambria" w:hAnsi="Cambria"/>
                            <w:b/>
                            <w:color w:val="FFFFFF" w:themeColor="background1"/>
                            <w:szCs w:val="18"/>
                          </w:rPr>
                          <w:t xml:space="preserve">    Thanks to all the members of law enforcement, medical, fire and EMT/Medical staff for your great daily service; not just for this event.  </w:t>
                        </w:r>
                        <w:r w:rsidR="005923B3" w:rsidRPr="00BC36A4">
                          <w:rPr>
                            <w:rFonts w:ascii="Cambria" w:hAnsi="Cambria"/>
                            <w:b/>
                            <w:color w:val="FFFFFF" w:themeColor="background1"/>
                            <w:szCs w:val="18"/>
                          </w:rPr>
                          <w:t xml:space="preserve">       </w:t>
                        </w:r>
                      </w:p>
                      <w:p w:rsidR="00791CC0" w:rsidRPr="00BC36A4" w:rsidRDefault="00791CC0" w:rsidP="00BC36A4">
                        <w:pPr>
                          <w:spacing w:after="0"/>
                          <w:jc w:val="both"/>
                          <w:rPr>
                            <w:rFonts w:ascii="Cambria" w:hAnsi="Cambria"/>
                            <w:b/>
                            <w:color w:val="FFFFFF" w:themeColor="background1"/>
                            <w:szCs w:val="18"/>
                          </w:rPr>
                        </w:pPr>
                        <w:r w:rsidRPr="00BC36A4">
                          <w:rPr>
                            <w:rFonts w:ascii="Cambria" w:hAnsi="Cambria"/>
                            <w:b/>
                            <w:color w:val="FFFFFF" w:themeColor="background1"/>
                            <w:szCs w:val="18"/>
                          </w:rPr>
                          <w:t xml:space="preserve">   Most of all, thank YOU, Heavenly Father; thank YOU </w:t>
                        </w:r>
                        <w:r w:rsidR="00323134" w:rsidRPr="00BC36A4">
                          <w:rPr>
                            <w:rFonts w:ascii="Cambria" w:hAnsi="Cambria"/>
                            <w:b/>
                            <w:color w:val="FFFFFF" w:themeColor="background1"/>
                            <w:szCs w:val="18"/>
                          </w:rPr>
                          <w:t>Jesus!</w:t>
                        </w:r>
                        <w:r w:rsidRPr="00BC36A4">
                          <w:rPr>
                            <w:rFonts w:ascii="Cambria" w:hAnsi="Cambria"/>
                            <w:b/>
                            <w:color w:val="FFFFFF" w:themeColor="background1"/>
                            <w:szCs w:val="18"/>
                          </w:rPr>
                          <w:t xml:space="preserve"> May we all be bold in our pursuit of Christ! AMEN!</w:t>
                        </w:r>
                      </w:p>
                      <w:p w:rsidR="00AA5533" w:rsidRPr="00F42A23" w:rsidRDefault="00AA5533" w:rsidP="00791CC0">
                        <w:pPr>
                          <w:jc w:val="both"/>
                          <w:rPr>
                            <w:color w:val="FFFFFF" w:themeColor="background1"/>
                            <w:sz w:val="20"/>
                            <w:szCs w:val="20"/>
                          </w:rPr>
                        </w:pPr>
                      </w:p>
                    </w:txbxContent>
                  </v:textbox>
                </v:shape>
                <w10:wrap anchorx="margin" anchory="margin"/>
              </v:group>
            </w:pict>
          </mc:Fallback>
        </mc:AlternateContent>
      </w:r>
      <w:r w:rsidR="000615F5">
        <w:rPr>
          <w:noProof/>
          <w:sz w:val="24"/>
          <w:szCs w:val="24"/>
        </w:rPr>
        <mc:AlternateContent>
          <mc:Choice Requires="wps">
            <w:drawing>
              <wp:anchor distT="0" distB="0" distL="114300" distR="114300" simplePos="0" relativeHeight="251657216" behindDoc="0" locked="0" layoutInCell="1" allowOverlap="1" wp14:anchorId="4E5B3AF6" wp14:editId="1CF1C0BE">
                <wp:simplePos x="0" y="0"/>
                <wp:positionH relativeFrom="column">
                  <wp:posOffset>-267789</wp:posOffset>
                </wp:positionH>
                <wp:positionV relativeFrom="paragraph">
                  <wp:posOffset>96138</wp:posOffset>
                </wp:positionV>
                <wp:extent cx="7576458" cy="807376"/>
                <wp:effectExtent l="0" t="0" r="24765" b="12065"/>
                <wp:wrapNone/>
                <wp:docPr id="11" name="Text Box 11"/>
                <wp:cNvGraphicFramePr/>
                <a:graphic xmlns:a="http://schemas.openxmlformats.org/drawingml/2006/main">
                  <a:graphicData uri="http://schemas.microsoft.com/office/word/2010/wordprocessingShape">
                    <wps:wsp>
                      <wps:cNvSpPr txBox="1"/>
                      <wps:spPr>
                        <a:xfrm>
                          <a:off x="0" y="0"/>
                          <a:ext cx="7576458" cy="807376"/>
                        </a:xfrm>
                        <a:prstGeom prst="rect">
                          <a:avLst/>
                        </a:prstGeom>
                        <a:solidFill>
                          <a:schemeClr val="accent2"/>
                        </a:solidFill>
                        <a:ln w="6350">
                          <a:solidFill>
                            <a:prstClr val="black"/>
                          </a:solidFill>
                        </a:ln>
                      </wps:spPr>
                      <wps:txbx>
                        <w:txbxContent>
                          <w:p w:rsidR="000615F5" w:rsidRPr="00DF5747" w:rsidRDefault="00DF5747" w:rsidP="00DF5747">
                            <w:pPr>
                              <w:jc w:val="center"/>
                              <w:rPr>
                                <w:i/>
                                <w:sz w:val="52"/>
                                <w:szCs w:val="52"/>
                                <w:u w:val="single"/>
                              </w:rPr>
                            </w:pPr>
                            <w:r w:rsidRPr="00DF5747">
                              <w:rPr>
                                <w:i/>
                                <w:sz w:val="52"/>
                                <w:szCs w:val="52"/>
                                <w:u w:val="single"/>
                              </w:rPr>
                              <w:t>PRAISE GOD ALMIGHTY! THANK YOU LORD JESUS!</w:t>
                            </w:r>
                          </w:p>
                          <w:p w:rsidR="00DF5747" w:rsidRPr="00DF5747" w:rsidRDefault="00DF5747" w:rsidP="00DF5747">
                            <w:pPr>
                              <w:rPr>
                                <w:b/>
                                <w:sz w:val="28"/>
                                <w:szCs w:val="28"/>
                              </w:rPr>
                            </w:pPr>
                            <w:r w:rsidRPr="00DF5747">
                              <w:rPr>
                                <w:b/>
                                <w:sz w:val="28"/>
                                <w:szCs w:val="28"/>
                              </w:rPr>
                              <w:t xml:space="preserve">THIS SECTION IS </w:t>
                            </w:r>
                            <w:r>
                              <w:rPr>
                                <w:b/>
                                <w:sz w:val="28"/>
                                <w:szCs w:val="28"/>
                              </w:rPr>
                              <w:t xml:space="preserve">FOR </w:t>
                            </w:r>
                            <w:r w:rsidRPr="00DF5747">
                              <w:rPr>
                                <w:b/>
                                <w:sz w:val="28"/>
                                <w:szCs w:val="28"/>
                              </w:rPr>
                              <w:t>BASIC ACKNOWLEDGMENTS, GENERAL INFO &amp; MISCELLANEOUS</w:t>
                            </w:r>
                            <w:r>
                              <w:rPr>
                                <w:b/>
                                <w:sz w:val="28"/>
                                <w:szCs w:val="28"/>
                              </w:rPr>
                              <w:t xml:space="preserve"> ITEM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E5B3AF6" id="Text Box 11" o:spid="_x0000_s1057" type="#_x0000_t202" style="position:absolute;left:0;text-align:left;margin-left:-21.1pt;margin-top:7.55pt;width:596.55pt;height:63.5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" fillcolor="#ffa830 [3205]" strokeweight=".5pt">
                <v:textbox>
                  <w:txbxContent>
                    <w:p w:rsidR="000615F5" w:rsidRPr="00DF5747" w:rsidRDefault="00DF5747" w:rsidP="00DF5747">
                      <w:pPr>
                        <w:jc w:val="center"/>
                        <w:rPr>
                          <w:i/>
                          <w:sz w:val="52"/>
                          <w:szCs w:val="52"/>
                          <w:u w:val="single"/>
                        </w:rPr>
                      </w:pPr>
                      <w:r w:rsidRPr="00DF5747">
                        <w:rPr>
                          <w:i/>
                          <w:sz w:val="52"/>
                          <w:szCs w:val="52"/>
                          <w:u w:val="single"/>
                        </w:rPr>
                        <w:t>PRAISE GOD ALMIGHTY! THANK YOU LORD JESUS!</w:t>
                      </w:r>
                    </w:p>
                    <w:p w:rsidR="00DF5747" w:rsidRPr="00DF5747" w:rsidRDefault="00DF5747" w:rsidP="00DF5747">
                      <w:pPr>
                        <w:rPr>
                          <w:b/>
                          <w:sz w:val="28"/>
                          <w:szCs w:val="28"/>
                        </w:rPr>
                      </w:pPr>
                      <w:r w:rsidRPr="00DF5747">
                        <w:rPr>
                          <w:b/>
                          <w:sz w:val="28"/>
                          <w:szCs w:val="28"/>
                        </w:rPr>
                        <w:t xml:space="preserve">THIS SECTION IS </w:t>
                      </w:r>
                      <w:r>
                        <w:rPr>
                          <w:b/>
                          <w:sz w:val="28"/>
                          <w:szCs w:val="28"/>
                        </w:rPr>
                        <w:t xml:space="preserve">FOR </w:t>
                      </w:r>
                      <w:r w:rsidRPr="00DF5747">
                        <w:rPr>
                          <w:b/>
                          <w:sz w:val="28"/>
                          <w:szCs w:val="28"/>
                        </w:rPr>
                        <w:t>BASIC ACKNOWLEDGMENTS, GENERAL INFO &amp; MISCELLANEOUS</w:t>
                      </w:r>
                      <w:r>
                        <w:rPr>
                          <w:b/>
                          <w:sz w:val="28"/>
                          <w:szCs w:val="28"/>
                        </w:rPr>
                        <w:t xml:space="preserve"> ITEM</w:t>
                      </w:r>
                    </w:p>
                  </w:txbxContent>
                </v:textbox>
              </v:shape>
            </w:pict>
          </mc:Fallback>
        </mc:AlternateContent>
      </w:r>
      <w:r w:rsidR="000615F5" w:rsidRPr="00573926">
        <w:rPr>
          <w:noProof/>
          <w:sz w:val="24"/>
          <w:szCs w:val="24"/>
        </w:rPr>
        <mc:AlternateContent>
          <mc:Choice Requires="wps">
            <w:drawing>
              <wp:anchor distT="45720" distB="45720" distL="114300" distR="114300" simplePos="0" relativeHeight="251651072" behindDoc="0" locked="0" layoutInCell="1" allowOverlap="1" wp14:anchorId="017BF68B" wp14:editId="0BADEAD8">
                <wp:simplePos x="0" y="0"/>
                <wp:positionH relativeFrom="column">
                  <wp:posOffset>-22860</wp:posOffset>
                </wp:positionH>
                <wp:positionV relativeFrom="paragraph">
                  <wp:posOffset>-21832</wp:posOffset>
                </wp:positionV>
                <wp:extent cx="7708265" cy="1031875"/>
                <wp:effectExtent l="0" t="0" r="26035" b="158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8265" cy="1031875"/>
                        </a:xfrm>
                        <a:prstGeom prst="rect">
                          <a:avLst/>
                        </a:prstGeom>
                        <a:solidFill>
                          <a:srgbClr val="FF5C0B"/>
                        </a:solidFill>
                        <a:ln w="9525">
                          <a:solidFill>
                            <a:srgbClr val="000000"/>
                          </a:solidFill>
                          <a:miter lim="800000"/>
                          <a:headEnd/>
                          <a:tailEnd/>
                        </a:ln>
                      </wps:spPr>
                      <wps:txbx>
                        <w:txbxContent>
                          <w:p w:rsidR="000615F5" w:rsidRDefault="000615F5" w:rsidP="000615F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7BF68B" id="_x0000_s1058" type="#_x0000_t202" style="position:absolute;left:0;text-align:left;margin-left:-1.8pt;margin-top:-1.7pt;width:606.95pt;height:81.25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" fillcolor="#ff5c0b">
                <v:textbox>
                  <w:txbxContent>
                    <w:p w:rsidR="000615F5" w:rsidRDefault="000615F5" w:rsidP="000615F5"/>
                  </w:txbxContent>
                </v:textbox>
                <w10:wrap type="square"/>
              </v:shape>
            </w:pict>
          </mc:Fallback>
        </mc:AlternateContent>
      </w:r>
    </w:p>
    <w:p w:rsidR="00AA5533" w:rsidRDefault="00AA5533" w:rsidP="005C68A3">
      <w:pPr>
        <w:spacing w:before="240"/>
        <w:jc w:val="both"/>
        <w:rPr>
          <w:sz w:val="24"/>
          <w:szCs w:val="24"/>
        </w:rPr>
      </w:pPr>
    </w:p>
    <w:p w:rsidR="001A1873" w:rsidRDefault="001A1873" w:rsidP="005C68A3">
      <w:pPr>
        <w:spacing w:before="240"/>
        <w:jc w:val="both"/>
        <w:rPr>
          <w:sz w:val="24"/>
          <w:szCs w:val="24"/>
        </w:rPr>
      </w:pPr>
      <w:r>
        <w:rPr>
          <w:sz w:val="24"/>
          <w:szCs w:val="24"/>
        </w:rPr>
        <w:t xml:space="preserve">      </w:t>
      </w:r>
    </w:p>
    <w:p w:rsidR="00060248" w:rsidRDefault="00060248" w:rsidP="005C68A3">
      <w:pPr>
        <w:spacing w:before="240"/>
        <w:jc w:val="both"/>
        <w:rPr>
          <w:sz w:val="24"/>
          <w:szCs w:val="24"/>
        </w:rPr>
      </w:pPr>
      <w:bookmarkStart w:id="0" w:name="_GoBack"/>
      <w:bookmarkEnd w:id="0"/>
    </w:p>
    <w:p w:rsidR="00060248" w:rsidRDefault="00060248" w:rsidP="005C68A3">
      <w:pPr>
        <w:spacing w:before="240"/>
        <w:jc w:val="both"/>
        <w:rPr>
          <w:sz w:val="24"/>
          <w:szCs w:val="24"/>
        </w:rPr>
      </w:pPr>
    </w:p>
    <w:p w:rsidR="00060248" w:rsidRDefault="00060248" w:rsidP="005C68A3">
      <w:pPr>
        <w:spacing w:before="240"/>
        <w:jc w:val="both"/>
        <w:rPr>
          <w:sz w:val="24"/>
          <w:szCs w:val="24"/>
        </w:rPr>
      </w:pPr>
    </w:p>
    <w:p w:rsidR="00060248" w:rsidRDefault="00060248" w:rsidP="005C68A3">
      <w:pPr>
        <w:spacing w:before="240"/>
        <w:jc w:val="both"/>
        <w:rPr>
          <w:sz w:val="24"/>
          <w:szCs w:val="24"/>
        </w:rPr>
      </w:pPr>
    </w:p>
    <w:p w:rsidR="00060248" w:rsidRDefault="00060248" w:rsidP="005C68A3">
      <w:pPr>
        <w:spacing w:before="240"/>
        <w:jc w:val="both"/>
        <w:rPr>
          <w:sz w:val="24"/>
          <w:szCs w:val="24"/>
        </w:rPr>
      </w:pPr>
    </w:p>
    <w:p w:rsidR="00060248" w:rsidRDefault="00060248" w:rsidP="005C68A3">
      <w:pPr>
        <w:spacing w:before="240"/>
        <w:jc w:val="both"/>
        <w:rPr>
          <w:sz w:val="24"/>
          <w:szCs w:val="24"/>
        </w:rPr>
      </w:pPr>
    </w:p>
    <w:p w:rsidR="00060248" w:rsidRDefault="00060248" w:rsidP="005C68A3">
      <w:pPr>
        <w:spacing w:before="240"/>
        <w:jc w:val="both"/>
        <w:rPr>
          <w:sz w:val="24"/>
          <w:szCs w:val="24"/>
        </w:rPr>
      </w:pPr>
    </w:p>
    <w:p w:rsidR="00060248" w:rsidRDefault="00060248" w:rsidP="005C68A3">
      <w:pPr>
        <w:spacing w:before="240"/>
        <w:jc w:val="both"/>
        <w:rPr>
          <w:sz w:val="24"/>
          <w:szCs w:val="24"/>
        </w:rPr>
      </w:pPr>
    </w:p>
    <w:p w:rsidR="00060248" w:rsidRDefault="00060248" w:rsidP="005C68A3">
      <w:pPr>
        <w:spacing w:before="240"/>
        <w:jc w:val="both"/>
        <w:rPr>
          <w:sz w:val="24"/>
          <w:szCs w:val="24"/>
        </w:rPr>
      </w:pPr>
    </w:p>
    <w:p w:rsidR="00060248" w:rsidRDefault="00060248" w:rsidP="005C68A3">
      <w:pPr>
        <w:spacing w:before="240"/>
        <w:jc w:val="both"/>
        <w:rPr>
          <w:sz w:val="24"/>
          <w:szCs w:val="24"/>
        </w:rPr>
      </w:pPr>
    </w:p>
    <w:p w:rsidR="00060248" w:rsidRDefault="00060248" w:rsidP="005C68A3">
      <w:pPr>
        <w:spacing w:before="240"/>
        <w:jc w:val="both"/>
        <w:rPr>
          <w:sz w:val="24"/>
          <w:szCs w:val="24"/>
        </w:rPr>
      </w:pPr>
    </w:p>
    <w:p w:rsidR="00060248" w:rsidRDefault="00060248" w:rsidP="005C68A3">
      <w:pPr>
        <w:spacing w:before="240"/>
        <w:jc w:val="both"/>
        <w:rPr>
          <w:sz w:val="24"/>
          <w:szCs w:val="24"/>
        </w:rPr>
      </w:pPr>
    </w:p>
    <w:p w:rsidR="00060248" w:rsidRDefault="00060248" w:rsidP="005C68A3">
      <w:pPr>
        <w:spacing w:before="240"/>
        <w:jc w:val="both"/>
        <w:rPr>
          <w:sz w:val="24"/>
          <w:szCs w:val="24"/>
        </w:rPr>
      </w:pPr>
    </w:p>
    <w:p w:rsidR="00060248" w:rsidRDefault="00060248" w:rsidP="005C68A3">
      <w:pPr>
        <w:spacing w:before="240"/>
        <w:jc w:val="both"/>
        <w:rPr>
          <w:sz w:val="24"/>
          <w:szCs w:val="24"/>
        </w:rPr>
      </w:pPr>
    </w:p>
    <w:p w:rsidR="00060248" w:rsidRDefault="00DF5747" w:rsidP="005C68A3">
      <w:pPr>
        <w:spacing w:before="240"/>
        <w:jc w:val="both"/>
        <w:rPr>
          <w:sz w:val="24"/>
          <w:szCs w:val="24"/>
        </w:rPr>
      </w:pPr>
      <w:r w:rsidRPr="001F4DDE">
        <w:rPr>
          <w:noProof/>
          <w:sz w:val="24"/>
          <w:szCs w:val="24"/>
        </w:rPr>
        <mc:AlternateContent>
          <mc:Choice Requires="wps">
            <w:drawing>
              <wp:anchor distT="45720" distB="45720" distL="114300" distR="114300" simplePos="0" relativeHeight="251642880" behindDoc="0" locked="0" layoutInCell="1" allowOverlap="1" wp14:anchorId="119E8B99" wp14:editId="0A5E1EA3">
                <wp:simplePos x="0" y="0"/>
                <wp:positionH relativeFrom="column">
                  <wp:posOffset>-6985</wp:posOffset>
                </wp:positionH>
                <wp:positionV relativeFrom="paragraph">
                  <wp:posOffset>723900</wp:posOffset>
                </wp:positionV>
                <wp:extent cx="4754245" cy="1784985"/>
                <wp:effectExtent l="0" t="0" r="27305" b="2476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4245" cy="1784985"/>
                        </a:xfrm>
                        <a:prstGeom prst="rect">
                          <a:avLst/>
                        </a:prstGeom>
                        <a:solidFill>
                          <a:schemeClr val="accent1"/>
                        </a:solidFill>
                        <a:ln w="9525">
                          <a:solidFill>
                            <a:srgbClr val="000000"/>
                          </a:solidFill>
                          <a:miter lim="800000"/>
                          <a:headEnd/>
                          <a:tailEnd/>
                        </a:ln>
                      </wps:spPr>
                      <wps:txbx>
                        <w:txbxContent>
                          <w:p w:rsidR="001F4DDE" w:rsidRDefault="001F4DDE">
                            <w:r w:rsidRPr="001F4DDE">
                              <w:rPr>
                                <w:noProof/>
                              </w:rPr>
                              <w:drawing>
                                <wp:inline distT="0" distB="0" distL="0" distR="0" wp14:anchorId="522ED09F" wp14:editId="69064B29">
                                  <wp:extent cx="4541520" cy="1730375"/>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655616" cy="177384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9E8B99" id="_x0000_s1059" type="#_x0000_t202" style="position:absolute;left:0;text-align:left;margin-left:-.55pt;margin-top:57pt;width:374.35pt;height:140.55pt;z-index:251642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" fillcolor="#ff5c0b [3204]">
                <v:textbox>
                  <w:txbxContent>
                    <w:p w:rsidR="001F4DDE" w:rsidRDefault="001F4DDE">
                      <w:r w:rsidRPr="001F4DDE">
                        <w:rPr>
                          <w:noProof/>
                        </w:rPr>
                        <w:drawing>
                          <wp:inline distT="0" distB="0" distL="0" distR="0" wp14:anchorId="522ED09F" wp14:editId="69064B29">
                            <wp:extent cx="4541520" cy="1730375"/>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655616" cy="1773847"/>
                                    </a:xfrm>
                                    <a:prstGeom prst="rect">
                                      <a:avLst/>
                                    </a:prstGeom>
                                  </pic:spPr>
                                </pic:pic>
                              </a:graphicData>
                            </a:graphic>
                          </wp:inline>
                        </w:drawing>
                      </w:r>
                    </w:p>
                  </w:txbxContent>
                </v:textbox>
                <w10:wrap type="square"/>
              </v:shape>
            </w:pict>
          </mc:Fallback>
        </mc:AlternateContent>
      </w:r>
    </w:p>
    <w:p w:rsidR="00BD78EB" w:rsidRDefault="009232DC" w:rsidP="00583723">
      <w:pPr>
        <w:spacing w:before="240"/>
        <w:ind w:right="-3840"/>
        <w:jc w:val="both"/>
        <w:rPr>
          <w:sz w:val="24"/>
          <w:szCs w:val="24"/>
        </w:rPr>
      </w:pPr>
      <w:r w:rsidRPr="00BD78EB">
        <w:rPr>
          <w:noProof/>
          <w:sz w:val="24"/>
          <w:szCs w:val="24"/>
        </w:rPr>
        <mc:AlternateContent>
          <mc:Choice Requires="wps">
            <w:drawing>
              <wp:anchor distT="45720" distB="45720" distL="114300" distR="114300" simplePos="0" relativeHeight="251699200" behindDoc="0" locked="0" layoutInCell="1" allowOverlap="1" wp14:anchorId="4FA88F9D" wp14:editId="109A608A">
                <wp:simplePos x="0" y="0"/>
                <wp:positionH relativeFrom="column">
                  <wp:posOffset>2307590</wp:posOffset>
                </wp:positionH>
                <wp:positionV relativeFrom="paragraph">
                  <wp:posOffset>1409700</wp:posOffset>
                </wp:positionV>
                <wp:extent cx="2541905" cy="1164590"/>
                <wp:effectExtent l="0" t="0" r="0" b="0"/>
                <wp:wrapSquare wrapText="bothSides"/>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1905" cy="1164590"/>
                        </a:xfrm>
                        <a:prstGeom prst="rect">
                          <a:avLst/>
                        </a:prstGeom>
                        <a:solidFill>
                          <a:srgbClr val="FFFFFF"/>
                        </a:solidFill>
                        <a:ln w="9525">
                          <a:noFill/>
                          <a:miter lim="800000"/>
                          <a:headEnd/>
                          <a:tailEnd/>
                        </a:ln>
                      </wps:spPr>
                      <wps:txbx>
                        <w:txbxContent>
                          <w:p w:rsidR="009232DC" w:rsidRPr="009232DC" w:rsidRDefault="00BD78EB" w:rsidP="00B44C8D">
                            <w:pPr>
                              <w:jc w:val="both"/>
                              <w:rPr>
                                <w:i/>
                                <w:color w:val="C00000"/>
                                <w:sz w:val="20"/>
                                <w:szCs w:val="20"/>
                              </w:rPr>
                            </w:pPr>
                            <w:r w:rsidRPr="009232DC">
                              <w:rPr>
                                <w:i/>
                                <w:color w:val="C00000"/>
                                <w:sz w:val="20"/>
                                <w:szCs w:val="20"/>
                              </w:rPr>
                              <w:t xml:space="preserve">“For if you confess with your mouth that Jesus is Lord and believe in your heart that God raised him from the dead, you will be saved. For it is by believing in your heart that you are made right with God, and it is by confessing with your mouth that you are saved.” </w:t>
                            </w:r>
                            <w:r w:rsidR="00B12A9A" w:rsidRPr="009232DC">
                              <w:rPr>
                                <w:i/>
                                <w:color w:val="C00000"/>
                                <w:sz w:val="20"/>
                                <w:szCs w:val="20"/>
                              </w:rPr>
                              <w:t xml:space="preserve">              </w:t>
                            </w:r>
                            <w:r w:rsidR="009232DC">
                              <w:rPr>
                                <w:i/>
                                <w:color w:val="C00000"/>
                                <w:sz w:val="20"/>
                                <w:szCs w:val="20"/>
                              </w:rPr>
                              <w:t xml:space="preserve">      </w:t>
                            </w:r>
                            <w:r w:rsidR="009232DC" w:rsidRPr="009232DC">
                              <w:rPr>
                                <w:i/>
                                <w:color w:val="0070C0"/>
                                <w:sz w:val="20"/>
                                <w:szCs w:val="20"/>
                              </w:rPr>
                              <w:t>Romans 10:9&amp;10 (NLT)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A88F9D" id="_x0000_s1060" type="#_x0000_t202" style="position:absolute;left:0;text-align:left;margin-left:181.7pt;margin-top:111pt;width:200.15pt;height:91.7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" stroked="f">
                <v:textbox>
                  <w:txbxContent>
                    <w:p w:rsidR="009232DC" w:rsidRPr="009232DC" w:rsidRDefault="00BD78EB" w:rsidP="00B44C8D">
                      <w:pPr>
                        <w:jc w:val="both"/>
                        <w:rPr>
                          <w:i/>
                          <w:color w:val="C00000"/>
                          <w:sz w:val="20"/>
                          <w:szCs w:val="20"/>
                        </w:rPr>
                      </w:pPr>
                      <w:r w:rsidRPr="009232DC">
                        <w:rPr>
                          <w:i/>
                          <w:color w:val="C00000"/>
                          <w:sz w:val="20"/>
                          <w:szCs w:val="20"/>
                        </w:rPr>
                        <w:t xml:space="preserve">“For if you confess with your mouth that Jesus is Lord and believe in your heart that God raised him from the dead, you will be saved. For it is by believing in your heart that you are made right with God, and it is by confessing with your mouth that you are saved.” </w:t>
                      </w:r>
                      <w:r w:rsidR="00B12A9A" w:rsidRPr="009232DC">
                        <w:rPr>
                          <w:i/>
                          <w:color w:val="C00000"/>
                          <w:sz w:val="20"/>
                          <w:szCs w:val="20"/>
                        </w:rPr>
                        <w:t xml:space="preserve">              </w:t>
                      </w:r>
                      <w:r w:rsidR="009232DC">
                        <w:rPr>
                          <w:i/>
                          <w:color w:val="C00000"/>
                          <w:sz w:val="20"/>
                          <w:szCs w:val="20"/>
                        </w:rPr>
                        <w:t xml:space="preserve">      </w:t>
                      </w:r>
                      <w:r w:rsidR="009232DC" w:rsidRPr="009232DC">
                        <w:rPr>
                          <w:i/>
                          <w:color w:val="0070C0"/>
                          <w:sz w:val="20"/>
                          <w:szCs w:val="20"/>
                        </w:rPr>
                        <w:t>Romans 10:9&amp;10 (NLT)</w:t>
                      </w:r>
                    </w:p>
                  </w:txbxContent>
                </v:textbox>
                <w10:wrap type="square"/>
              </v:shape>
            </w:pict>
          </mc:Fallback>
        </mc:AlternateContent>
      </w:r>
      <w:r>
        <w:rPr>
          <w:noProof/>
          <w:sz w:val="24"/>
          <w:szCs w:val="24"/>
        </w:rPr>
        <mc:AlternateContent>
          <mc:Choice Requires="wps">
            <w:drawing>
              <wp:anchor distT="0" distB="0" distL="114300" distR="114300" simplePos="0" relativeHeight="251682816" behindDoc="0" locked="0" layoutInCell="1" allowOverlap="1" wp14:anchorId="72B1E8E2" wp14:editId="2E4020C3">
                <wp:simplePos x="0" y="0"/>
                <wp:positionH relativeFrom="column">
                  <wp:posOffset>2209800</wp:posOffset>
                </wp:positionH>
                <wp:positionV relativeFrom="paragraph">
                  <wp:posOffset>2574834</wp:posOffset>
                </wp:positionV>
                <wp:extent cx="2640965" cy="5802086"/>
                <wp:effectExtent l="0" t="0" r="26035" b="27305"/>
                <wp:wrapNone/>
                <wp:docPr id="18" name="Text Box 18"/>
                <wp:cNvGraphicFramePr/>
                <a:graphic xmlns:a="http://schemas.openxmlformats.org/drawingml/2006/main">
                  <a:graphicData uri="http://schemas.microsoft.com/office/word/2010/wordprocessingShape">
                    <wps:wsp>
                      <wps:cNvSpPr txBox="1"/>
                      <wps:spPr>
                        <a:xfrm>
                          <a:off x="0" y="0"/>
                          <a:ext cx="2640965" cy="5802086"/>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3A7652" w:rsidRPr="009232DC" w:rsidRDefault="003A7652" w:rsidP="00BF0F59">
                            <w:pPr>
                              <w:spacing w:after="0"/>
                              <w:jc w:val="both"/>
                              <w:rPr>
                                <w:rFonts w:ascii="Comic Sans MS" w:hAnsi="Comic Sans MS"/>
                                <w:b/>
                                <w:i/>
                                <w:noProof/>
                                <w:color w:val="auto"/>
                                <w:sz w:val="16"/>
                                <w:szCs w:val="16"/>
                              </w:rPr>
                            </w:pPr>
                            <w:r w:rsidRPr="00EE395D">
                              <w:rPr>
                                <w:rFonts w:ascii="Comic Sans MS" w:hAnsi="Comic Sans MS"/>
                                <w:b/>
                                <w:i/>
                                <w:noProof/>
                                <w:color w:val="2A61A5" w:themeColor="accent5" w:themeShade="BF"/>
                                <w:sz w:val="14"/>
                                <w:szCs w:val="14"/>
                              </w:rPr>
                              <w:t xml:space="preserve">     </w:t>
                            </w:r>
                            <w:r w:rsidR="00CF1C1C" w:rsidRPr="009232DC">
                              <w:rPr>
                                <w:rFonts w:ascii="Comic Sans MS" w:hAnsi="Comic Sans MS"/>
                                <w:b/>
                                <w:i/>
                                <w:noProof/>
                                <w:color w:val="auto"/>
                                <w:sz w:val="16"/>
                                <w:szCs w:val="16"/>
                              </w:rPr>
                              <w:t>Well folks, it seems prudent just to put this out there in the event someone has fallen away from God, or has yet to receive life through faith in Jesus.</w:t>
                            </w:r>
                            <w:r w:rsidRPr="009232DC">
                              <w:rPr>
                                <w:rFonts w:ascii="Comic Sans MS" w:hAnsi="Comic Sans MS"/>
                                <w:b/>
                                <w:i/>
                                <w:noProof/>
                                <w:color w:val="auto"/>
                                <w:sz w:val="16"/>
                                <w:szCs w:val="16"/>
                              </w:rPr>
                              <w:t xml:space="preserve"> In the end, the verse listed above is the condensed prescription for eternal life in Christ. Whether I’m the sinner in need of a spiritual rebirth, or one who has backslidden; this salvation principle is </w:t>
                            </w:r>
                            <w:r w:rsidR="009232DC" w:rsidRPr="009232DC">
                              <w:rPr>
                                <w:rFonts w:ascii="Comic Sans MS" w:hAnsi="Comic Sans MS"/>
                                <w:b/>
                                <w:i/>
                                <w:noProof/>
                                <w:color w:val="auto"/>
                                <w:sz w:val="16"/>
                                <w:szCs w:val="16"/>
                              </w:rPr>
                              <w:t>of benefit.</w:t>
                            </w:r>
                          </w:p>
                          <w:p w:rsidR="00CF1C1C" w:rsidRPr="009232DC" w:rsidRDefault="003A7652" w:rsidP="00BF0F59">
                            <w:pPr>
                              <w:spacing w:after="0"/>
                              <w:jc w:val="both"/>
                              <w:rPr>
                                <w:rFonts w:ascii="Comic Sans MS" w:hAnsi="Comic Sans MS"/>
                                <w:b/>
                                <w:i/>
                                <w:noProof/>
                                <w:color w:val="auto"/>
                                <w:sz w:val="16"/>
                                <w:szCs w:val="16"/>
                              </w:rPr>
                            </w:pPr>
                            <w:r w:rsidRPr="009232DC">
                              <w:rPr>
                                <w:rFonts w:ascii="Comic Sans MS" w:hAnsi="Comic Sans MS"/>
                                <w:b/>
                                <w:i/>
                                <w:noProof/>
                                <w:color w:val="auto"/>
                                <w:sz w:val="16"/>
                                <w:szCs w:val="16"/>
                              </w:rPr>
                              <w:t xml:space="preserve">     A walk with God is not simply a one time prayer, but a</w:t>
                            </w:r>
                            <w:r w:rsidR="00EE395D" w:rsidRPr="009232DC">
                              <w:rPr>
                                <w:rFonts w:ascii="Comic Sans MS" w:hAnsi="Comic Sans MS"/>
                                <w:b/>
                                <w:i/>
                                <w:noProof/>
                                <w:color w:val="auto"/>
                                <w:sz w:val="16"/>
                                <w:szCs w:val="16"/>
                              </w:rPr>
                              <w:t xml:space="preserve"> </w:t>
                            </w:r>
                            <w:r w:rsidRPr="009232DC">
                              <w:rPr>
                                <w:rFonts w:ascii="Comic Sans MS" w:hAnsi="Comic Sans MS"/>
                                <w:b/>
                                <w:i/>
                                <w:noProof/>
                                <w:color w:val="auto"/>
                                <w:sz w:val="16"/>
                                <w:szCs w:val="16"/>
                              </w:rPr>
                              <w:t>daily and moment-by-moment surrender to the One who took our place. I don’t know that one can truly “lose,” salvatio</w:t>
                            </w:r>
                            <w:r w:rsidR="00EE395D" w:rsidRPr="009232DC">
                              <w:rPr>
                                <w:rFonts w:ascii="Comic Sans MS" w:hAnsi="Comic Sans MS"/>
                                <w:b/>
                                <w:i/>
                                <w:noProof/>
                                <w:color w:val="auto"/>
                                <w:sz w:val="16"/>
                                <w:szCs w:val="16"/>
                              </w:rPr>
                              <w:t xml:space="preserve">n, </w:t>
                            </w:r>
                            <w:r w:rsidRPr="009232DC">
                              <w:rPr>
                                <w:rFonts w:ascii="Comic Sans MS" w:hAnsi="Comic Sans MS"/>
                                <w:b/>
                                <w:i/>
                                <w:noProof/>
                                <w:color w:val="auto"/>
                                <w:sz w:val="16"/>
                                <w:szCs w:val="16"/>
                              </w:rPr>
                              <w:t xml:space="preserve">but I do know it helps to occasionally rededicate my life to Him; as I become aware of things that have gotten in the way. </w:t>
                            </w:r>
                          </w:p>
                          <w:p w:rsidR="003A7652" w:rsidRPr="009232DC" w:rsidRDefault="003A7652" w:rsidP="00BF0F59">
                            <w:pPr>
                              <w:spacing w:after="0"/>
                              <w:jc w:val="both"/>
                              <w:rPr>
                                <w:rFonts w:ascii="Comic Sans MS" w:hAnsi="Comic Sans MS"/>
                                <w:b/>
                                <w:i/>
                                <w:noProof/>
                                <w:color w:val="auto"/>
                                <w:sz w:val="16"/>
                                <w:szCs w:val="16"/>
                              </w:rPr>
                            </w:pPr>
                            <w:r w:rsidRPr="009232DC">
                              <w:rPr>
                                <w:rFonts w:ascii="Comic Sans MS" w:hAnsi="Comic Sans MS"/>
                                <w:b/>
                                <w:i/>
                                <w:noProof/>
                                <w:color w:val="auto"/>
                                <w:sz w:val="16"/>
                                <w:szCs w:val="16"/>
                              </w:rPr>
                              <w:t xml:space="preserve">    When I feel like I may have strayed too far off the path, I pray simply to redirect and r</w:t>
                            </w:r>
                            <w:r w:rsidR="00EE395D" w:rsidRPr="009232DC">
                              <w:rPr>
                                <w:rFonts w:ascii="Comic Sans MS" w:hAnsi="Comic Sans MS"/>
                                <w:b/>
                                <w:i/>
                                <w:noProof/>
                                <w:color w:val="auto"/>
                                <w:sz w:val="16"/>
                                <w:szCs w:val="16"/>
                              </w:rPr>
                              <w:t>e-commit my life to Christ</w:t>
                            </w:r>
                            <w:r w:rsidRPr="009232DC">
                              <w:rPr>
                                <w:rFonts w:ascii="Comic Sans MS" w:hAnsi="Comic Sans MS"/>
                                <w:b/>
                                <w:i/>
                                <w:noProof/>
                                <w:color w:val="auto"/>
                                <w:sz w:val="16"/>
                                <w:szCs w:val="16"/>
                              </w:rPr>
                              <w:t xml:space="preserve">. </w:t>
                            </w:r>
                            <w:r w:rsidR="00BF0F59" w:rsidRPr="009232DC">
                              <w:rPr>
                                <w:rFonts w:ascii="Comic Sans MS" w:hAnsi="Comic Sans MS"/>
                                <w:b/>
                                <w:i/>
                                <w:noProof/>
                                <w:color w:val="auto"/>
                                <w:sz w:val="16"/>
                                <w:szCs w:val="16"/>
                              </w:rPr>
                              <w:t>I would ask: are you confident you wil be accepted into heaven if you perished today? Are you certain things have not</w:t>
                            </w:r>
                            <w:r w:rsidR="00EE395D" w:rsidRPr="009232DC">
                              <w:rPr>
                                <w:rFonts w:ascii="Comic Sans MS" w:hAnsi="Comic Sans MS"/>
                                <w:b/>
                                <w:i/>
                                <w:noProof/>
                                <w:color w:val="auto"/>
                                <w:sz w:val="16"/>
                                <w:szCs w:val="16"/>
                              </w:rPr>
                              <w:t xml:space="preserve"> </w:t>
                            </w:r>
                            <w:r w:rsidR="00BF0F59" w:rsidRPr="009232DC">
                              <w:rPr>
                                <w:rFonts w:ascii="Comic Sans MS" w:hAnsi="Comic Sans MS"/>
                                <w:b/>
                                <w:i/>
                                <w:noProof/>
                                <w:color w:val="auto"/>
                                <w:sz w:val="16"/>
                                <w:szCs w:val="16"/>
                              </w:rPr>
                              <w:t>deterred you from an obedient walk?</w:t>
                            </w:r>
                          </w:p>
                          <w:p w:rsidR="00BF0F59" w:rsidRPr="009232DC" w:rsidRDefault="00BF0F59" w:rsidP="00BF0F59">
                            <w:pPr>
                              <w:spacing w:after="0"/>
                              <w:jc w:val="both"/>
                              <w:rPr>
                                <w:noProof/>
                                <w:color w:val="C00000"/>
                                <w:sz w:val="16"/>
                                <w:szCs w:val="16"/>
                              </w:rPr>
                            </w:pPr>
                            <w:r w:rsidRPr="009232DC">
                              <w:rPr>
                                <w:rFonts w:ascii="Comic Sans MS" w:hAnsi="Comic Sans MS"/>
                                <w:b/>
                                <w:i/>
                                <w:noProof/>
                                <w:color w:val="auto"/>
                                <w:sz w:val="16"/>
                                <w:szCs w:val="16"/>
                              </w:rPr>
                              <w:t xml:space="preserve">     If you have any doubt at all, please pray with me</w:t>
                            </w:r>
                            <w:r w:rsidRPr="009232DC">
                              <w:rPr>
                                <w:rFonts w:ascii="Arial Black" w:hAnsi="Arial Black"/>
                                <w:noProof/>
                                <w:color w:val="auto"/>
                                <w:sz w:val="16"/>
                                <w:szCs w:val="16"/>
                              </w:rPr>
                              <w:t>:</w:t>
                            </w:r>
                            <w:r w:rsidRPr="009232DC">
                              <w:rPr>
                                <w:noProof/>
                                <w:color w:val="auto"/>
                                <w:sz w:val="16"/>
                                <w:szCs w:val="16"/>
                              </w:rPr>
                              <w:t xml:space="preserve"> </w:t>
                            </w:r>
                            <w:r w:rsidR="00070D8C" w:rsidRPr="009232DC">
                              <w:rPr>
                                <w:b/>
                                <w:noProof/>
                                <w:color w:val="C00000"/>
                                <w:sz w:val="16"/>
                                <w:szCs w:val="16"/>
                              </w:rPr>
                              <w:t>H</w:t>
                            </w:r>
                            <w:r w:rsidR="00EE395D" w:rsidRPr="009232DC">
                              <w:rPr>
                                <w:b/>
                                <w:noProof/>
                                <w:color w:val="C00000"/>
                                <w:sz w:val="16"/>
                                <w:szCs w:val="16"/>
                              </w:rPr>
                              <w:t>eavenly</w:t>
                            </w:r>
                            <w:r w:rsidR="00070D8C" w:rsidRPr="009232DC">
                              <w:rPr>
                                <w:b/>
                                <w:noProof/>
                                <w:color w:val="C00000"/>
                                <w:sz w:val="16"/>
                                <w:szCs w:val="16"/>
                              </w:rPr>
                              <w:t xml:space="preserve"> F</w:t>
                            </w:r>
                            <w:r w:rsidR="00EE395D" w:rsidRPr="009232DC">
                              <w:rPr>
                                <w:b/>
                                <w:noProof/>
                                <w:color w:val="C00000"/>
                                <w:sz w:val="16"/>
                                <w:szCs w:val="16"/>
                              </w:rPr>
                              <w:t>ather</w:t>
                            </w:r>
                            <w:r w:rsidR="00070D8C" w:rsidRPr="009232DC">
                              <w:rPr>
                                <w:b/>
                                <w:noProof/>
                                <w:color w:val="C00000"/>
                                <w:sz w:val="16"/>
                                <w:szCs w:val="16"/>
                              </w:rPr>
                              <w:t xml:space="preserve">, </w:t>
                            </w:r>
                            <w:r w:rsidR="00EE395D" w:rsidRPr="009232DC">
                              <w:rPr>
                                <w:b/>
                                <w:noProof/>
                                <w:color w:val="C00000"/>
                                <w:sz w:val="16"/>
                                <w:szCs w:val="16"/>
                              </w:rPr>
                              <w:t>I know I have fallen short of your standard, and I confess to any sins or sinful thoughts that yet remain in me. I believe that you raised</w:t>
                            </w:r>
                            <w:r w:rsidR="00070D8C" w:rsidRPr="009232DC">
                              <w:rPr>
                                <w:b/>
                                <w:noProof/>
                                <w:color w:val="C00000"/>
                                <w:sz w:val="16"/>
                                <w:szCs w:val="16"/>
                              </w:rPr>
                              <w:t xml:space="preserve"> </w:t>
                            </w:r>
                            <w:r w:rsidR="00EE395D" w:rsidRPr="009232DC">
                              <w:rPr>
                                <w:b/>
                                <w:noProof/>
                                <w:color w:val="C00000"/>
                                <w:sz w:val="16"/>
                                <w:szCs w:val="16"/>
                              </w:rPr>
                              <w:t>Jesus from the grave. I accept</w:t>
                            </w:r>
                            <w:r w:rsidR="00070D8C" w:rsidRPr="009232DC">
                              <w:rPr>
                                <w:b/>
                                <w:noProof/>
                                <w:color w:val="C00000"/>
                                <w:sz w:val="16"/>
                                <w:szCs w:val="16"/>
                              </w:rPr>
                              <w:t xml:space="preserve"> J</w:t>
                            </w:r>
                            <w:r w:rsidR="00EE395D" w:rsidRPr="009232DC">
                              <w:rPr>
                                <w:b/>
                                <w:noProof/>
                                <w:color w:val="C00000"/>
                                <w:sz w:val="16"/>
                                <w:szCs w:val="16"/>
                              </w:rPr>
                              <w:t>esus as my Lord and Savior. the old life is gone now, and the life I now live, is lived by faith in</w:t>
                            </w:r>
                            <w:r w:rsidR="00070D8C" w:rsidRPr="009232DC">
                              <w:rPr>
                                <w:b/>
                                <w:noProof/>
                                <w:color w:val="C00000"/>
                                <w:sz w:val="16"/>
                                <w:szCs w:val="16"/>
                              </w:rPr>
                              <w:t xml:space="preserve"> C</w:t>
                            </w:r>
                            <w:r w:rsidR="00EE395D" w:rsidRPr="009232DC">
                              <w:rPr>
                                <w:b/>
                                <w:noProof/>
                                <w:color w:val="C00000"/>
                                <w:sz w:val="16"/>
                                <w:szCs w:val="16"/>
                              </w:rPr>
                              <w:t>hrist alone. In</w:t>
                            </w:r>
                            <w:r w:rsidR="00070D8C" w:rsidRPr="009232DC">
                              <w:rPr>
                                <w:b/>
                                <w:noProof/>
                                <w:color w:val="C00000"/>
                                <w:sz w:val="16"/>
                                <w:szCs w:val="16"/>
                              </w:rPr>
                              <w:t xml:space="preserve"> J</w:t>
                            </w:r>
                            <w:r w:rsidR="00EE395D" w:rsidRPr="009232DC">
                              <w:rPr>
                                <w:b/>
                                <w:noProof/>
                                <w:color w:val="C00000"/>
                                <w:sz w:val="16"/>
                                <w:szCs w:val="16"/>
                              </w:rPr>
                              <w:t>esus</w:t>
                            </w:r>
                            <w:r w:rsidR="00070D8C" w:rsidRPr="009232DC">
                              <w:rPr>
                                <w:b/>
                                <w:noProof/>
                                <w:color w:val="C00000"/>
                                <w:sz w:val="16"/>
                                <w:szCs w:val="16"/>
                              </w:rPr>
                              <w:t xml:space="preserve"> </w:t>
                            </w:r>
                            <w:r w:rsidR="00EE395D" w:rsidRPr="009232DC">
                              <w:rPr>
                                <w:b/>
                                <w:noProof/>
                                <w:color w:val="C00000"/>
                                <w:sz w:val="16"/>
                                <w:szCs w:val="16"/>
                              </w:rPr>
                              <w:t>Name</w:t>
                            </w:r>
                            <w:r w:rsidR="00070D8C" w:rsidRPr="009232DC">
                              <w:rPr>
                                <w:b/>
                                <w:noProof/>
                                <w:color w:val="C00000"/>
                                <w:sz w:val="16"/>
                                <w:szCs w:val="16"/>
                              </w:rPr>
                              <w:t xml:space="preserve"> I </w:t>
                            </w:r>
                            <w:r w:rsidR="00EE395D" w:rsidRPr="009232DC">
                              <w:rPr>
                                <w:b/>
                                <w:noProof/>
                                <w:color w:val="C00000"/>
                                <w:sz w:val="16"/>
                                <w:szCs w:val="16"/>
                              </w:rPr>
                              <w:t>pray</w:t>
                            </w:r>
                            <w:r w:rsidR="00070D8C" w:rsidRPr="009232DC">
                              <w:rPr>
                                <w:b/>
                                <w:noProof/>
                                <w:color w:val="C00000"/>
                                <w:sz w:val="16"/>
                                <w:szCs w:val="16"/>
                              </w:rPr>
                              <w:t>, AMEN! (proclaim</w:t>
                            </w:r>
                            <w:r w:rsidR="00EE395D" w:rsidRPr="009232DC">
                              <w:rPr>
                                <w:b/>
                                <w:noProof/>
                                <w:color w:val="C00000"/>
                                <w:sz w:val="16"/>
                                <w:szCs w:val="16"/>
                              </w:rPr>
                              <w:t xml:space="preserve"> what the plaque below says in J</w:t>
                            </w:r>
                            <w:r w:rsidR="009232DC">
                              <w:rPr>
                                <w:b/>
                                <w:noProof/>
                                <w:color w:val="C00000"/>
                                <w:sz w:val="16"/>
                                <w:szCs w:val="16"/>
                              </w:rPr>
                              <w:t>esus N</w:t>
                            </w:r>
                            <w:r w:rsidR="00070D8C" w:rsidRPr="009232DC">
                              <w:rPr>
                                <w:b/>
                                <w:noProof/>
                                <w:color w:val="C00000"/>
                                <w:sz w:val="16"/>
                                <w:szCs w:val="16"/>
                              </w:rPr>
                              <w:t>ame!)</w:t>
                            </w:r>
                          </w:p>
                          <w:p w:rsidR="00BF0F59" w:rsidRDefault="00BF0F59" w:rsidP="00BF0F59">
                            <w:pPr>
                              <w:spacing w:after="0"/>
                              <w:jc w:val="both"/>
                              <w:rPr>
                                <w:noProof/>
                                <w:color w:val="C00000"/>
                                <w:sz w:val="16"/>
                                <w:szCs w:val="16"/>
                              </w:rPr>
                            </w:pPr>
                            <w:r>
                              <w:rPr>
                                <w:noProof/>
                                <w:color w:val="C00000"/>
                                <w:sz w:val="16"/>
                                <w:szCs w:val="16"/>
                              </w:rPr>
                              <w:drawing>
                                <wp:inline distT="0" distB="0" distL="0" distR="0" wp14:anchorId="3D85FF1D" wp14:editId="5898D85F">
                                  <wp:extent cx="2447491" cy="1519622"/>
                                  <wp:effectExtent l="0" t="0" r="0" b="444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chain breaker.jpg"/>
                                          <pic:cNvPicPr/>
                                        </pic:nvPicPr>
                                        <pic:blipFill>
                                          <a:blip r:embed="rId27">
                                            <a:extLst>
                                              <a:ext uri="{28A0092B-C50C-407E-A947-70E740481C1C}">
                                                <a14:useLocalDpi xmlns:a14="http://schemas.microsoft.com/office/drawing/2010/main" val="0"/>
                                              </a:ext>
                                            </a:extLst>
                                          </a:blip>
                                          <a:stretch>
                                            <a:fillRect/>
                                          </a:stretch>
                                        </pic:blipFill>
                                        <pic:spPr>
                                          <a:xfrm>
                                            <a:off x="0" y="0"/>
                                            <a:ext cx="2452802" cy="1522920"/>
                                          </a:xfrm>
                                          <a:prstGeom prst="rect">
                                            <a:avLst/>
                                          </a:prstGeom>
                                        </pic:spPr>
                                      </pic:pic>
                                    </a:graphicData>
                                  </a:graphic>
                                </wp:inline>
                              </w:drawing>
                            </w:r>
                          </w:p>
                          <w:p w:rsidR="00BF0F59" w:rsidRDefault="00BF0F59" w:rsidP="00BF0F59">
                            <w:pPr>
                              <w:spacing w:after="0"/>
                              <w:jc w:val="both"/>
                              <w:rPr>
                                <w:noProof/>
                                <w:color w:val="C00000"/>
                                <w:sz w:val="16"/>
                                <w:szCs w:val="16"/>
                              </w:rPr>
                            </w:pPr>
                          </w:p>
                          <w:p w:rsidR="00BF0F59" w:rsidRDefault="00BF0F59" w:rsidP="00BF0F59">
                            <w:pPr>
                              <w:spacing w:after="0"/>
                              <w:jc w:val="both"/>
                              <w:rPr>
                                <w:noProof/>
                                <w:color w:val="C00000"/>
                                <w:sz w:val="16"/>
                                <w:szCs w:val="16"/>
                              </w:rPr>
                            </w:pPr>
                          </w:p>
                          <w:p w:rsidR="00BF0F59" w:rsidRDefault="00BF0F59" w:rsidP="00BF0F59">
                            <w:pPr>
                              <w:spacing w:after="0"/>
                              <w:jc w:val="both"/>
                              <w:rPr>
                                <w:noProof/>
                                <w:color w:val="C00000"/>
                                <w:sz w:val="16"/>
                                <w:szCs w:val="16"/>
                              </w:rPr>
                            </w:pPr>
                          </w:p>
                          <w:p w:rsidR="00BF0F59" w:rsidRDefault="00BF0F59" w:rsidP="00BF0F59">
                            <w:pPr>
                              <w:spacing w:after="0"/>
                              <w:jc w:val="both"/>
                              <w:rPr>
                                <w:noProof/>
                                <w:color w:val="C00000"/>
                                <w:sz w:val="16"/>
                                <w:szCs w:val="16"/>
                              </w:rPr>
                            </w:pPr>
                          </w:p>
                          <w:p w:rsidR="00BF0F59" w:rsidRDefault="00BF0F59" w:rsidP="00BF0F59">
                            <w:pPr>
                              <w:spacing w:after="0"/>
                              <w:jc w:val="both"/>
                              <w:rPr>
                                <w:noProof/>
                                <w:color w:val="C00000"/>
                                <w:sz w:val="16"/>
                                <w:szCs w:val="16"/>
                              </w:rPr>
                            </w:pPr>
                          </w:p>
                          <w:p w:rsidR="00BF0F59" w:rsidRDefault="00BF0F59" w:rsidP="00BF0F59">
                            <w:pPr>
                              <w:spacing w:after="0"/>
                              <w:jc w:val="both"/>
                              <w:rPr>
                                <w:noProof/>
                                <w:color w:val="C00000"/>
                                <w:sz w:val="16"/>
                                <w:szCs w:val="16"/>
                              </w:rPr>
                            </w:pPr>
                          </w:p>
                          <w:p w:rsidR="00BF0F59" w:rsidRDefault="00BF0F59" w:rsidP="00BF0F59">
                            <w:pPr>
                              <w:spacing w:after="0"/>
                              <w:jc w:val="both"/>
                              <w:rPr>
                                <w:noProof/>
                                <w:color w:val="C00000"/>
                                <w:sz w:val="16"/>
                                <w:szCs w:val="16"/>
                              </w:rPr>
                            </w:pPr>
                          </w:p>
                          <w:p w:rsidR="00BF0F59" w:rsidRDefault="00BF0F59" w:rsidP="00BF0F59">
                            <w:pPr>
                              <w:spacing w:after="0"/>
                              <w:jc w:val="both"/>
                              <w:rPr>
                                <w:noProof/>
                                <w:color w:val="C00000"/>
                                <w:sz w:val="16"/>
                                <w:szCs w:val="16"/>
                              </w:rPr>
                            </w:pPr>
                          </w:p>
                          <w:p w:rsidR="00BF0F59" w:rsidRDefault="00BF0F59" w:rsidP="00BF0F59">
                            <w:pPr>
                              <w:spacing w:after="0"/>
                              <w:jc w:val="both"/>
                              <w:rPr>
                                <w:noProof/>
                                <w:color w:val="C00000"/>
                                <w:sz w:val="16"/>
                                <w:szCs w:val="16"/>
                              </w:rPr>
                            </w:pPr>
                          </w:p>
                          <w:p w:rsidR="00BF0F59" w:rsidRDefault="00BF0F59" w:rsidP="00BF0F59">
                            <w:pPr>
                              <w:spacing w:after="0"/>
                              <w:jc w:val="both"/>
                              <w:rPr>
                                <w:noProof/>
                                <w:color w:val="C00000"/>
                                <w:sz w:val="16"/>
                                <w:szCs w:val="16"/>
                              </w:rPr>
                            </w:pPr>
                          </w:p>
                          <w:p w:rsidR="00BF0F59" w:rsidRDefault="00BF0F59" w:rsidP="00BF0F59">
                            <w:pPr>
                              <w:spacing w:after="0"/>
                              <w:jc w:val="both"/>
                              <w:rPr>
                                <w:noProof/>
                                <w:color w:val="C00000"/>
                                <w:sz w:val="16"/>
                                <w:szCs w:val="16"/>
                              </w:rPr>
                            </w:pPr>
                          </w:p>
                          <w:p w:rsidR="00BF0F59" w:rsidRPr="00BF0F59" w:rsidRDefault="00BF0F59" w:rsidP="00BF0F59">
                            <w:pPr>
                              <w:spacing w:after="0"/>
                              <w:jc w:val="both"/>
                              <w:rPr>
                                <w:noProof/>
                                <w:color w:val="C00000"/>
                                <w:sz w:val="16"/>
                                <w:szCs w:val="16"/>
                              </w:rPr>
                            </w:pPr>
                          </w:p>
                          <w:p w:rsidR="00CF1C1C" w:rsidRDefault="00CF1C1C">
                            <w:pPr>
                              <w:rPr>
                                <w:noProof/>
                                <w:sz w:val="24"/>
                                <w:szCs w:val="24"/>
                              </w:rPr>
                            </w:pPr>
                          </w:p>
                          <w:p w:rsidR="00CF1C1C" w:rsidRDefault="00CF1C1C">
                            <w:pPr>
                              <w:rPr>
                                <w:noProof/>
                                <w:sz w:val="24"/>
                                <w:szCs w:val="24"/>
                              </w:rPr>
                            </w:pPr>
                          </w:p>
                          <w:p w:rsidR="00CF1C1C" w:rsidRDefault="00CF1C1C">
                            <w:pPr>
                              <w:rPr>
                                <w:noProof/>
                                <w:sz w:val="24"/>
                                <w:szCs w:val="24"/>
                              </w:rPr>
                            </w:pPr>
                          </w:p>
                          <w:p w:rsidR="00CF1C1C" w:rsidRDefault="00CF1C1C"/>
                          <w:p w:rsidR="00CF1C1C" w:rsidRDefault="00CF1C1C"/>
                          <w:p w:rsidR="00CF1C1C" w:rsidRDefault="00CF1C1C"/>
                          <w:p w:rsidR="00BD78EB" w:rsidRDefault="00BD78EB">
                            <w:pPr>
                              <w:rPr>
                                <w:noProof/>
                                <w:sz w:val="24"/>
                                <w:szCs w:val="24"/>
                              </w:rPr>
                            </w:pPr>
                          </w:p>
                          <w:p w:rsidR="00CF1C1C" w:rsidRDefault="00CF1C1C">
                            <w:pPr>
                              <w:rPr>
                                <w:noProof/>
                                <w:sz w:val="24"/>
                                <w:szCs w:val="24"/>
                              </w:rPr>
                            </w:pPr>
                          </w:p>
                          <w:p w:rsidR="00CF1C1C" w:rsidRDefault="00CF1C1C">
                            <w:pPr>
                              <w:rPr>
                                <w:noProof/>
                                <w:sz w:val="24"/>
                                <w:szCs w:val="24"/>
                              </w:rPr>
                            </w:pPr>
                          </w:p>
                          <w:p w:rsidR="00CF1C1C" w:rsidRDefault="00CF1C1C"/>
                          <w:p w:rsidR="00CF1C1C" w:rsidRDefault="00CF1C1C">
                            <w:r>
                              <w:rPr>
                                <w:noProof/>
                              </w:rPr>
                              <w:drawing>
                                <wp:inline distT="0" distB="0" distL="0" distR="0" wp14:anchorId="7AB1905F" wp14:editId="08FC80E1">
                                  <wp:extent cx="2447925" cy="2015232"/>
                                  <wp:effectExtent l="0" t="0" r="0" b="444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chain breaker.jpg"/>
                                          <pic:cNvPicPr/>
                                        </pic:nvPicPr>
                                        <pic:blipFill>
                                          <a:blip r:embed="rId27">
                                            <a:extLst>
                                              <a:ext uri="{28A0092B-C50C-407E-A947-70E740481C1C}">
                                                <a14:useLocalDpi xmlns:a14="http://schemas.microsoft.com/office/drawing/2010/main" val="0"/>
                                              </a:ext>
                                            </a:extLst>
                                          </a:blip>
                                          <a:stretch>
                                            <a:fillRect/>
                                          </a:stretch>
                                        </pic:blipFill>
                                        <pic:spPr>
                                          <a:xfrm>
                                            <a:off x="0" y="0"/>
                                            <a:ext cx="2451056" cy="2017809"/>
                                          </a:xfrm>
                                          <a:prstGeom prst="rect">
                                            <a:avLst/>
                                          </a:prstGeom>
                                        </pic:spPr>
                                      </pic:pic>
                                    </a:graphicData>
                                  </a:graphic>
                                </wp:inline>
                              </w:drawing>
                            </w:r>
                          </w:p>
                          <w:p w:rsidR="00CF1C1C" w:rsidRDefault="00CF1C1C"/>
                          <w:p w:rsidR="00CF1C1C" w:rsidRDefault="00CF1C1C"/>
                          <w:p w:rsidR="00CF1C1C" w:rsidRDefault="00CF1C1C"/>
                          <w:p w:rsidR="00CF1C1C" w:rsidRDefault="00CF1C1C"/>
                          <w:p w:rsidR="00CF1C1C" w:rsidRDefault="00CF1C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2B1E8E2" id="Text Box 18" o:spid="_x0000_s1061" type="#_x0000_t202" style="position:absolute;left:0;text-align:left;margin-left:174pt;margin-top:202.75pt;width:207.95pt;height:456.8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" fillcolor="white [3201]" strokecolor="#ff5c0b [3204]" strokeweight="2pt">
                <v:textbox>
                  <w:txbxContent>
                    <w:p w:rsidR="003A7652" w:rsidRPr="009232DC" w:rsidRDefault="003A7652" w:rsidP="00BF0F59">
                      <w:pPr>
                        <w:spacing w:after="0"/>
                        <w:jc w:val="both"/>
                        <w:rPr>
                          <w:rFonts w:ascii="Comic Sans MS" w:hAnsi="Comic Sans MS"/>
                          <w:b/>
                          <w:i/>
                          <w:noProof/>
                          <w:color w:val="auto"/>
                          <w:sz w:val="16"/>
                          <w:szCs w:val="16"/>
                        </w:rPr>
                      </w:pPr>
                      <w:r w:rsidRPr="00EE395D">
                        <w:rPr>
                          <w:rFonts w:ascii="Comic Sans MS" w:hAnsi="Comic Sans MS"/>
                          <w:b/>
                          <w:i/>
                          <w:noProof/>
                          <w:color w:val="2A61A5" w:themeColor="accent5" w:themeShade="BF"/>
                          <w:sz w:val="14"/>
                          <w:szCs w:val="14"/>
                        </w:rPr>
                        <w:t xml:space="preserve">     </w:t>
                      </w:r>
                      <w:r w:rsidR="00CF1C1C" w:rsidRPr="009232DC">
                        <w:rPr>
                          <w:rFonts w:ascii="Comic Sans MS" w:hAnsi="Comic Sans MS"/>
                          <w:b/>
                          <w:i/>
                          <w:noProof/>
                          <w:color w:val="auto"/>
                          <w:sz w:val="16"/>
                          <w:szCs w:val="16"/>
                        </w:rPr>
                        <w:t>Well folks, it seems prudent just to put this out there in the event someone has fallen away from God, or has yet to receive life through faith in Jesus.</w:t>
                      </w:r>
                      <w:r w:rsidRPr="009232DC">
                        <w:rPr>
                          <w:rFonts w:ascii="Comic Sans MS" w:hAnsi="Comic Sans MS"/>
                          <w:b/>
                          <w:i/>
                          <w:noProof/>
                          <w:color w:val="auto"/>
                          <w:sz w:val="16"/>
                          <w:szCs w:val="16"/>
                        </w:rPr>
                        <w:t xml:space="preserve"> In the end, the verse listed above is the condensed prescription for eternal life in Christ. Whether I’m the sinner in need of a spiritual rebirth, or one who has backslidden; this salvation principle is </w:t>
                      </w:r>
                      <w:r w:rsidR="009232DC" w:rsidRPr="009232DC">
                        <w:rPr>
                          <w:rFonts w:ascii="Comic Sans MS" w:hAnsi="Comic Sans MS"/>
                          <w:b/>
                          <w:i/>
                          <w:noProof/>
                          <w:color w:val="auto"/>
                          <w:sz w:val="16"/>
                          <w:szCs w:val="16"/>
                        </w:rPr>
                        <w:t>of benefit.</w:t>
                      </w:r>
                    </w:p>
                    <w:p w:rsidR="00CF1C1C" w:rsidRPr="009232DC" w:rsidRDefault="003A7652" w:rsidP="00BF0F59">
                      <w:pPr>
                        <w:spacing w:after="0"/>
                        <w:jc w:val="both"/>
                        <w:rPr>
                          <w:rFonts w:ascii="Comic Sans MS" w:hAnsi="Comic Sans MS"/>
                          <w:b/>
                          <w:i/>
                          <w:noProof/>
                          <w:color w:val="auto"/>
                          <w:sz w:val="16"/>
                          <w:szCs w:val="16"/>
                        </w:rPr>
                      </w:pPr>
                      <w:r w:rsidRPr="009232DC">
                        <w:rPr>
                          <w:rFonts w:ascii="Comic Sans MS" w:hAnsi="Comic Sans MS"/>
                          <w:b/>
                          <w:i/>
                          <w:noProof/>
                          <w:color w:val="auto"/>
                          <w:sz w:val="16"/>
                          <w:szCs w:val="16"/>
                        </w:rPr>
                        <w:t xml:space="preserve">     A walk with God is not simply a one time prayer, but a</w:t>
                      </w:r>
                      <w:r w:rsidR="00EE395D" w:rsidRPr="009232DC">
                        <w:rPr>
                          <w:rFonts w:ascii="Comic Sans MS" w:hAnsi="Comic Sans MS"/>
                          <w:b/>
                          <w:i/>
                          <w:noProof/>
                          <w:color w:val="auto"/>
                          <w:sz w:val="16"/>
                          <w:szCs w:val="16"/>
                        </w:rPr>
                        <w:t xml:space="preserve"> </w:t>
                      </w:r>
                      <w:r w:rsidRPr="009232DC">
                        <w:rPr>
                          <w:rFonts w:ascii="Comic Sans MS" w:hAnsi="Comic Sans MS"/>
                          <w:b/>
                          <w:i/>
                          <w:noProof/>
                          <w:color w:val="auto"/>
                          <w:sz w:val="16"/>
                          <w:szCs w:val="16"/>
                        </w:rPr>
                        <w:t>daily and moment-by-moment surrender to the One who took our place. I don’t know that one can truly “lose,” salvatio</w:t>
                      </w:r>
                      <w:r w:rsidR="00EE395D" w:rsidRPr="009232DC">
                        <w:rPr>
                          <w:rFonts w:ascii="Comic Sans MS" w:hAnsi="Comic Sans MS"/>
                          <w:b/>
                          <w:i/>
                          <w:noProof/>
                          <w:color w:val="auto"/>
                          <w:sz w:val="16"/>
                          <w:szCs w:val="16"/>
                        </w:rPr>
                        <w:t xml:space="preserve">n, </w:t>
                      </w:r>
                      <w:r w:rsidRPr="009232DC">
                        <w:rPr>
                          <w:rFonts w:ascii="Comic Sans MS" w:hAnsi="Comic Sans MS"/>
                          <w:b/>
                          <w:i/>
                          <w:noProof/>
                          <w:color w:val="auto"/>
                          <w:sz w:val="16"/>
                          <w:szCs w:val="16"/>
                        </w:rPr>
                        <w:t xml:space="preserve">but I do know it helps to occasionally rededicate my life to Him; as I become aware of things that have gotten in the way. </w:t>
                      </w:r>
                    </w:p>
                    <w:p w:rsidR="003A7652" w:rsidRPr="009232DC" w:rsidRDefault="003A7652" w:rsidP="00BF0F59">
                      <w:pPr>
                        <w:spacing w:after="0"/>
                        <w:jc w:val="both"/>
                        <w:rPr>
                          <w:rFonts w:ascii="Comic Sans MS" w:hAnsi="Comic Sans MS"/>
                          <w:b/>
                          <w:i/>
                          <w:noProof/>
                          <w:color w:val="auto"/>
                          <w:sz w:val="16"/>
                          <w:szCs w:val="16"/>
                        </w:rPr>
                      </w:pPr>
                      <w:r w:rsidRPr="009232DC">
                        <w:rPr>
                          <w:rFonts w:ascii="Comic Sans MS" w:hAnsi="Comic Sans MS"/>
                          <w:b/>
                          <w:i/>
                          <w:noProof/>
                          <w:color w:val="auto"/>
                          <w:sz w:val="16"/>
                          <w:szCs w:val="16"/>
                        </w:rPr>
                        <w:t xml:space="preserve">    When I feel like I may have strayed too far off the path, I pray simply to redirect and r</w:t>
                      </w:r>
                      <w:r w:rsidR="00EE395D" w:rsidRPr="009232DC">
                        <w:rPr>
                          <w:rFonts w:ascii="Comic Sans MS" w:hAnsi="Comic Sans MS"/>
                          <w:b/>
                          <w:i/>
                          <w:noProof/>
                          <w:color w:val="auto"/>
                          <w:sz w:val="16"/>
                          <w:szCs w:val="16"/>
                        </w:rPr>
                        <w:t>e-commit my life to Christ</w:t>
                      </w:r>
                      <w:r w:rsidRPr="009232DC">
                        <w:rPr>
                          <w:rFonts w:ascii="Comic Sans MS" w:hAnsi="Comic Sans MS"/>
                          <w:b/>
                          <w:i/>
                          <w:noProof/>
                          <w:color w:val="auto"/>
                          <w:sz w:val="16"/>
                          <w:szCs w:val="16"/>
                        </w:rPr>
                        <w:t xml:space="preserve">. </w:t>
                      </w:r>
                      <w:r w:rsidR="00BF0F59" w:rsidRPr="009232DC">
                        <w:rPr>
                          <w:rFonts w:ascii="Comic Sans MS" w:hAnsi="Comic Sans MS"/>
                          <w:b/>
                          <w:i/>
                          <w:noProof/>
                          <w:color w:val="auto"/>
                          <w:sz w:val="16"/>
                          <w:szCs w:val="16"/>
                        </w:rPr>
                        <w:t>I would ask: are you confident you wil be accepted into heaven if you perished today? Are you certain things have not</w:t>
                      </w:r>
                      <w:r w:rsidR="00EE395D" w:rsidRPr="009232DC">
                        <w:rPr>
                          <w:rFonts w:ascii="Comic Sans MS" w:hAnsi="Comic Sans MS"/>
                          <w:b/>
                          <w:i/>
                          <w:noProof/>
                          <w:color w:val="auto"/>
                          <w:sz w:val="16"/>
                          <w:szCs w:val="16"/>
                        </w:rPr>
                        <w:t xml:space="preserve"> </w:t>
                      </w:r>
                      <w:r w:rsidR="00BF0F59" w:rsidRPr="009232DC">
                        <w:rPr>
                          <w:rFonts w:ascii="Comic Sans MS" w:hAnsi="Comic Sans MS"/>
                          <w:b/>
                          <w:i/>
                          <w:noProof/>
                          <w:color w:val="auto"/>
                          <w:sz w:val="16"/>
                          <w:szCs w:val="16"/>
                        </w:rPr>
                        <w:t>deterred you from an obedient walk?</w:t>
                      </w:r>
                    </w:p>
                    <w:p w:rsidR="00BF0F59" w:rsidRPr="009232DC" w:rsidRDefault="00BF0F59" w:rsidP="00BF0F59">
                      <w:pPr>
                        <w:spacing w:after="0"/>
                        <w:jc w:val="both"/>
                        <w:rPr>
                          <w:noProof/>
                          <w:color w:val="C00000"/>
                          <w:sz w:val="16"/>
                          <w:szCs w:val="16"/>
                        </w:rPr>
                      </w:pPr>
                      <w:r w:rsidRPr="009232DC">
                        <w:rPr>
                          <w:rFonts w:ascii="Comic Sans MS" w:hAnsi="Comic Sans MS"/>
                          <w:b/>
                          <w:i/>
                          <w:noProof/>
                          <w:color w:val="auto"/>
                          <w:sz w:val="16"/>
                          <w:szCs w:val="16"/>
                        </w:rPr>
                        <w:t xml:space="preserve">     If you have any doubt at all, please pray with me</w:t>
                      </w:r>
                      <w:r w:rsidRPr="009232DC">
                        <w:rPr>
                          <w:rFonts w:ascii="Arial Black" w:hAnsi="Arial Black"/>
                          <w:noProof/>
                          <w:color w:val="auto"/>
                          <w:sz w:val="16"/>
                          <w:szCs w:val="16"/>
                        </w:rPr>
                        <w:t>:</w:t>
                      </w:r>
                      <w:r w:rsidRPr="009232DC">
                        <w:rPr>
                          <w:noProof/>
                          <w:color w:val="auto"/>
                          <w:sz w:val="16"/>
                          <w:szCs w:val="16"/>
                        </w:rPr>
                        <w:t xml:space="preserve"> </w:t>
                      </w:r>
                      <w:r w:rsidR="00070D8C" w:rsidRPr="009232DC">
                        <w:rPr>
                          <w:b/>
                          <w:noProof/>
                          <w:color w:val="C00000"/>
                          <w:sz w:val="16"/>
                          <w:szCs w:val="16"/>
                        </w:rPr>
                        <w:t>H</w:t>
                      </w:r>
                      <w:r w:rsidR="00EE395D" w:rsidRPr="009232DC">
                        <w:rPr>
                          <w:b/>
                          <w:noProof/>
                          <w:color w:val="C00000"/>
                          <w:sz w:val="16"/>
                          <w:szCs w:val="16"/>
                        </w:rPr>
                        <w:t>eavenly</w:t>
                      </w:r>
                      <w:r w:rsidR="00070D8C" w:rsidRPr="009232DC">
                        <w:rPr>
                          <w:b/>
                          <w:noProof/>
                          <w:color w:val="C00000"/>
                          <w:sz w:val="16"/>
                          <w:szCs w:val="16"/>
                        </w:rPr>
                        <w:t xml:space="preserve"> F</w:t>
                      </w:r>
                      <w:r w:rsidR="00EE395D" w:rsidRPr="009232DC">
                        <w:rPr>
                          <w:b/>
                          <w:noProof/>
                          <w:color w:val="C00000"/>
                          <w:sz w:val="16"/>
                          <w:szCs w:val="16"/>
                        </w:rPr>
                        <w:t>ather</w:t>
                      </w:r>
                      <w:r w:rsidR="00070D8C" w:rsidRPr="009232DC">
                        <w:rPr>
                          <w:b/>
                          <w:noProof/>
                          <w:color w:val="C00000"/>
                          <w:sz w:val="16"/>
                          <w:szCs w:val="16"/>
                        </w:rPr>
                        <w:t xml:space="preserve">, </w:t>
                      </w:r>
                      <w:r w:rsidR="00EE395D" w:rsidRPr="009232DC">
                        <w:rPr>
                          <w:b/>
                          <w:noProof/>
                          <w:color w:val="C00000"/>
                          <w:sz w:val="16"/>
                          <w:szCs w:val="16"/>
                        </w:rPr>
                        <w:t>I know I have fallen short of your standard, and I confess to any sins or sinful thoughts that yet remain in me. I believe that you raised</w:t>
                      </w:r>
                      <w:r w:rsidR="00070D8C" w:rsidRPr="009232DC">
                        <w:rPr>
                          <w:b/>
                          <w:noProof/>
                          <w:color w:val="C00000"/>
                          <w:sz w:val="16"/>
                          <w:szCs w:val="16"/>
                        </w:rPr>
                        <w:t xml:space="preserve"> </w:t>
                      </w:r>
                      <w:r w:rsidR="00EE395D" w:rsidRPr="009232DC">
                        <w:rPr>
                          <w:b/>
                          <w:noProof/>
                          <w:color w:val="C00000"/>
                          <w:sz w:val="16"/>
                          <w:szCs w:val="16"/>
                        </w:rPr>
                        <w:t>Jesus from the grave. I accept</w:t>
                      </w:r>
                      <w:r w:rsidR="00070D8C" w:rsidRPr="009232DC">
                        <w:rPr>
                          <w:b/>
                          <w:noProof/>
                          <w:color w:val="C00000"/>
                          <w:sz w:val="16"/>
                          <w:szCs w:val="16"/>
                        </w:rPr>
                        <w:t xml:space="preserve"> J</w:t>
                      </w:r>
                      <w:r w:rsidR="00EE395D" w:rsidRPr="009232DC">
                        <w:rPr>
                          <w:b/>
                          <w:noProof/>
                          <w:color w:val="C00000"/>
                          <w:sz w:val="16"/>
                          <w:szCs w:val="16"/>
                        </w:rPr>
                        <w:t>esus as my Lord and Savior. the old life is gone now, and the life I now live, is lived by faith in</w:t>
                      </w:r>
                      <w:r w:rsidR="00070D8C" w:rsidRPr="009232DC">
                        <w:rPr>
                          <w:b/>
                          <w:noProof/>
                          <w:color w:val="C00000"/>
                          <w:sz w:val="16"/>
                          <w:szCs w:val="16"/>
                        </w:rPr>
                        <w:t xml:space="preserve"> C</w:t>
                      </w:r>
                      <w:r w:rsidR="00EE395D" w:rsidRPr="009232DC">
                        <w:rPr>
                          <w:b/>
                          <w:noProof/>
                          <w:color w:val="C00000"/>
                          <w:sz w:val="16"/>
                          <w:szCs w:val="16"/>
                        </w:rPr>
                        <w:t>hrist alone. In</w:t>
                      </w:r>
                      <w:r w:rsidR="00070D8C" w:rsidRPr="009232DC">
                        <w:rPr>
                          <w:b/>
                          <w:noProof/>
                          <w:color w:val="C00000"/>
                          <w:sz w:val="16"/>
                          <w:szCs w:val="16"/>
                        </w:rPr>
                        <w:t xml:space="preserve"> J</w:t>
                      </w:r>
                      <w:r w:rsidR="00EE395D" w:rsidRPr="009232DC">
                        <w:rPr>
                          <w:b/>
                          <w:noProof/>
                          <w:color w:val="C00000"/>
                          <w:sz w:val="16"/>
                          <w:szCs w:val="16"/>
                        </w:rPr>
                        <w:t>esus</w:t>
                      </w:r>
                      <w:r w:rsidR="00070D8C" w:rsidRPr="009232DC">
                        <w:rPr>
                          <w:b/>
                          <w:noProof/>
                          <w:color w:val="C00000"/>
                          <w:sz w:val="16"/>
                          <w:szCs w:val="16"/>
                        </w:rPr>
                        <w:t xml:space="preserve"> </w:t>
                      </w:r>
                      <w:r w:rsidR="00EE395D" w:rsidRPr="009232DC">
                        <w:rPr>
                          <w:b/>
                          <w:noProof/>
                          <w:color w:val="C00000"/>
                          <w:sz w:val="16"/>
                          <w:szCs w:val="16"/>
                        </w:rPr>
                        <w:t>Name</w:t>
                      </w:r>
                      <w:r w:rsidR="00070D8C" w:rsidRPr="009232DC">
                        <w:rPr>
                          <w:b/>
                          <w:noProof/>
                          <w:color w:val="C00000"/>
                          <w:sz w:val="16"/>
                          <w:szCs w:val="16"/>
                        </w:rPr>
                        <w:t xml:space="preserve"> I </w:t>
                      </w:r>
                      <w:r w:rsidR="00EE395D" w:rsidRPr="009232DC">
                        <w:rPr>
                          <w:b/>
                          <w:noProof/>
                          <w:color w:val="C00000"/>
                          <w:sz w:val="16"/>
                          <w:szCs w:val="16"/>
                        </w:rPr>
                        <w:t>pray</w:t>
                      </w:r>
                      <w:r w:rsidR="00070D8C" w:rsidRPr="009232DC">
                        <w:rPr>
                          <w:b/>
                          <w:noProof/>
                          <w:color w:val="C00000"/>
                          <w:sz w:val="16"/>
                          <w:szCs w:val="16"/>
                        </w:rPr>
                        <w:t>, AMEN! (proclaim</w:t>
                      </w:r>
                      <w:r w:rsidR="00EE395D" w:rsidRPr="009232DC">
                        <w:rPr>
                          <w:b/>
                          <w:noProof/>
                          <w:color w:val="C00000"/>
                          <w:sz w:val="16"/>
                          <w:szCs w:val="16"/>
                        </w:rPr>
                        <w:t xml:space="preserve"> what the plaque below says in J</w:t>
                      </w:r>
                      <w:r w:rsidR="009232DC">
                        <w:rPr>
                          <w:b/>
                          <w:noProof/>
                          <w:color w:val="C00000"/>
                          <w:sz w:val="16"/>
                          <w:szCs w:val="16"/>
                        </w:rPr>
                        <w:t>esus N</w:t>
                      </w:r>
                      <w:r w:rsidR="00070D8C" w:rsidRPr="009232DC">
                        <w:rPr>
                          <w:b/>
                          <w:noProof/>
                          <w:color w:val="C00000"/>
                          <w:sz w:val="16"/>
                          <w:szCs w:val="16"/>
                        </w:rPr>
                        <w:t>ame!)</w:t>
                      </w:r>
                    </w:p>
                    <w:p w:rsidR="00BF0F59" w:rsidRDefault="00BF0F59" w:rsidP="00BF0F59">
                      <w:pPr>
                        <w:spacing w:after="0"/>
                        <w:jc w:val="both"/>
                        <w:rPr>
                          <w:noProof/>
                          <w:color w:val="C00000"/>
                          <w:sz w:val="16"/>
                          <w:szCs w:val="16"/>
                        </w:rPr>
                      </w:pPr>
                      <w:r>
                        <w:rPr>
                          <w:noProof/>
                          <w:color w:val="C00000"/>
                          <w:sz w:val="16"/>
                          <w:szCs w:val="16"/>
                        </w:rPr>
                        <w:drawing>
                          <wp:inline distT="0" distB="0" distL="0" distR="0" wp14:anchorId="3D85FF1D" wp14:editId="5898D85F">
                            <wp:extent cx="2447491" cy="1519622"/>
                            <wp:effectExtent l="0" t="0" r="0" b="444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chain breaker.jpg"/>
                                    <pic:cNvPicPr/>
                                  </pic:nvPicPr>
                                  <pic:blipFill>
                                    <a:blip r:embed="rId27">
                                      <a:extLst>
                                        <a:ext uri="{28A0092B-C50C-407E-A947-70E740481C1C}">
                                          <a14:useLocalDpi xmlns:a14="http://schemas.microsoft.com/office/drawing/2010/main" val="0"/>
                                        </a:ext>
                                      </a:extLst>
                                    </a:blip>
                                    <a:stretch>
                                      <a:fillRect/>
                                    </a:stretch>
                                  </pic:blipFill>
                                  <pic:spPr>
                                    <a:xfrm>
                                      <a:off x="0" y="0"/>
                                      <a:ext cx="2452802" cy="1522920"/>
                                    </a:xfrm>
                                    <a:prstGeom prst="rect">
                                      <a:avLst/>
                                    </a:prstGeom>
                                  </pic:spPr>
                                </pic:pic>
                              </a:graphicData>
                            </a:graphic>
                          </wp:inline>
                        </w:drawing>
                      </w:r>
                    </w:p>
                    <w:p w:rsidR="00BF0F59" w:rsidRDefault="00BF0F59" w:rsidP="00BF0F59">
                      <w:pPr>
                        <w:spacing w:after="0"/>
                        <w:jc w:val="both"/>
                        <w:rPr>
                          <w:noProof/>
                          <w:color w:val="C00000"/>
                          <w:sz w:val="16"/>
                          <w:szCs w:val="16"/>
                        </w:rPr>
                      </w:pPr>
                    </w:p>
                    <w:p w:rsidR="00BF0F59" w:rsidRDefault="00BF0F59" w:rsidP="00BF0F59">
                      <w:pPr>
                        <w:spacing w:after="0"/>
                        <w:jc w:val="both"/>
                        <w:rPr>
                          <w:noProof/>
                          <w:color w:val="C00000"/>
                          <w:sz w:val="16"/>
                          <w:szCs w:val="16"/>
                        </w:rPr>
                      </w:pPr>
                    </w:p>
                    <w:p w:rsidR="00BF0F59" w:rsidRDefault="00BF0F59" w:rsidP="00BF0F59">
                      <w:pPr>
                        <w:spacing w:after="0"/>
                        <w:jc w:val="both"/>
                        <w:rPr>
                          <w:noProof/>
                          <w:color w:val="C00000"/>
                          <w:sz w:val="16"/>
                          <w:szCs w:val="16"/>
                        </w:rPr>
                      </w:pPr>
                    </w:p>
                    <w:p w:rsidR="00BF0F59" w:rsidRDefault="00BF0F59" w:rsidP="00BF0F59">
                      <w:pPr>
                        <w:spacing w:after="0"/>
                        <w:jc w:val="both"/>
                        <w:rPr>
                          <w:noProof/>
                          <w:color w:val="C00000"/>
                          <w:sz w:val="16"/>
                          <w:szCs w:val="16"/>
                        </w:rPr>
                      </w:pPr>
                    </w:p>
                    <w:p w:rsidR="00BF0F59" w:rsidRDefault="00BF0F59" w:rsidP="00BF0F59">
                      <w:pPr>
                        <w:spacing w:after="0"/>
                        <w:jc w:val="both"/>
                        <w:rPr>
                          <w:noProof/>
                          <w:color w:val="C00000"/>
                          <w:sz w:val="16"/>
                          <w:szCs w:val="16"/>
                        </w:rPr>
                      </w:pPr>
                    </w:p>
                    <w:p w:rsidR="00BF0F59" w:rsidRDefault="00BF0F59" w:rsidP="00BF0F59">
                      <w:pPr>
                        <w:spacing w:after="0"/>
                        <w:jc w:val="both"/>
                        <w:rPr>
                          <w:noProof/>
                          <w:color w:val="C00000"/>
                          <w:sz w:val="16"/>
                          <w:szCs w:val="16"/>
                        </w:rPr>
                      </w:pPr>
                    </w:p>
                    <w:p w:rsidR="00BF0F59" w:rsidRDefault="00BF0F59" w:rsidP="00BF0F59">
                      <w:pPr>
                        <w:spacing w:after="0"/>
                        <w:jc w:val="both"/>
                        <w:rPr>
                          <w:noProof/>
                          <w:color w:val="C00000"/>
                          <w:sz w:val="16"/>
                          <w:szCs w:val="16"/>
                        </w:rPr>
                      </w:pPr>
                    </w:p>
                    <w:p w:rsidR="00BF0F59" w:rsidRDefault="00BF0F59" w:rsidP="00BF0F59">
                      <w:pPr>
                        <w:spacing w:after="0"/>
                        <w:jc w:val="both"/>
                        <w:rPr>
                          <w:noProof/>
                          <w:color w:val="C00000"/>
                          <w:sz w:val="16"/>
                          <w:szCs w:val="16"/>
                        </w:rPr>
                      </w:pPr>
                    </w:p>
                    <w:p w:rsidR="00BF0F59" w:rsidRDefault="00BF0F59" w:rsidP="00BF0F59">
                      <w:pPr>
                        <w:spacing w:after="0"/>
                        <w:jc w:val="both"/>
                        <w:rPr>
                          <w:noProof/>
                          <w:color w:val="C00000"/>
                          <w:sz w:val="16"/>
                          <w:szCs w:val="16"/>
                        </w:rPr>
                      </w:pPr>
                    </w:p>
                    <w:p w:rsidR="00BF0F59" w:rsidRDefault="00BF0F59" w:rsidP="00BF0F59">
                      <w:pPr>
                        <w:spacing w:after="0"/>
                        <w:jc w:val="both"/>
                        <w:rPr>
                          <w:noProof/>
                          <w:color w:val="C00000"/>
                          <w:sz w:val="16"/>
                          <w:szCs w:val="16"/>
                        </w:rPr>
                      </w:pPr>
                    </w:p>
                    <w:p w:rsidR="00BF0F59" w:rsidRDefault="00BF0F59" w:rsidP="00BF0F59">
                      <w:pPr>
                        <w:spacing w:after="0"/>
                        <w:jc w:val="both"/>
                        <w:rPr>
                          <w:noProof/>
                          <w:color w:val="C00000"/>
                          <w:sz w:val="16"/>
                          <w:szCs w:val="16"/>
                        </w:rPr>
                      </w:pPr>
                    </w:p>
                    <w:p w:rsidR="00BF0F59" w:rsidRPr="00BF0F59" w:rsidRDefault="00BF0F59" w:rsidP="00BF0F59">
                      <w:pPr>
                        <w:spacing w:after="0"/>
                        <w:jc w:val="both"/>
                        <w:rPr>
                          <w:noProof/>
                          <w:color w:val="C00000"/>
                          <w:sz w:val="16"/>
                          <w:szCs w:val="16"/>
                        </w:rPr>
                      </w:pPr>
                    </w:p>
                    <w:p w:rsidR="00CF1C1C" w:rsidRDefault="00CF1C1C">
                      <w:pPr>
                        <w:rPr>
                          <w:noProof/>
                          <w:sz w:val="24"/>
                          <w:szCs w:val="24"/>
                        </w:rPr>
                      </w:pPr>
                    </w:p>
                    <w:p w:rsidR="00CF1C1C" w:rsidRDefault="00CF1C1C">
                      <w:pPr>
                        <w:rPr>
                          <w:noProof/>
                          <w:sz w:val="24"/>
                          <w:szCs w:val="24"/>
                        </w:rPr>
                      </w:pPr>
                    </w:p>
                    <w:p w:rsidR="00CF1C1C" w:rsidRDefault="00CF1C1C">
                      <w:pPr>
                        <w:rPr>
                          <w:noProof/>
                          <w:sz w:val="24"/>
                          <w:szCs w:val="24"/>
                        </w:rPr>
                      </w:pPr>
                    </w:p>
                    <w:p w:rsidR="00CF1C1C" w:rsidRDefault="00CF1C1C"/>
                    <w:p w:rsidR="00CF1C1C" w:rsidRDefault="00CF1C1C"/>
                    <w:p w:rsidR="00CF1C1C" w:rsidRDefault="00CF1C1C"/>
                    <w:p w:rsidR="00BD78EB" w:rsidRDefault="00BD78EB">
                      <w:pPr>
                        <w:rPr>
                          <w:noProof/>
                          <w:sz w:val="24"/>
                          <w:szCs w:val="24"/>
                        </w:rPr>
                      </w:pPr>
                    </w:p>
                    <w:p w:rsidR="00CF1C1C" w:rsidRDefault="00CF1C1C">
                      <w:pPr>
                        <w:rPr>
                          <w:noProof/>
                          <w:sz w:val="24"/>
                          <w:szCs w:val="24"/>
                        </w:rPr>
                      </w:pPr>
                    </w:p>
                    <w:p w:rsidR="00CF1C1C" w:rsidRDefault="00CF1C1C">
                      <w:pPr>
                        <w:rPr>
                          <w:noProof/>
                          <w:sz w:val="24"/>
                          <w:szCs w:val="24"/>
                        </w:rPr>
                      </w:pPr>
                    </w:p>
                    <w:p w:rsidR="00CF1C1C" w:rsidRDefault="00CF1C1C"/>
                    <w:p w:rsidR="00CF1C1C" w:rsidRDefault="00CF1C1C">
                      <w:r>
                        <w:rPr>
                          <w:noProof/>
                        </w:rPr>
                        <w:drawing>
                          <wp:inline distT="0" distB="0" distL="0" distR="0" wp14:anchorId="7AB1905F" wp14:editId="08FC80E1">
                            <wp:extent cx="2447925" cy="2015232"/>
                            <wp:effectExtent l="0" t="0" r="0" b="444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chain breaker.jpg"/>
                                    <pic:cNvPicPr/>
                                  </pic:nvPicPr>
                                  <pic:blipFill>
                                    <a:blip r:embed="rId27">
                                      <a:extLst>
                                        <a:ext uri="{28A0092B-C50C-407E-A947-70E740481C1C}">
                                          <a14:useLocalDpi xmlns:a14="http://schemas.microsoft.com/office/drawing/2010/main" val="0"/>
                                        </a:ext>
                                      </a:extLst>
                                    </a:blip>
                                    <a:stretch>
                                      <a:fillRect/>
                                    </a:stretch>
                                  </pic:blipFill>
                                  <pic:spPr>
                                    <a:xfrm>
                                      <a:off x="0" y="0"/>
                                      <a:ext cx="2451056" cy="2017809"/>
                                    </a:xfrm>
                                    <a:prstGeom prst="rect">
                                      <a:avLst/>
                                    </a:prstGeom>
                                  </pic:spPr>
                                </pic:pic>
                              </a:graphicData>
                            </a:graphic>
                          </wp:inline>
                        </w:drawing>
                      </w:r>
                    </w:p>
                    <w:p w:rsidR="00CF1C1C" w:rsidRDefault="00CF1C1C"/>
                    <w:p w:rsidR="00CF1C1C" w:rsidRDefault="00CF1C1C"/>
                    <w:p w:rsidR="00CF1C1C" w:rsidRDefault="00CF1C1C"/>
                    <w:p w:rsidR="00CF1C1C" w:rsidRDefault="00CF1C1C"/>
                    <w:p w:rsidR="00CF1C1C" w:rsidRDefault="00CF1C1C"/>
                  </w:txbxContent>
                </v:textbox>
              </v:shape>
            </w:pict>
          </mc:Fallback>
        </mc:AlternateContent>
      </w:r>
      <w:r w:rsidR="00B12A9A">
        <w:rPr>
          <w:noProof/>
          <w:sz w:val="24"/>
          <w:szCs w:val="24"/>
        </w:rPr>
        <mc:AlternateContent>
          <mc:Choice Requires="wps">
            <w:drawing>
              <wp:anchor distT="0" distB="0" distL="114300" distR="114300" simplePos="0" relativeHeight="251670528" behindDoc="0" locked="0" layoutInCell="1" allowOverlap="1" wp14:anchorId="09162A02" wp14:editId="32563CCF">
                <wp:simplePos x="0" y="0"/>
                <wp:positionH relativeFrom="column">
                  <wp:posOffset>-5179</wp:posOffset>
                </wp:positionH>
                <wp:positionV relativeFrom="paragraph">
                  <wp:posOffset>3113940</wp:posOffset>
                </wp:positionV>
                <wp:extent cx="2179320" cy="3420197"/>
                <wp:effectExtent l="0" t="0" r="0" b="8890"/>
                <wp:wrapNone/>
                <wp:docPr id="14" name="Text Box 14"/>
                <wp:cNvGraphicFramePr/>
                <a:graphic xmlns:a="http://schemas.openxmlformats.org/drawingml/2006/main">
                  <a:graphicData uri="http://schemas.microsoft.com/office/word/2010/wordprocessingShape">
                    <wps:wsp>
                      <wps:cNvSpPr txBox="1"/>
                      <wps:spPr>
                        <a:xfrm>
                          <a:off x="0" y="0"/>
                          <a:ext cx="2179320" cy="3420197"/>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070D8C" w:rsidRPr="00070D8C" w:rsidRDefault="00070D8C" w:rsidP="00070D8C">
                            <w:pPr>
                              <w:jc w:val="both"/>
                              <w:rPr>
                                <w:b/>
                                <w:color w:val="000000" w:themeColor="text1"/>
                                <w:sz w:val="22"/>
                              </w:rPr>
                            </w:pPr>
                            <w:r w:rsidRPr="00070D8C">
                              <w:rPr>
                                <w:b/>
                                <w:color w:val="000000" w:themeColor="text1"/>
                                <w:sz w:val="22"/>
                              </w:rPr>
                              <w:t>Want to minister but don’t have a degree? Having difficulty figuring out exactly “how,” you can serve the kingdom in ministry? Well you’re in luck! There are three ways to participate in the Return to Grace restoration ministry with only a few minutes of your time, absolutely NO COST EVER, and can be done while one is lounging on the couch in the favored PJ’s if you prefer! Just visit the ministry site, which is in a link posted at the beginning of this newsletter, watch the two “single “videos; and email me if you are interested. Let us be shiny for Jesus!</w:t>
                            </w:r>
                          </w:p>
                          <w:p w:rsidR="00583723" w:rsidRDefault="005837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162A02" id="Text Box 14" o:spid="_x0000_s1062" type="#_x0000_t202" style="position:absolute;left:0;text-align:left;margin-left:-.4pt;margin-top:245.2pt;width:171.6pt;height:269.3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" fillcolor="white [3201]" stroked="f" strokeweight="2pt">
                <v:textbox>
                  <w:txbxContent>
                    <w:p w:rsidR="00070D8C" w:rsidRPr="00070D8C" w:rsidRDefault="00070D8C" w:rsidP="00070D8C">
                      <w:pPr>
                        <w:jc w:val="both"/>
                        <w:rPr>
                          <w:b/>
                          <w:color w:val="000000" w:themeColor="text1"/>
                          <w:sz w:val="22"/>
                        </w:rPr>
                      </w:pPr>
                      <w:r w:rsidRPr="00070D8C">
                        <w:rPr>
                          <w:b/>
                          <w:color w:val="000000" w:themeColor="text1"/>
                          <w:sz w:val="22"/>
                        </w:rPr>
                        <w:t>Want to minister but don’t have a degree? Having difficulty figuring out exactly “how,” you can serve the kingdom in ministry? Well you’re in luck! There are three ways to participate in the Return to Grace restoration ministry with only a few minutes of your time, absolutely NO COST EVER, and can be done while one is lounging on the couch in the favored PJ’s if you prefer! Just visit the ministry site, which is in a link posted at the beginning of this newsletter, watch the two “single “videos; and email me if you are interested. Let us be shiny for Jesus!</w:t>
                      </w:r>
                    </w:p>
                    <w:p w:rsidR="00583723" w:rsidRDefault="00583723"/>
                  </w:txbxContent>
                </v:textbox>
              </v:shape>
            </w:pict>
          </mc:Fallback>
        </mc:AlternateContent>
      </w:r>
      <w:r w:rsidR="00583723">
        <w:rPr>
          <w:noProof/>
          <w:sz w:val="24"/>
          <w:szCs w:val="24"/>
        </w:rPr>
        <w:drawing>
          <wp:inline distT="0" distB="0" distL="0" distR="0" wp14:anchorId="64100353" wp14:editId="555C688F">
            <wp:extent cx="2175818" cy="1455308"/>
            <wp:effectExtent l="57150" t="76200" r="72390" b="88836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vaed.jpg"/>
                    <pic:cNvPicPr/>
                  </pic:nvPicPr>
                  <pic:blipFill>
                    <a:blip r:embed="rId28">
                      <a:extLst>
                        <a:ext uri="{28A0092B-C50C-407E-A947-70E740481C1C}">
                          <a14:useLocalDpi xmlns:a14="http://schemas.microsoft.com/office/drawing/2010/main" val="0"/>
                        </a:ext>
                      </a:extLst>
                    </a:blip>
                    <a:stretch>
                      <a:fillRect/>
                    </a:stretch>
                  </pic:blipFill>
                  <pic:spPr>
                    <a:xfrm>
                      <a:off x="0" y="0"/>
                      <a:ext cx="2212168" cy="1479621"/>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inline>
        </w:drawing>
      </w:r>
      <w:r w:rsidR="00583723">
        <w:rPr>
          <w:sz w:val="24"/>
          <w:szCs w:val="24"/>
        </w:rPr>
        <w:t xml:space="preserve">     </w:t>
      </w:r>
    </w:p>
    <w:p w:rsidR="00060248" w:rsidRDefault="00583723" w:rsidP="00583723">
      <w:pPr>
        <w:spacing w:before="240"/>
        <w:ind w:right="-3840"/>
        <w:jc w:val="both"/>
        <w:rPr>
          <w:sz w:val="24"/>
          <w:szCs w:val="24"/>
        </w:rPr>
      </w:pPr>
      <w:r>
        <w:rPr>
          <w:sz w:val="24"/>
          <w:szCs w:val="24"/>
        </w:rPr>
        <w:t xml:space="preserve">      </w:t>
      </w:r>
    </w:p>
    <w:p w:rsidR="00060248" w:rsidRDefault="00060248" w:rsidP="005C68A3">
      <w:pPr>
        <w:spacing w:before="240"/>
        <w:jc w:val="both"/>
        <w:rPr>
          <w:sz w:val="24"/>
          <w:szCs w:val="24"/>
        </w:rPr>
      </w:pPr>
    </w:p>
    <w:p w:rsidR="00060248" w:rsidRDefault="00060248" w:rsidP="005C68A3">
      <w:pPr>
        <w:spacing w:before="240"/>
        <w:jc w:val="both"/>
        <w:rPr>
          <w:sz w:val="24"/>
          <w:szCs w:val="24"/>
        </w:rPr>
      </w:pPr>
    </w:p>
    <w:p w:rsidR="00060248" w:rsidRDefault="00060248" w:rsidP="005C68A3">
      <w:pPr>
        <w:spacing w:before="240"/>
        <w:jc w:val="both"/>
        <w:rPr>
          <w:sz w:val="24"/>
          <w:szCs w:val="24"/>
        </w:rPr>
      </w:pPr>
    </w:p>
    <w:p w:rsidR="00060248" w:rsidRDefault="00060248" w:rsidP="005C68A3">
      <w:pPr>
        <w:spacing w:before="240"/>
        <w:jc w:val="both"/>
        <w:rPr>
          <w:sz w:val="24"/>
          <w:szCs w:val="24"/>
        </w:rPr>
      </w:pPr>
    </w:p>
    <w:p w:rsidR="00060248" w:rsidRDefault="00060248" w:rsidP="005C68A3">
      <w:pPr>
        <w:spacing w:before="240"/>
        <w:jc w:val="both"/>
        <w:rPr>
          <w:sz w:val="24"/>
          <w:szCs w:val="24"/>
        </w:rPr>
      </w:pPr>
    </w:p>
    <w:p w:rsidR="00060248" w:rsidRDefault="00060248" w:rsidP="005C68A3">
      <w:pPr>
        <w:spacing w:before="240"/>
        <w:jc w:val="both"/>
        <w:rPr>
          <w:sz w:val="24"/>
          <w:szCs w:val="24"/>
        </w:rPr>
      </w:pPr>
    </w:p>
    <w:p w:rsidR="00060248" w:rsidRPr="005C68A3" w:rsidRDefault="00EF4411" w:rsidP="005C68A3">
      <w:pPr>
        <w:spacing w:before="240"/>
        <w:jc w:val="both"/>
        <w:rPr>
          <w:sz w:val="24"/>
          <w:szCs w:val="24"/>
        </w:rPr>
      </w:pPr>
      <w:r>
        <w:rPr>
          <w:noProof/>
          <w:sz w:val="24"/>
          <w:szCs w:val="24"/>
        </w:rPr>
        <mc:AlternateContent>
          <mc:Choice Requires="wps">
            <w:drawing>
              <wp:anchor distT="0" distB="0" distL="114300" distR="114300" simplePos="0" relativeHeight="251668992" behindDoc="0" locked="0" layoutInCell="1" allowOverlap="1">
                <wp:simplePos x="0" y="0"/>
                <wp:positionH relativeFrom="column">
                  <wp:posOffset>-612550</wp:posOffset>
                </wp:positionH>
                <wp:positionV relativeFrom="paragraph">
                  <wp:posOffset>1047136</wp:posOffset>
                </wp:positionV>
                <wp:extent cx="2916736" cy="1376578"/>
                <wp:effectExtent l="0" t="0" r="17145" b="14605"/>
                <wp:wrapNone/>
                <wp:docPr id="58" name="Text Box 58"/>
                <wp:cNvGraphicFramePr/>
                <a:graphic xmlns:a="http://schemas.openxmlformats.org/drawingml/2006/main">
                  <a:graphicData uri="http://schemas.microsoft.com/office/word/2010/wordprocessingShape">
                    <wps:wsp>
                      <wps:cNvSpPr txBox="1"/>
                      <wps:spPr>
                        <a:xfrm>
                          <a:off x="0" y="0"/>
                          <a:ext cx="2916736" cy="1376578"/>
                        </a:xfrm>
                        <a:prstGeom prst="rect">
                          <a:avLst/>
                        </a:prstGeom>
                        <a:ln/>
                      </wps:spPr>
                      <wps:style>
                        <a:lnRef idx="2">
                          <a:schemeClr val="accent3"/>
                        </a:lnRef>
                        <a:fillRef idx="1">
                          <a:schemeClr val="lt1"/>
                        </a:fillRef>
                        <a:effectRef idx="0">
                          <a:schemeClr val="accent3"/>
                        </a:effectRef>
                        <a:fontRef idx="minor">
                          <a:schemeClr val="dk1"/>
                        </a:fontRef>
                      </wps:style>
                      <wps:txbx>
                        <w:txbxContent>
                          <w:p w:rsidR="00727D95" w:rsidRDefault="00727D95" w:rsidP="00727D95">
                            <w:pPr>
                              <w:shd w:val="clear" w:color="auto" w:fill="D6DB89" w:themeFill="accent3" w:themeFillTint="99"/>
                              <w:rPr>
                                <w:rFonts w:ascii="Script MT Bold" w:hAnsi="Script MT Bold"/>
                                <w:color w:val="auto"/>
                                <w:sz w:val="20"/>
                                <w:szCs w:val="20"/>
                              </w:rPr>
                            </w:pPr>
                            <w:r w:rsidRPr="00727D95">
                              <w:rPr>
                                <w:rFonts w:ascii="Script MT Bold" w:hAnsi="Script MT Bold"/>
                                <w:color w:val="auto"/>
                                <w:sz w:val="20"/>
                                <w:szCs w:val="20"/>
                              </w:rPr>
                              <w:t>Ok folks, this is the print version of the companion resource for the Return to Grace ministry. It can be found on the Create Space website. If one cannot afford this resource; but has a sincere desire for restoration ministry I may be able to work something out. Feel free to check us out at our site, sample this resource on the free sample for Kindle version and hit me up. God Bless!</w:t>
                            </w:r>
                            <w:r>
                              <w:rPr>
                                <w:rFonts w:ascii="Script MT Bold" w:hAnsi="Script MT Bold"/>
                                <w:color w:val="auto"/>
                                <w:sz w:val="20"/>
                                <w:szCs w:val="20"/>
                              </w:rPr>
                              <w:t xml:space="preserve">       Sincerely,    G. Allen Penner</w:t>
                            </w:r>
                          </w:p>
                          <w:p w:rsidR="00727D95" w:rsidRPr="00727D95" w:rsidRDefault="00727D95" w:rsidP="00727D95">
                            <w:pPr>
                              <w:shd w:val="clear" w:color="auto" w:fill="D6DB89" w:themeFill="accent3" w:themeFillTint="99"/>
                              <w:rPr>
                                <w:rFonts w:ascii="Script MT Bold" w:hAnsi="Script MT Bold"/>
                                <w:color w:val="auto"/>
                                <w:sz w:val="20"/>
                                <w:szCs w:val="20"/>
                              </w:rPr>
                            </w:pPr>
                            <w:r>
                              <w:rPr>
                                <w:rFonts w:ascii="Script MT Bold" w:hAnsi="Script MT Bold"/>
                                <w:color w:val="auto"/>
                                <w:sz w:val="20"/>
                                <w:szCs w:val="20"/>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8" o:spid="_x0000_s1063" type="#_x0000_t202" style="position:absolute;left:0;text-align:left;margin-left:-48.25pt;margin-top:82.45pt;width:229.65pt;height:108.4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" fillcolor="white [3201]" strokecolor="#bbc43b [3206]" strokeweight="2pt">
                <v:textbox>
                  <w:txbxContent>
                    <w:p w:rsidR="00727D95" w:rsidRDefault="00727D95" w:rsidP="00727D95">
                      <w:pPr>
                        <w:shd w:val="clear" w:color="auto" w:fill="D6DB89" w:themeFill="accent3" w:themeFillTint="99"/>
                        <w:rPr>
                          <w:rFonts w:ascii="Script MT Bold" w:hAnsi="Script MT Bold"/>
                          <w:color w:val="auto"/>
                          <w:sz w:val="20"/>
                          <w:szCs w:val="20"/>
                        </w:rPr>
                      </w:pPr>
                      <w:r w:rsidRPr="00727D95">
                        <w:rPr>
                          <w:rFonts w:ascii="Script MT Bold" w:hAnsi="Script MT Bold"/>
                          <w:color w:val="auto"/>
                          <w:sz w:val="20"/>
                          <w:szCs w:val="20"/>
                        </w:rPr>
                        <w:t>Ok folks, this is the print version of the companion resource for the Return to Grace ministry. It can be found on the Create Space website. If one cannot afford this resource; but has a sincere desire for restoration ministry I may be able to work something out. Feel free to check us out at our site, sample this resource on the free sample for Kindle version and hit me up. God Bless!</w:t>
                      </w:r>
                      <w:r>
                        <w:rPr>
                          <w:rFonts w:ascii="Script MT Bold" w:hAnsi="Script MT Bold"/>
                          <w:color w:val="auto"/>
                          <w:sz w:val="20"/>
                          <w:szCs w:val="20"/>
                        </w:rPr>
                        <w:t xml:space="preserve">       Sincerely,    G. Allen Penner</w:t>
                      </w:r>
                    </w:p>
                    <w:p w:rsidR="00727D95" w:rsidRPr="00727D95" w:rsidRDefault="00727D95" w:rsidP="00727D95">
                      <w:pPr>
                        <w:shd w:val="clear" w:color="auto" w:fill="D6DB89" w:themeFill="accent3" w:themeFillTint="99"/>
                        <w:rPr>
                          <w:rFonts w:ascii="Script MT Bold" w:hAnsi="Script MT Bold"/>
                          <w:color w:val="auto"/>
                          <w:sz w:val="20"/>
                          <w:szCs w:val="20"/>
                        </w:rPr>
                      </w:pPr>
                      <w:r>
                        <w:rPr>
                          <w:rFonts w:ascii="Script MT Bold" w:hAnsi="Script MT Bold"/>
                          <w:color w:val="auto"/>
                          <w:sz w:val="20"/>
                          <w:szCs w:val="20"/>
                        </w:rPr>
                        <w:tab/>
                      </w:r>
                    </w:p>
                  </w:txbxContent>
                </v:textbox>
              </v:shape>
            </w:pict>
          </mc:Fallback>
        </mc:AlternateContent>
      </w:r>
    </w:p>
    <w:sectPr w:rsidR="00060248" w:rsidRPr="005C68A3" w:rsidSect="00323134">
      <w:headerReference w:type="even" r:id="rId29"/>
      <w:headerReference w:type="default" r:id="rId30"/>
      <w:type w:val="continuous"/>
      <w:pgSz w:w="12240" w:h="15840" w:code="1"/>
      <w:pgMar w:top="720" w:right="576" w:bottom="720" w:left="576" w:header="360" w:footer="720" w:gutter="0"/>
      <w:cols w:num="3" w:space="50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020D" w:rsidRDefault="0097020D">
      <w:pPr>
        <w:spacing w:after="0"/>
      </w:pPr>
      <w:r>
        <w:separator/>
      </w:r>
    </w:p>
    <w:p w:rsidR="0097020D" w:rsidRDefault="0097020D"/>
    <w:p w:rsidR="0097020D" w:rsidRDefault="0097020D"/>
  </w:endnote>
  <w:endnote w:type="continuationSeparator" w:id="0">
    <w:p w:rsidR="0097020D" w:rsidRDefault="0097020D">
      <w:pPr>
        <w:spacing w:after="0"/>
      </w:pPr>
      <w:r>
        <w:continuationSeparator/>
      </w:r>
    </w:p>
    <w:p w:rsidR="0097020D" w:rsidRDefault="0097020D"/>
    <w:p w:rsidR="0097020D" w:rsidRDefault="009702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Gabriola">
    <w:panose1 w:val="04040605051002020D02"/>
    <w:charset w:val="00"/>
    <w:family w:val="decorative"/>
    <w:pitch w:val="variable"/>
    <w:sig w:usb0="E00002EF" w:usb1="5000204B"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cript MT Bold">
    <w:panose1 w:val="03040602040607080904"/>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020D" w:rsidRDefault="0097020D">
      <w:pPr>
        <w:spacing w:after="0"/>
      </w:pPr>
      <w:r>
        <w:separator/>
      </w:r>
    </w:p>
    <w:p w:rsidR="0097020D" w:rsidRDefault="0097020D"/>
    <w:p w:rsidR="0097020D" w:rsidRDefault="0097020D"/>
  </w:footnote>
  <w:footnote w:type="continuationSeparator" w:id="0">
    <w:p w:rsidR="0097020D" w:rsidRDefault="0097020D">
      <w:pPr>
        <w:spacing w:after="0"/>
      </w:pPr>
      <w:r>
        <w:continuationSeparator/>
      </w:r>
    </w:p>
    <w:p w:rsidR="0097020D" w:rsidRDefault="0097020D"/>
    <w:p w:rsidR="0097020D" w:rsidRDefault="0097020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134" w:rsidRDefault="00323134">
    <w:pPr>
      <w:pStyle w:val="Header"/>
    </w:pPr>
    <w:r>
      <w:t xml:space="preserve"> EVENTS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65E" w:rsidRPr="00323134" w:rsidRDefault="00323134" w:rsidP="00323134">
    <w:pPr>
      <w:pStyle w:val="Header"/>
    </w:pPr>
    <w:r>
      <w:t>CONVOY HISTORY/MISSION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491" w:type="dxa"/>
      <w:tblInd w:w="-2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Header"/>
    </w:tblPr>
    <w:tblGrid>
      <w:gridCol w:w="5746"/>
      <w:gridCol w:w="5745"/>
    </w:tblGrid>
    <w:tr w:rsidR="0001065E">
      <w:trPr>
        <w:cantSplit/>
      </w:trPr>
      <w:tc>
        <w:tcPr>
          <w:tcW w:w="5746" w:type="dxa"/>
          <w:vAlign w:val="bottom"/>
        </w:tcPr>
        <w:p w:rsidR="0001065E" w:rsidRDefault="0097020D">
          <w:pPr>
            <w:pStyle w:val="Header"/>
          </w:pPr>
          <w:sdt>
            <w:sdtPr>
              <w:alias w:val="Title"/>
              <w:tag w:val="Title"/>
              <w:id w:val="1401639718"/>
              <w:dataBinding w:prefixMappings="xmlns:ns0='http://purl.org/dc/elements/1.1/' xmlns:ns1='http://schemas.openxmlformats.org/package/2006/metadata/core-properties' " w:xpath="/ns1:coreProperties[1]/ns0:subject[1]" w:storeItemID="{6C3C8BC8-F283-45AE-878A-BAB7291924A1}"/>
              <w:text/>
            </w:sdtPr>
            <w:sdtEndPr/>
            <w:sdtContent>
              <w:r w:rsidR="002C5868">
                <w:t>A Ministry is Born!!</w:t>
              </w:r>
            </w:sdtContent>
          </w:sdt>
          <w:r w:rsidR="00797CD0">
            <w:t xml:space="preserve"> </w:t>
          </w:r>
          <w:sdt>
            <w:sdtPr>
              <w:alias w:val="Subtitle"/>
              <w:tag w:val="Subtitle"/>
              <w:id w:val="622503323"/>
              <w:dataBinding w:prefixMappings="xmlns:ns0='http://purl.org/dc/elements/1.1/' xmlns:ns1='http://schemas.openxmlformats.org/package/2006/metadata/core-properties' " w:xpath="/ns1:coreProperties[1]/ns1:contentStatus[1]" w:storeItemID="{6C3C8BC8-F283-45AE-878A-BAB7291924A1}"/>
              <w:text/>
            </w:sdtPr>
            <w:sdtEndPr/>
            <w:sdtContent>
              <w:r w:rsidR="002C5868">
                <w:t>Return to Grace: Restoring Those That Fall Away</w:t>
              </w:r>
            </w:sdtContent>
          </w:sdt>
        </w:p>
      </w:tc>
      <w:tc>
        <w:tcPr>
          <w:tcW w:w="5746" w:type="dxa"/>
          <w:vAlign w:val="bottom"/>
        </w:tcPr>
        <w:p w:rsidR="0001065E" w:rsidRDefault="00797CD0">
          <w:pPr>
            <w:pStyle w:val="IssueNumber"/>
          </w:pPr>
          <w:r>
            <w:t xml:space="preserve">Issue </w:t>
          </w:r>
          <w:sdt>
            <w:sdtPr>
              <w:alias w:val="Issue No"/>
              <w:tag w:val="Issue No"/>
              <w:id w:val="-1860879514"/>
              <w:showingPlcHdr/>
              <w:dataBinding w:prefixMappings="xmlns:ns0='http://purl.org/dc/elements/1.1/' xmlns:ns1='http://schemas.openxmlformats.org/package/2006/metadata/core-properties' " w:xpath="/ns1:coreProperties[1]/ns1:category[1]" w:storeItemID="{6C3C8BC8-F283-45AE-878A-BAB7291924A1}"/>
              <w:text/>
            </w:sdtPr>
            <w:sdtEndPr/>
            <w:sdtContent>
              <w:r>
                <w:t>#</w:t>
              </w:r>
            </w:sdtContent>
          </w:sdt>
          <w:r>
            <w:t xml:space="preserve"> </w:t>
          </w:r>
        </w:p>
      </w:tc>
    </w:tr>
  </w:tbl>
  <w:p w:rsidR="0001065E" w:rsidRDefault="0001065E">
    <w:pPr>
      <w:pStyle w:val="NoSpacing"/>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134" w:rsidRDefault="00323134">
    <w:pPr>
      <w:pStyle w:val="Header"/>
    </w:pPr>
    <w:r>
      <w:t>eBOOK RESOURCE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134" w:rsidRPr="00323134" w:rsidRDefault="00323134" w:rsidP="00323134">
    <w:pPr>
      <w:pStyle w:val="Header"/>
    </w:pPr>
    <w:r>
      <w:t>CONVOY HISTORY/GENERAL MISSION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134" w:rsidRDefault="00323134">
    <w:pPr>
      <w:pStyle w:val="Header"/>
    </w:pPr>
    <w:r>
      <w:t>cONVOY EVENT</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134" w:rsidRPr="00323134" w:rsidRDefault="00323134" w:rsidP="00323134">
    <w:pPr>
      <w:pStyle w:val="Header"/>
    </w:pPr>
    <w:r>
      <w:t>aCKNOWLEDGMENTS/MISCELLANEOUS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83E44FFA"/>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8"/>
    <w:multiLevelType w:val="singleLevel"/>
    <w:tmpl w:val="7A28CF68"/>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71B46930"/>
    <w:lvl w:ilvl="0">
      <w:start w:val="1"/>
      <w:numFmt w:val="bullet"/>
      <w:pStyle w:val="ListBullet"/>
      <w:lvlText w:val="Ü"/>
      <w:lvlJc w:val="left"/>
      <w:pPr>
        <w:ind w:left="360" w:hanging="360"/>
      </w:pPr>
      <w:rPr>
        <w:rFonts w:ascii="Wingdings" w:hAnsi="Wingdings" w:hint="default"/>
        <w:color w:val="FF5C0B" w:themeColor="accent1"/>
      </w:rPr>
    </w:lvl>
  </w:abstractNum>
  <w:abstractNum w:abstractNumId="3" w15:restartNumberingAfterBreak="0">
    <w:nsid w:val="0FD62CFF"/>
    <w:multiLevelType w:val="hybridMultilevel"/>
    <w:tmpl w:val="3B6E499A"/>
    <w:lvl w:ilvl="0" w:tplc="F636186E">
      <w:start w:val="1"/>
      <w:numFmt w:val="bullet"/>
      <w:pStyle w:val="ListBullet2"/>
      <w:lvlText w:val="Ü"/>
      <w:lvlJc w:val="left"/>
      <w:pPr>
        <w:ind w:left="360" w:hanging="360"/>
      </w:pPr>
      <w:rPr>
        <w:rFonts w:ascii="Wingdings" w:hAnsi="Wingdings" w:hint="default"/>
        <w:color w:val="FFA830" w:themeColor="accent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2"/>
  </w:num>
  <w:num w:numId="3">
    <w:abstractNumId w:val="1"/>
  </w:num>
  <w:num w:numId="4">
    <w:abstractNumId w:val="1"/>
    <w:lvlOverride w:ilvl="0">
      <w:startOverride w:val="1"/>
    </w:lvlOverride>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7"/>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637"/>
    <w:rsid w:val="0001065E"/>
    <w:rsid w:val="000328DB"/>
    <w:rsid w:val="00060248"/>
    <w:rsid w:val="000615F5"/>
    <w:rsid w:val="00070D8C"/>
    <w:rsid w:val="000A6B88"/>
    <w:rsid w:val="00110C5A"/>
    <w:rsid w:val="001179FF"/>
    <w:rsid w:val="00125DBD"/>
    <w:rsid w:val="001A1873"/>
    <w:rsid w:val="001A557F"/>
    <w:rsid w:val="001F13A5"/>
    <w:rsid w:val="001F3DE0"/>
    <w:rsid w:val="001F4DDE"/>
    <w:rsid w:val="00237936"/>
    <w:rsid w:val="00252B5F"/>
    <w:rsid w:val="00257478"/>
    <w:rsid w:val="002655BC"/>
    <w:rsid w:val="00293A8F"/>
    <w:rsid w:val="00294AE2"/>
    <w:rsid w:val="00297E2D"/>
    <w:rsid w:val="002B3FBD"/>
    <w:rsid w:val="002C5868"/>
    <w:rsid w:val="00323134"/>
    <w:rsid w:val="0033399F"/>
    <w:rsid w:val="00341623"/>
    <w:rsid w:val="00345048"/>
    <w:rsid w:val="0038328C"/>
    <w:rsid w:val="00394762"/>
    <w:rsid w:val="003A7652"/>
    <w:rsid w:val="003B41DC"/>
    <w:rsid w:val="003C2F8C"/>
    <w:rsid w:val="003C34C7"/>
    <w:rsid w:val="003F45F4"/>
    <w:rsid w:val="003F732A"/>
    <w:rsid w:val="003F7A9E"/>
    <w:rsid w:val="00425BA9"/>
    <w:rsid w:val="0043323D"/>
    <w:rsid w:val="004372DD"/>
    <w:rsid w:val="004B4B3B"/>
    <w:rsid w:val="004D2B94"/>
    <w:rsid w:val="004F4FC9"/>
    <w:rsid w:val="004F6637"/>
    <w:rsid w:val="00505902"/>
    <w:rsid w:val="005250DB"/>
    <w:rsid w:val="005266D7"/>
    <w:rsid w:val="00533D16"/>
    <w:rsid w:val="00562098"/>
    <w:rsid w:val="00565689"/>
    <w:rsid w:val="00573926"/>
    <w:rsid w:val="00583723"/>
    <w:rsid w:val="005923B3"/>
    <w:rsid w:val="005A173E"/>
    <w:rsid w:val="005C68A3"/>
    <w:rsid w:val="005F3FCD"/>
    <w:rsid w:val="00603A0F"/>
    <w:rsid w:val="006313C2"/>
    <w:rsid w:val="006353F9"/>
    <w:rsid w:val="006763FB"/>
    <w:rsid w:val="006B4489"/>
    <w:rsid w:val="006B44B9"/>
    <w:rsid w:val="006C3410"/>
    <w:rsid w:val="006C6D1C"/>
    <w:rsid w:val="006D4D49"/>
    <w:rsid w:val="006D6FCB"/>
    <w:rsid w:val="006F32B7"/>
    <w:rsid w:val="00707D67"/>
    <w:rsid w:val="00727D95"/>
    <w:rsid w:val="00791CC0"/>
    <w:rsid w:val="00795C9C"/>
    <w:rsid w:val="00797CD0"/>
    <w:rsid w:val="007F0AB1"/>
    <w:rsid w:val="008141A4"/>
    <w:rsid w:val="00817CA6"/>
    <w:rsid w:val="00835FB8"/>
    <w:rsid w:val="00861B5E"/>
    <w:rsid w:val="008C1F7C"/>
    <w:rsid w:val="008C3349"/>
    <w:rsid w:val="008C49C2"/>
    <w:rsid w:val="008E0361"/>
    <w:rsid w:val="008E6CB3"/>
    <w:rsid w:val="008F51FA"/>
    <w:rsid w:val="009055DA"/>
    <w:rsid w:val="009232DC"/>
    <w:rsid w:val="00931D27"/>
    <w:rsid w:val="00943C97"/>
    <w:rsid w:val="0095373E"/>
    <w:rsid w:val="00966731"/>
    <w:rsid w:val="0097020D"/>
    <w:rsid w:val="00980535"/>
    <w:rsid w:val="009B17B2"/>
    <w:rsid w:val="00A47A04"/>
    <w:rsid w:val="00A5605A"/>
    <w:rsid w:val="00A75ABA"/>
    <w:rsid w:val="00AA5533"/>
    <w:rsid w:val="00AE08D3"/>
    <w:rsid w:val="00AE65CF"/>
    <w:rsid w:val="00AE7BA3"/>
    <w:rsid w:val="00B12A9A"/>
    <w:rsid w:val="00B43D6F"/>
    <w:rsid w:val="00B44C8D"/>
    <w:rsid w:val="00B51BE2"/>
    <w:rsid w:val="00B82AC3"/>
    <w:rsid w:val="00BA3B25"/>
    <w:rsid w:val="00BC0AFF"/>
    <w:rsid w:val="00BC36A4"/>
    <w:rsid w:val="00BD10BE"/>
    <w:rsid w:val="00BD78EB"/>
    <w:rsid w:val="00BE4562"/>
    <w:rsid w:val="00BF0F59"/>
    <w:rsid w:val="00C122CA"/>
    <w:rsid w:val="00C33258"/>
    <w:rsid w:val="00C6175D"/>
    <w:rsid w:val="00C635CA"/>
    <w:rsid w:val="00C71347"/>
    <w:rsid w:val="00CF1C1C"/>
    <w:rsid w:val="00CF366D"/>
    <w:rsid w:val="00CF581D"/>
    <w:rsid w:val="00D6098A"/>
    <w:rsid w:val="00D76371"/>
    <w:rsid w:val="00DF5747"/>
    <w:rsid w:val="00E00D64"/>
    <w:rsid w:val="00E4057C"/>
    <w:rsid w:val="00E76407"/>
    <w:rsid w:val="00EA08D7"/>
    <w:rsid w:val="00EA2B77"/>
    <w:rsid w:val="00EE395D"/>
    <w:rsid w:val="00EF4411"/>
    <w:rsid w:val="00F42A23"/>
    <w:rsid w:val="00F51CC8"/>
    <w:rsid w:val="00FA62E8"/>
    <w:rsid w:val="00FC29C1"/>
    <w:rsid w:val="00FE0D6C"/>
    <w:rsid w:val="00FF4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55D06E"/>
  <w15:docId w15:val="{199CC2B0-183F-4C10-A75B-939B79F6A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uiPriority="0" w:qFormat="1"/>
    <w:lsdException w:name="heading 6" w:semiHidden="1" w:uiPriority="1" w:unhideWhenUsed="1" w:qFormat="1"/>
    <w:lsdException w:name="heading 7" w:semiHidden="1" w:uiPriority="9"/>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180" w:line="240" w:lineRule="auto"/>
    </w:pPr>
    <w:rPr>
      <w:color w:val="262626" w:themeColor="text1" w:themeTint="D9"/>
      <w:sz w:val="18"/>
    </w:rPr>
  </w:style>
  <w:style w:type="paragraph" w:styleId="Heading1">
    <w:name w:val="heading 1"/>
    <w:basedOn w:val="Normal"/>
    <w:next w:val="Normal"/>
    <w:link w:val="Heading1Char"/>
    <w:qFormat/>
    <w:pPr>
      <w:keepNext/>
      <w:keepLines/>
      <w:spacing w:before="480" w:after="0"/>
      <w:outlineLvl w:val="0"/>
    </w:pPr>
    <w:rPr>
      <w:rFonts w:asciiTheme="majorHAnsi" w:eastAsiaTheme="majorEastAsia" w:hAnsiTheme="majorHAnsi" w:cstheme="majorBidi"/>
      <w:bCs/>
      <w:color w:val="000000" w:themeColor="text1"/>
      <w:sz w:val="56"/>
      <w:szCs w:val="28"/>
    </w:rPr>
  </w:style>
  <w:style w:type="paragraph" w:styleId="Heading2">
    <w:name w:val="heading 2"/>
    <w:basedOn w:val="Normal"/>
    <w:next w:val="Normal"/>
    <w:link w:val="Heading2Char"/>
    <w:qFormat/>
    <w:pPr>
      <w:keepNext/>
      <w:keepLines/>
      <w:spacing w:before="120" w:after="0"/>
      <w:outlineLvl w:val="1"/>
    </w:pPr>
    <w:rPr>
      <w:rFonts w:asciiTheme="majorHAnsi" w:eastAsiaTheme="majorEastAsia" w:hAnsiTheme="majorHAnsi" w:cstheme="majorBidi"/>
      <w:bCs/>
      <w:color w:val="FF5C0B" w:themeColor="accent1"/>
      <w:sz w:val="24"/>
      <w:szCs w:val="26"/>
    </w:rPr>
  </w:style>
  <w:style w:type="paragraph" w:styleId="Heading3">
    <w:name w:val="heading 3"/>
    <w:basedOn w:val="Normal"/>
    <w:next w:val="Normal"/>
    <w:link w:val="Heading3Char"/>
    <w:qFormat/>
    <w:pPr>
      <w:keepNext/>
      <w:keepLines/>
      <w:spacing w:before="200" w:after="0"/>
      <w:outlineLvl w:val="2"/>
    </w:pPr>
    <w:rPr>
      <w:rFonts w:asciiTheme="majorHAnsi" w:eastAsiaTheme="majorEastAsia" w:hAnsiTheme="majorHAnsi" w:cstheme="majorBidi"/>
      <w:bCs/>
      <w:color w:val="000000" w:themeColor="text1"/>
      <w:sz w:val="48"/>
    </w:rPr>
  </w:style>
  <w:style w:type="paragraph" w:styleId="Heading4">
    <w:name w:val="heading 4"/>
    <w:basedOn w:val="Normal"/>
    <w:next w:val="Normal"/>
    <w:link w:val="Heading4Char"/>
    <w:qFormat/>
    <w:pPr>
      <w:keepNext/>
      <w:keepLines/>
      <w:spacing w:after="0"/>
      <w:ind w:left="216"/>
      <w:outlineLvl w:val="3"/>
    </w:pPr>
    <w:rPr>
      <w:rFonts w:eastAsiaTheme="majorEastAsia" w:cstheme="majorBidi"/>
      <w:bCs/>
      <w:iCs/>
      <w:caps/>
      <w:color w:val="FFFFFF" w:themeColor="background1"/>
    </w:rPr>
  </w:style>
  <w:style w:type="paragraph" w:styleId="Heading5">
    <w:name w:val="heading 5"/>
    <w:basedOn w:val="Normal"/>
    <w:next w:val="Normal"/>
    <w:link w:val="Heading5Char"/>
    <w:qFormat/>
    <w:pPr>
      <w:keepNext/>
      <w:keepLines/>
      <w:spacing w:before="120" w:after="0"/>
      <w:outlineLvl w:val="4"/>
    </w:pPr>
    <w:rPr>
      <w:rFonts w:eastAsiaTheme="majorEastAsia" w:cstheme="majorBidi"/>
      <w:caps/>
      <w:sz w:val="14"/>
    </w:rPr>
  </w:style>
  <w:style w:type="paragraph" w:styleId="Heading6">
    <w:name w:val="heading 6"/>
    <w:basedOn w:val="Normal"/>
    <w:next w:val="Normal"/>
    <w:link w:val="Heading6Char"/>
    <w:uiPriority w:val="1"/>
    <w:unhideWhenUsed/>
    <w:qFormat/>
    <w:pPr>
      <w:keepNext/>
      <w:keepLines/>
      <w:spacing w:before="200" w:after="0"/>
      <w:outlineLvl w:val="5"/>
    </w:pPr>
    <w:rPr>
      <w:rFonts w:asciiTheme="majorHAnsi" w:eastAsiaTheme="majorEastAsia" w:hAnsiTheme="majorHAnsi" w:cstheme="majorBid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spacing w:before="300" w:after="0"/>
      <w:ind w:right="216"/>
      <w:contextualSpacing/>
      <w:jc w:val="right"/>
    </w:pPr>
    <w:rPr>
      <w:rFonts w:asciiTheme="majorHAnsi" w:eastAsiaTheme="majorEastAsia" w:hAnsiTheme="majorHAnsi" w:cstheme="majorBidi"/>
      <w:color w:val="FFFFFF" w:themeColor="background1"/>
      <w:spacing w:val="5"/>
      <w:kern w:val="28"/>
      <w:sz w:val="72"/>
      <w:szCs w:val="52"/>
    </w:rPr>
  </w:style>
  <w:style w:type="character" w:customStyle="1" w:styleId="TitleChar">
    <w:name w:val="Title Char"/>
    <w:basedOn w:val="DefaultParagraphFont"/>
    <w:link w:val="Title"/>
    <w:rPr>
      <w:rFonts w:asciiTheme="majorHAnsi" w:eastAsiaTheme="majorEastAsia" w:hAnsiTheme="majorHAnsi" w:cstheme="majorBidi"/>
      <w:color w:val="FFFFFF" w:themeColor="background1"/>
      <w:spacing w:val="5"/>
      <w:kern w:val="28"/>
      <w:sz w:val="72"/>
      <w:szCs w:val="52"/>
    </w:rPr>
  </w:style>
  <w:style w:type="paragraph" w:styleId="Subtitle">
    <w:name w:val="Subtitle"/>
    <w:basedOn w:val="Normal"/>
    <w:next w:val="Normal"/>
    <w:link w:val="SubtitleChar"/>
    <w:qFormat/>
    <w:pPr>
      <w:numPr>
        <w:ilvl w:val="1"/>
      </w:numPr>
      <w:ind w:right="216"/>
      <w:jc w:val="right"/>
    </w:pPr>
    <w:rPr>
      <w:rFonts w:asciiTheme="majorHAnsi" w:eastAsiaTheme="majorEastAsia" w:hAnsiTheme="majorHAnsi" w:cstheme="majorBidi"/>
      <w:iCs/>
      <w:color w:val="FFFFFF" w:themeColor="background1"/>
      <w:spacing w:val="15"/>
      <w:sz w:val="52"/>
      <w:szCs w:val="24"/>
    </w:rPr>
  </w:style>
  <w:style w:type="character" w:customStyle="1" w:styleId="SubtitleChar">
    <w:name w:val="Subtitle Char"/>
    <w:basedOn w:val="DefaultParagraphFont"/>
    <w:link w:val="Subtitle"/>
    <w:rPr>
      <w:rFonts w:asciiTheme="majorHAnsi" w:eastAsiaTheme="majorEastAsia" w:hAnsiTheme="majorHAnsi" w:cstheme="majorBidi"/>
      <w:iCs/>
      <w:color w:val="FFFFFF" w:themeColor="background1"/>
      <w:spacing w:val="15"/>
      <w:sz w:val="52"/>
      <w:szCs w:val="24"/>
    </w:rPr>
  </w:style>
  <w:style w:type="character" w:customStyle="1" w:styleId="Heading1Char">
    <w:name w:val="Heading 1 Char"/>
    <w:basedOn w:val="DefaultParagraphFont"/>
    <w:link w:val="Heading1"/>
    <w:rPr>
      <w:rFonts w:asciiTheme="majorHAnsi" w:eastAsiaTheme="majorEastAsia" w:hAnsiTheme="majorHAnsi" w:cstheme="majorBidi"/>
      <w:bCs/>
      <w:color w:val="000000" w:themeColor="text1"/>
      <w:sz w:val="56"/>
      <w:szCs w:val="28"/>
    </w:rPr>
  </w:style>
  <w:style w:type="paragraph" w:styleId="Caption">
    <w:name w:val="caption"/>
    <w:basedOn w:val="Normal"/>
    <w:next w:val="Normal"/>
    <w:qFormat/>
    <w:pPr>
      <w:spacing w:after="200"/>
    </w:pPr>
    <w:rPr>
      <w:b/>
      <w:bCs/>
      <w:i/>
      <w:color w:val="FFFFFF" w:themeColor="background1"/>
      <w:sz w:val="16"/>
      <w:szCs w:val="18"/>
    </w:rPr>
  </w:style>
  <w:style w:type="character" w:customStyle="1" w:styleId="Heading2Char">
    <w:name w:val="Heading 2 Char"/>
    <w:basedOn w:val="DefaultParagraphFont"/>
    <w:link w:val="Heading2"/>
    <w:rPr>
      <w:rFonts w:asciiTheme="majorHAnsi" w:eastAsiaTheme="majorEastAsia" w:hAnsiTheme="majorHAnsi" w:cstheme="majorBidi"/>
      <w:bCs/>
      <w:color w:val="FF5C0B" w:themeColor="accent1"/>
      <w:sz w:val="24"/>
      <w:szCs w:val="26"/>
    </w:rPr>
  </w:style>
  <w:style w:type="character" w:styleId="Emphasis">
    <w:name w:val="Emphasis"/>
    <w:basedOn w:val="DefaultParagraphFont"/>
    <w:qFormat/>
    <w:rPr>
      <w:rFonts w:asciiTheme="majorHAnsi" w:hAnsiTheme="majorHAnsi"/>
      <w:i w:val="0"/>
      <w:iCs/>
      <w:color w:val="FF5C0B" w:themeColor="accent1"/>
      <w:sz w:val="16"/>
    </w:rPr>
  </w:style>
  <w:style w:type="character" w:customStyle="1" w:styleId="Heading3Char">
    <w:name w:val="Heading 3 Char"/>
    <w:basedOn w:val="DefaultParagraphFont"/>
    <w:link w:val="Heading3"/>
    <w:rPr>
      <w:rFonts w:asciiTheme="majorHAnsi" w:eastAsiaTheme="majorEastAsia" w:hAnsiTheme="majorHAnsi" w:cstheme="majorBidi"/>
      <w:bCs/>
      <w:color w:val="000000" w:themeColor="text1"/>
      <w:sz w:val="48"/>
    </w:rPr>
  </w:style>
  <w:style w:type="character" w:styleId="PageNumber">
    <w:name w:val="page number"/>
    <w:basedOn w:val="DefaultParagraphFont"/>
    <w:uiPriority w:val="99"/>
    <w:qFormat/>
    <w:rPr>
      <w:rFonts w:asciiTheme="minorHAnsi" w:hAnsiTheme="minorHAnsi"/>
      <w:color w:val="FF5C0B" w:themeColor="accent1"/>
      <w:sz w:val="20"/>
    </w:rPr>
  </w:style>
  <w:style w:type="paragraph" w:styleId="Header">
    <w:name w:val="header"/>
    <w:basedOn w:val="Normal"/>
    <w:link w:val="HeaderChar"/>
    <w:uiPriority w:val="99"/>
    <w:pPr>
      <w:spacing w:after="60"/>
    </w:pPr>
    <w:rPr>
      <w:caps/>
      <w:color w:val="FF5C0B" w:themeColor="accent1"/>
      <w:sz w:val="20"/>
    </w:rPr>
  </w:style>
  <w:style w:type="character" w:customStyle="1" w:styleId="HeaderChar">
    <w:name w:val="Header Char"/>
    <w:basedOn w:val="DefaultParagraphFont"/>
    <w:link w:val="Header"/>
    <w:uiPriority w:val="99"/>
    <w:rPr>
      <w:caps/>
      <w:color w:val="FF5C0B" w:themeColor="accent1"/>
      <w:sz w:val="20"/>
    </w:rPr>
  </w:style>
  <w:style w:type="paragraph" w:customStyle="1" w:styleId="Name">
    <w:name w:val="Name"/>
    <w:basedOn w:val="Normal"/>
    <w:qFormat/>
    <w:rPr>
      <w:color w:val="404040" w:themeColor="text1" w:themeTint="BF"/>
      <w:sz w:val="22"/>
    </w:rPr>
  </w:style>
  <w:style w:type="paragraph" w:customStyle="1" w:styleId="SidebarTableText">
    <w:name w:val="Sidebar Table Text"/>
    <w:basedOn w:val="Normal"/>
    <w:qFormat/>
    <w:rPr>
      <w:sz w:val="16"/>
    </w:rPr>
  </w:style>
  <w:style w:type="character" w:customStyle="1" w:styleId="Heading4Char">
    <w:name w:val="Heading 4 Char"/>
    <w:basedOn w:val="DefaultParagraphFont"/>
    <w:link w:val="Heading4"/>
    <w:rPr>
      <w:rFonts w:eastAsiaTheme="majorEastAsia" w:cstheme="majorBidi"/>
      <w:bCs/>
      <w:iCs/>
      <w:caps/>
      <w:color w:val="FFFFFF" w:themeColor="background1"/>
      <w:sz w:val="18"/>
    </w:rPr>
  </w:style>
  <w:style w:type="character" w:customStyle="1" w:styleId="Heading5Char">
    <w:name w:val="Heading 5 Char"/>
    <w:basedOn w:val="DefaultParagraphFont"/>
    <w:link w:val="Heading5"/>
    <w:rPr>
      <w:rFonts w:eastAsiaTheme="majorEastAsia" w:cstheme="majorBidi"/>
      <w:caps/>
      <w:color w:val="262626" w:themeColor="text1" w:themeTint="D9"/>
      <w:sz w:val="14"/>
    </w:rPr>
  </w:style>
  <w:style w:type="paragraph" w:customStyle="1" w:styleId="ContactInfo">
    <w:name w:val="Contact Info"/>
    <w:basedOn w:val="Normal"/>
    <w:qFormat/>
    <w:pPr>
      <w:spacing w:after="120"/>
    </w:pPr>
    <w:rPr>
      <w:color w:val="808080" w:themeColor="background1" w:themeShade="80"/>
      <w:sz w:val="16"/>
      <w:lang w:val="fr-FR"/>
    </w:rPr>
  </w:style>
  <w:style w:type="paragraph" w:customStyle="1" w:styleId="Caption2">
    <w:name w:val="Caption 2"/>
    <w:basedOn w:val="Normal"/>
    <w:qFormat/>
    <w:pPr>
      <w:spacing w:after="0"/>
    </w:pPr>
    <w:rPr>
      <w:i/>
      <w:color w:val="7F7F7F" w:themeColor="text1" w:themeTint="80"/>
      <w:sz w:val="16"/>
    </w:rPr>
  </w:style>
  <w:style w:type="paragraph" w:customStyle="1" w:styleId="Callout">
    <w:name w:val="Callout"/>
    <w:basedOn w:val="Normal"/>
    <w:qFormat/>
    <w:pPr>
      <w:spacing w:before="40" w:after="0"/>
      <w:ind w:left="-216"/>
    </w:pPr>
    <w:rPr>
      <w:rFonts w:asciiTheme="majorHAnsi" w:hAnsiTheme="majorHAnsi"/>
      <w:color w:val="D9D9D9" w:themeColor="background1" w:themeShade="D9"/>
      <w:sz w:val="72"/>
    </w:rPr>
  </w:style>
  <w:style w:type="paragraph" w:customStyle="1" w:styleId="SidebarText">
    <w:name w:val="Sidebar Text"/>
    <w:basedOn w:val="Normal"/>
    <w:qFormat/>
    <w:pPr>
      <w:ind w:left="-216" w:right="-144"/>
    </w:pPr>
    <w:rPr>
      <w:sz w:val="16"/>
    </w:rPr>
  </w:style>
  <w:style w:type="character" w:customStyle="1" w:styleId="Heading6Char">
    <w:name w:val="Heading 6 Char"/>
    <w:basedOn w:val="DefaultParagraphFont"/>
    <w:link w:val="Heading6"/>
    <w:uiPriority w:val="1"/>
    <w:rPr>
      <w:rFonts w:asciiTheme="majorHAnsi" w:eastAsiaTheme="majorEastAsia" w:hAnsiTheme="majorHAnsi" w:cstheme="majorBidi"/>
      <w:iCs/>
      <w:color w:val="262626" w:themeColor="text1" w:themeTint="D9"/>
      <w:sz w:val="20"/>
    </w:rPr>
  </w:style>
  <w:style w:type="paragraph" w:customStyle="1" w:styleId="Title-Back">
    <w:name w:val="Title-Back"/>
    <w:basedOn w:val="Normal"/>
    <w:qFormat/>
    <w:pPr>
      <w:spacing w:before="120" w:after="0"/>
      <w:jc w:val="right"/>
    </w:pPr>
    <w:rPr>
      <w:rFonts w:asciiTheme="majorHAnsi" w:hAnsiTheme="majorHAnsi"/>
      <w:color w:val="FFFFFF" w:themeColor="background1"/>
      <w:sz w:val="56"/>
    </w:rPr>
  </w:style>
  <w:style w:type="paragraph" w:customStyle="1" w:styleId="Subtitle-Back">
    <w:name w:val="Subtitle-Back"/>
    <w:basedOn w:val="Normal"/>
    <w:qFormat/>
    <w:pPr>
      <w:spacing w:after="1200"/>
      <w:jc w:val="right"/>
    </w:pPr>
    <w:rPr>
      <w:rFonts w:asciiTheme="majorHAnsi" w:hAnsiTheme="majorHAnsi"/>
      <w:color w:val="FFFFFF" w:themeColor="background1"/>
      <w:sz w:val="44"/>
    </w:rPr>
  </w:style>
  <w:style w:type="paragraph" w:customStyle="1" w:styleId="ReturnAddress">
    <w:name w:val="Return Address"/>
    <w:basedOn w:val="Normal"/>
    <w:qFormat/>
    <w:pPr>
      <w:spacing w:after="240"/>
      <w:jc w:val="right"/>
    </w:pPr>
    <w:rPr>
      <w:color w:val="FFFFFF" w:themeColor="background1"/>
      <w:sz w:val="22"/>
    </w:rPr>
  </w:style>
  <w:style w:type="paragraph" w:customStyle="1" w:styleId="Address">
    <w:name w:val="Address"/>
    <w:basedOn w:val="Normal"/>
    <w:qFormat/>
    <w:pPr>
      <w:spacing w:after="0"/>
    </w:pPr>
    <w:rPr>
      <w:sz w:val="2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pPr>
      <w:spacing w:after="60" w:line="240" w:lineRule="auto"/>
    </w:pPr>
    <w:rPr>
      <w:noProof/>
      <w:color w:val="262626" w:themeColor="text1" w:themeTint="D9"/>
      <w:sz w:val="2"/>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262626" w:themeColor="text1" w:themeTint="D9"/>
      <w:sz w:val="16"/>
      <w:szCs w:val="16"/>
    </w:rPr>
  </w:style>
  <w:style w:type="character" w:styleId="PlaceholderText">
    <w:name w:val="Placeholder Text"/>
    <w:basedOn w:val="DefaultParagraphFont"/>
    <w:uiPriority w:val="99"/>
    <w:semiHidden/>
    <w:rPr>
      <w:color w:val="808080"/>
    </w:rPr>
  </w:style>
  <w:style w:type="paragraph" w:customStyle="1" w:styleId="IssueNumber">
    <w:name w:val="Issue Number"/>
    <w:basedOn w:val="Header"/>
    <w:link w:val="IssueNumberChar"/>
    <w:qFormat/>
    <w:pPr>
      <w:jc w:val="right"/>
    </w:pPr>
    <w:rPr>
      <w:caps w:val="0"/>
      <w:color w:val="808080" w:themeColor="background1" w:themeShade="80"/>
    </w:rPr>
  </w:style>
  <w:style w:type="paragraph" w:styleId="NormalWeb">
    <w:name w:val="Normal (Web)"/>
    <w:basedOn w:val="Normal"/>
    <w:uiPriority w:val="99"/>
    <w:semiHidden/>
    <w:unhideWhenUsed/>
    <w:pPr>
      <w:spacing w:after="210" w:line="210" w:lineRule="atLeast"/>
      <w:jc w:val="both"/>
    </w:pPr>
    <w:rPr>
      <w:rFonts w:ascii="Times New Roman" w:eastAsia="Times New Roman" w:hAnsi="Times New Roman" w:cs="Times New Roman"/>
      <w:color w:val="auto"/>
      <w:sz w:val="17"/>
      <w:szCs w:val="17"/>
    </w:rPr>
  </w:style>
  <w:style w:type="paragraph" w:customStyle="1" w:styleId="Sidebarphoto">
    <w:name w:val="Sidebar photo"/>
    <w:basedOn w:val="Normal"/>
    <w:qFormat/>
    <w:pPr>
      <w:spacing w:after="0"/>
      <w:ind w:left="-317"/>
    </w:pPr>
    <w:rPr>
      <w:noProof/>
      <w:sz w:val="12"/>
    </w:rPr>
  </w:style>
  <w:style w:type="character" w:customStyle="1" w:styleId="IssueNumberChar">
    <w:name w:val="Issue Number Char"/>
    <w:basedOn w:val="DefaultParagraphFont"/>
    <w:link w:val="IssueNumber"/>
    <w:rPr>
      <w:color w:val="808080" w:themeColor="background1" w:themeShade="80"/>
      <w:sz w:val="20"/>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rPr>
      <w:color w:val="262626" w:themeColor="text1" w:themeTint="D9"/>
      <w:sz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color w:val="262626" w:themeColor="text1" w:themeTint="D9"/>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color w:val="262626" w:themeColor="text1" w:themeTint="D9"/>
      <w:sz w:val="20"/>
      <w:szCs w:val="20"/>
    </w:rPr>
  </w:style>
  <w:style w:type="character" w:styleId="FollowedHyperlink">
    <w:name w:val="FollowedHyperlink"/>
    <w:basedOn w:val="DefaultParagraphFont"/>
    <w:uiPriority w:val="99"/>
    <w:semiHidden/>
    <w:unhideWhenUsed/>
    <w:rPr>
      <w:color w:val="E3791C" w:themeColor="followedHyperlink"/>
      <w:u w:val="single"/>
    </w:rPr>
  </w:style>
  <w:style w:type="character" w:styleId="Hyperlink">
    <w:name w:val="Hyperlink"/>
    <w:basedOn w:val="DefaultParagraphFont"/>
    <w:uiPriority w:val="99"/>
    <w:unhideWhenUsed/>
    <w:rPr>
      <w:color w:val="BC2700" w:themeColor="hyperlink"/>
      <w:u w:val="single"/>
    </w:rPr>
  </w:style>
  <w:style w:type="paragraph" w:styleId="ListBullet">
    <w:name w:val="List Bullet"/>
    <w:basedOn w:val="Normal"/>
    <w:unhideWhenUsed/>
    <w:pPr>
      <w:numPr>
        <w:numId w:val="6"/>
      </w:numPr>
      <w:contextualSpacing/>
    </w:pPr>
    <w:rPr>
      <w:b/>
    </w:rPr>
  </w:style>
  <w:style w:type="paragraph" w:styleId="ListContinue">
    <w:name w:val="List Continue"/>
    <w:basedOn w:val="Normal"/>
    <w:unhideWhenUsed/>
    <w:pPr>
      <w:spacing w:after="120"/>
      <w:ind w:left="360"/>
    </w:pPr>
  </w:style>
  <w:style w:type="paragraph" w:customStyle="1" w:styleId="PageReference">
    <w:name w:val="Page Reference"/>
    <w:basedOn w:val="Normal"/>
    <w:qFormat/>
    <w:pPr>
      <w:jc w:val="right"/>
    </w:pPr>
    <w:rPr>
      <w:color w:val="000000" w:themeColor="text1"/>
      <w:sz w:val="20"/>
      <w14:textFill>
        <w14:solidFill>
          <w14:schemeClr w14:val="tx1">
            <w14:lumMod w14:val="65000"/>
            <w14:lumOff w14:val="35000"/>
            <w14:lumMod w14:val="65000"/>
            <w14:lumOff w14:val="35000"/>
          </w14:schemeClr>
        </w14:solidFill>
      </w14:textFill>
    </w:rPr>
  </w:style>
  <w:style w:type="paragraph" w:customStyle="1" w:styleId="SidebarHighlightText">
    <w:name w:val="Sidebar Highlight Text"/>
    <w:basedOn w:val="Normal"/>
    <w:qFormat/>
    <w:pPr>
      <w:spacing w:after="80"/>
      <w:ind w:left="-216"/>
    </w:pPr>
    <w:rPr>
      <w:rFonts w:asciiTheme="majorHAnsi" w:hAnsiTheme="majorHAnsi"/>
      <w:color w:val="595959" w:themeColor="text1" w:themeTint="A6"/>
      <w:sz w:val="24"/>
    </w:rPr>
  </w:style>
  <w:style w:type="character" w:styleId="Strong">
    <w:name w:val="Strong"/>
    <w:basedOn w:val="DefaultParagraphFont"/>
    <w:unhideWhenUsed/>
    <w:qFormat/>
    <w:rPr>
      <w:b/>
      <w:bCs/>
    </w:rPr>
  </w:style>
  <w:style w:type="paragraph" w:customStyle="1" w:styleId="HeaderSpace">
    <w:name w:val="Header Space"/>
    <w:basedOn w:val="Normal"/>
    <w:qFormat/>
    <w:pPr>
      <w:spacing w:after="60"/>
      <w:ind w:left="-230"/>
    </w:pPr>
  </w:style>
  <w:style w:type="paragraph" w:styleId="ListNumber">
    <w:name w:val="List Number"/>
    <w:basedOn w:val="Normal"/>
    <w:uiPriority w:val="99"/>
    <w:unhideWhenUsed/>
    <w:pPr>
      <w:numPr>
        <w:numId w:val="3"/>
      </w:numPr>
      <w:contextualSpacing/>
    </w:pPr>
  </w:style>
  <w:style w:type="paragraph" w:styleId="ListBullet2">
    <w:name w:val="List Bullet 2"/>
    <w:basedOn w:val="Normal"/>
    <w:uiPriority w:val="99"/>
    <w:unhideWhenUsed/>
    <w:pPr>
      <w:numPr>
        <w:numId w:val="7"/>
      </w:numPr>
      <w:spacing w:after="60"/>
    </w:pPr>
  </w:style>
  <w:style w:type="paragraph" w:customStyle="1" w:styleId="SidebarHeading">
    <w:name w:val="Sidebar Heading"/>
    <w:basedOn w:val="Normal"/>
    <w:qFormat/>
    <w:pPr>
      <w:spacing w:before="120" w:after="0"/>
      <w:ind w:left="-216" w:right="-144"/>
    </w:pPr>
    <w:rPr>
      <w:rFonts w:asciiTheme="majorHAnsi" w:hAnsiTheme="majorHAnsi"/>
      <w:color w:val="FF5C0B" w:themeColor="accent1"/>
      <w:sz w:val="24"/>
      <w:szCs w:val="24"/>
    </w:rPr>
  </w:style>
  <w:style w:type="paragraph" w:customStyle="1" w:styleId="SidebarPhoto0">
    <w:name w:val="Sidebar Photo"/>
    <w:basedOn w:val="Normal"/>
    <w:qFormat/>
    <w:pPr>
      <w:spacing w:after="0"/>
      <w:ind w:left="-317"/>
    </w:pPr>
    <w:rPr>
      <w:noProof/>
      <w:sz w:val="12"/>
    </w:rPr>
  </w:style>
  <w:style w:type="character" w:customStyle="1" w:styleId="NoSpacingChar">
    <w:name w:val="No Spacing Char"/>
    <w:basedOn w:val="DefaultParagraphFont"/>
    <w:link w:val="NoSpacing"/>
    <w:uiPriority w:val="1"/>
    <w:rsid w:val="003F732A"/>
    <w:rPr>
      <w:noProof/>
      <w:color w:val="262626" w:themeColor="text1" w:themeTint="D9"/>
      <w:sz w:val="2"/>
    </w:rPr>
  </w:style>
  <w:style w:type="paragraph" w:styleId="EndnoteText">
    <w:name w:val="endnote text"/>
    <w:basedOn w:val="Normal"/>
    <w:link w:val="EndnoteTextChar"/>
    <w:uiPriority w:val="99"/>
    <w:semiHidden/>
    <w:unhideWhenUsed/>
    <w:rsid w:val="000615F5"/>
    <w:pPr>
      <w:spacing w:after="0"/>
    </w:pPr>
    <w:rPr>
      <w:sz w:val="20"/>
      <w:szCs w:val="20"/>
    </w:rPr>
  </w:style>
  <w:style w:type="character" w:customStyle="1" w:styleId="EndnoteTextChar">
    <w:name w:val="Endnote Text Char"/>
    <w:basedOn w:val="DefaultParagraphFont"/>
    <w:link w:val="EndnoteText"/>
    <w:uiPriority w:val="99"/>
    <w:semiHidden/>
    <w:rsid w:val="000615F5"/>
    <w:rPr>
      <w:color w:val="262626" w:themeColor="text1" w:themeTint="D9"/>
      <w:sz w:val="20"/>
      <w:szCs w:val="20"/>
    </w:rPr>
  </w:style>
  <w:style w:type="character" w:styleId="EndnoteReference">
    <w:name w:val="endnote reference"/>
    <w:basedOn w:val="DefaultParagraphFont"/>
    <w:uiPriority w:val="99"/>
    <w:semiHidden/>
    <w:unhideWhenUsed/>
    <w:rsid w:val="000615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86766">
      <w:bodyDiv w:val="1"/>
      <w:marLeft w:val="0"/>
      <w:marRight w:val="0"/>
      <w:marTop w:val="0"/>
      <w:marBottom w:val="0"/>
      <w:divBdr>
        <w:top w:val="none" w:sz="0" w:space="0" w:color="auto"/>
        <w:left w:val="none" w:sz="0" w:space="0" w:color="auto"/>
        <w:bottom w:val="none" w:sz="0" w:space="0" w:color="auto"/>
        <w:right w:val="none" w:sz="0" w:space="0" w:color="auto"/>
      </w:divBdr>
      <w:divsChild>
        <w:div w:id="985091558">
          <w:marLeft w:val="0"/>
          <w:marRight w:val="0"/>
          <w:marTop w:val="0"/>
          <w:marBottom w:val="0"/>
          <w:divBdr>
            <w:top w:val="none" w:sz="0" w:space="0" w:color="auto"/>
            <w:left w:val="none" w:sz="0" w:space="0" w:color="auto"/>
            <w:bottom w:val="none" w:sz="0" w:space="0" w:color="auto"/>
            <w:right w:val="none" w:sz="0" w:space="0" w:color="auto"/>
          </w:divBdr>
          <w:divsChild>
            <w:div w:id="176156118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42429594">
      <w:bodyDiv w:val="1"/>
      <w:marLeft w:val="0"/>
      <w:marRight w:val="0"/>
      <w:marTop w:val="0"/>
      <w:marBottom w:val="0"/>
      <w:divBdr>
        <w:top w:val="none" w:sz="0" w:space="0" w:color="auto"/>
        <w:left w:val="none" w:sz="0" w:space="0" w:color="auto"/>
        <w:bottom w:val="none" w:sz="0" w:space="0" w:color="auto"/>
        <w:right w:val="none" w:sz="0" w:space="0" w:color="auto"/>
      </w:divBdr>
      <w:divsChild>
        <w:div w:id="1693722290">
          <w:marLeft w:val="0"/>
          <w:marRight w:val="0"/>
          <w:marTop w:val="0"/>
          <w:marBottom w:val="0"/>
          <w:divBdr>
            <w:top w:val="none" w:sz="0" w:space="0" w:color="auto"/>
            <w:left w:val="none" w:sz="0" w:space="0" w:color="auto"/>
            <w:bottom w:val="none" w:sz="0" w:space="0" w:color="auto"/>
            <w:right w:val="none" w:sz="0" w:space="0" w:color="auto"/>
          </w:divBdr>
          <w:divsChild>
            <w:div w:id="44828610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280189601">
      <w:bodyDiv w:val="1"/>
      <w:marLeft w:val="0"/>
      <w:marRight w:val="0"/>
      <w:marTop w:val="0"/>
      <w:marBottom w:val="0"/>
      <w:divBdr>
        <w:top w:val="none" w:sz="0" w:space="0" w:color="auto"/>
        <w:left w:val="none" w:sz="0" w:space="0" w:color="auto"/>
        <w:bottom w:val="none" w:sz="0" w:space="0" w:color="auto"/>
        <w:right w:val="none" w:sz="0" w:space="0" w:color="auto"/>
      </w:divBdr>
      <w:divsChild>
        <w:div w:id="832918791">
          <w:marLeft w:val="0"/>
          <w:marRight w:val="0"/>
          <w:marTop w:val="0"/>
          <w:marBottom w:val="0"/>
          <w:divBdr>
            <w:top w:val="none" w:sz="0" w:space="0" w:color="auto"/>
            <w:left w:val="none" w:sz="0" w:space="0" w:color="auto"/>
            <w:bottom w:val="none" w:sz="0" w:space="0" w:color="auto"/>
            <w:right w:val="none" w:sz="0" w:space="0" w:color="auto"/>
          </w:divBdr>
          <w:divsChild>
            <w:div w:id="181082672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72314235">
      <w:bodyDiv w:val="1"/>
      <w:marLeft w:val="0"/>
      <w:marRight w:val="0"/>
      <w:marTop w:val="0"/>
      <w:marBottom w:val="0"/>
      <w:divBdr>
        <w:top w:val="none" w:sz="0" w:space="0" w:color="auto"/>
        <w:left w:val="none" w:sz="0" w:space="0" w:color="auto"/>
        <w:bottom w:val="none" w:sz="0" w:space="0" w:color="auto"/>
        <w:right w:val="none" w:sz="0" w:space="0" w:color="auto"/>
      </w:divBdr>
      <w:divsChild>
        <w:div w:id="1595164427">
          <w:marLeft w:val="0"/>
          <w:marRight w:val="0"/>
          <w:marTop w:val="0"/>
          <w:marBottom w:val="0"/>
          <w:divBdr>
            <w:top w:val="none" w:sz="0" w:space="0" w:color="auto"/>
            <w:left w:val="none" w:sz="0" w:space="0" w:color="auto"/>
            <w:bottom w:val="none" w:sz="0" w:space="0" w:color="auto"/>
            <w:right w:val="none" w:sz="0" w:space="0" w:color="auto"/>
          </w:divBdr>
          <w:divsChild>
            <w:div w:id="17099810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4814742">
      <w:bodyDiv w:val="1"/>
      <w:marLeft w:val="0"/>
      <w:marRight w:val="0"/>
      <w:marTop w:val="0"/>
      <w:marBottom w:val="0"/>
      <w:divBdr>
        <w:top w:val="none" w:sz="0" w:space="0" w:color="auto"/>
        <w:left w:val="none" w:sz="0" w:space="0" w:color="auto"/>
        <w:bottom w:val="none" w:sz="0" w:space="0" w:color="auto"/>
        <w:right w:val="none" w:sz="0" w:space="0" w:color="auto"/>
      </w:divBdr>
      <w:divsChild>
        <w:div w:id="292448607">
          <w:marLeft w:val="0"/>
          <w:marRight w:val="0"/>
          <w:marTop w:val="0"/>
          <w:marBottom w:val="0"/>
          <w:divBdr>
            <w:top w:val="none" w:sz="0" w:space="0" w:color="auto"/>
            <w:left w:val="none" w:sz="0" w:space="0" w:color="auto"/>
            <w:bottom w:val="none" w:sz="0" w:space="0" w:color="auto"/>
            <w:right w:val="none" w:sz="0" w:space="0" w:color="auto"/>
          </w:divBdr>
          <w:divsChild>
            <w:div w:id="86829692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8674355">
      <w:bodyDiv w:val="1"/>
      <w:marLeft w:val="0"/>
      <w:marRight w:val="0"/>
      <w:marTop w:val="0"/>
      <w:marBottom w:val="0"/>
      <w:divBdr>
        <w:top w:val="none" w:sz="0" w:space="0" w:color="auto"/>
        <w:left w:val="none" w:sz="0" w:space="0" w:color="auto"/>
        <w:bottom w:val="none" w:sz="0" w:space="0" w:color="auto"/>
        <w:right w:val="none" w:sz="0" w:space="0" w:color="auto"/>
      </w:divBdr>
      <w:divsChild>
        <w:div w:id="1733918176">
          <w:marLeft w:val="0"/>
          <w:marRight w:val="0"/>
          <w:marTop w:val="0"/>
          <w:marBottom w:val="0"/>
          <w:divBdr>
            <w:top w:val="none" w:sz="0" w:space="0" w:color="auto"/>
            <w:left w:val="none" w:sz="0" w:space="0" w:color="auto"/>
            <w:bottom w:val="none" w:sz="0" w:space="0" w:color="auto"/>
            <w:right w:val="none" w:sz="0" w:space="0" w:color="auto"/>
          </w:divBdr>
          <w:divsChild>
            <w:div w:id="652219733">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454637155">
      <w:bodyDiv w:val="1"/>
      <w:marLeft w:val="0"/>
      <w:marRight w:val="0"/>
      <w:marTop w:val="0"/>
      <w:marBottom w:val="0"/>
      <w:divBdr>
        <w:top w:val="none" w:sz="0" w:space="0" w:color="auto"/>
        <w:left w:val="none" w:sz="0" w:space="0" w:color="auto"/>
        <w:bottom w:val="none" w:sz="0" w:space="0" w:color="auto"/>
        <w:right w:val="none" w:sz="0" w:space="0" w:color="auto"/>
      </w:divBdr>
      <w:divsChild>
        <w:div w:id="333798801">
          <w:marLeft w:val="0"/>
          <w:marRight w:val="0"/>
          <w:marTop w:val="0"/>
          <w:marBottom w:val="0"/>
          <w:divBdr>
            <w:top w:val="none" w:sz="0" w:space="0" w:color="auto"/>
            <w:left w:val="none" w:sz="0" w:space="0" w:color="auto"/>
            <w:bottom w:val="none" w:sz="0" w:space="0" w:color="auto"/>
            <w:right w:val="none" w:sz="0" w:space="0" w:color="auto"/>
          </w:divBdr>
          <w:divsChild>
            <w:div w:id="102047126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561645760">
      <w:bodyDiv w:val="1"/>
      <w:marLeft w:val="0"/>
      <w:marRight w:val="0"/>
      <w:marTop w:val="0"/>
      <w:marBottom w:val="0"/>
      <w:divBdr>
        <w:top w:val="none" w:sz="0" w:space="0" w:color="auto"/>
        <w:left w:val="none" w:sz="0" w:space="0" w:color="auto"/>
        <w:bottom w:val="none" w:sz="0" w:space="0" w:color="auto"/>
        <w:right w:val="none" w:sz="0" w:space="0" w:color="auto"/>
      </w:divBdr>
      <w:divsChild>
        <w:div w:id="416756597">
          <w:marLeft w:val="0"/>
          <w:marRight w:val="0"/>
          <w:marTop w:val="0"/>
          <w:marBottom w:val="0"/>
          <w:divBdr>
            <w:top w:val="none" w:sz="0" w:space="0" w:color="auto"/>
            <w:left w:val="none" w:sz="0" w:space="0" w:color="auto"/>
            <w:bottom w:val="none" w:sz="0" w:space="0" w:color="auto"/>
            <w:right w:val="none" w:sz="0" w:space="0" w:color="auto"/>
          </w:divBdr>
          <w:divsChild>
            <w:div w:id="16220327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072195431">
      <w:bodyDiv w:val="1"/>
      <w:marLeft w:val="0"/>
      <w:marRight w:val="0"/>
      <w:marTop w:val="0"/>
      <w:marBottom w:val="0"/>
      <w:divBdr>
        <w:top w:val="none" w:sz="0" w:space="0" w:color="auto"/>
        <w:left w:val="none" w:sz="0" w:space="0" w:color="auto"/>
        <w:bottom w:val="none" w:sz="0" w:space="0" w:color="auto"/>
        <w:right w:val="none" w:sz="0" w:space="0" w:color="auto"/>
      </w:divBdr>
      <w:divsChild>
        <w:div w:id="172308792">
          <w:marLeft w:val="0"/>
          <w:marRight w:val="0"/>
          <w:marTop w:val="0"/>
          <w:marBottom w:val="0"/>
          <w:divBdr>
            <w:top w:val="none" w:sz="0" w:space="0" w:color="auto"/>
            <w:left w:val="none" w:sz="0" w:space="0" w:color="auto"/>
            <w:bottom w:val="none" w:sz="0" w:space="0" w:color="auto"/>
            <w:right w:val="none" w:sz="0" w:space="0" w:color="auto"/>
          </w:divBdr>
          <w:divsChild>
            <w:div w:id="60411509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34263166">
      <w:bodyDiv w:val="1"/>
      <w:marLeft w:val="0"/>
      <w:marRight w:val="0"/>
      <w:marTop w:val="0"/>
      <w:marBottom w:val="0"/>
      <w:divBdr>
        <w:top w:val="none" w:sz="0" w:space="0" w:color="auto"/>
        <w:left w:val="none" w:sz="0" w:space="0" w:color="auto"/>
        <w:bottom w:val="none" w:sz="0" w:space="0" w:color="auto"/>
        <w:right w:val="none" w:sz="0" w:space="0" w:color="auto"/>
      </w:divBdr>
      <w:divsChild>
        <w:div w:id="1485974696">
          <w:marLeft w:val="0"/>
          <w:marRight w:val="0"/>
          <w:marTop w:val="0"/>
          <w:marBottom w:val="0"/>
          <w:divBdr>
            <w:top w:val="none" w:sz="0" w:space="0" w:color="auto"/>
            <w:left w:val="none" w:sz="0" w:space="0" w:color="auto"/>
            <w:bottom w:val="none" w:sz="0" w:space="0" w:color="auto"/>
            <w:right w:val="none" w:sz="0" w:space="0" w:color="auto"/>
          </w:divBdr>
          <w:divsChild>
            <w:div w:id="26850776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81704852">
      <w:bodyDiv w:val="1"/>
      <w:marLeft w:val="0"/>
      <w:marRight w:val="0"/>
      <w:marTop w:val="0"/>
      <w:marBottom w:val="0"/>
      <w:divBdr>
        <w:top w:val="none" w:sz="0" w:space="0" w:color="auto"/>
        <w:left w:val="none" w:sz="0" w:space="0" w:color="auto"/>
        <w:bottom w:val="none" w:sz="0" w:space="0" w:color="auto"/>
        <w:right w:val="none" w:sz="0" w:space="0" w:color="auto"/>
      </w:divBdr>
      <w:divsChild>
        <w:div w:id="657853720">
          <w:marLeft w:val="0"/>
          <w:marRight w:val="0"/>
          <w:marTop w:val="0"/>
          <w:marBottom w:val="0"/>
          <w:divBdr>
            <w:top w:val="none" w:sz="0" w:space="0" w:color="auto"/>
            <w:left w:val="none" w:sz="0" w:space="0" w:color="auto"/>
            <w:bottom w:val="none" w:sz="0" w:space="0" w:color="auto"/>
            <w:right w:val="none" w:sz="0" w:space="0" w:color="auto"/>
          </w:divBdr>
          <w:divsChild>
            <w:div w:id="15326490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91467309">
      <w:bodyDiv w:val="1"/>
      <w:marLeft w:val="0"/>
      <w:marRight w:val="0"/>
      <w:marTop w:val="0"/>
      <w:marBottom w:val="0"/>
      <w:divBdr>
        <w:top w:val="none" w:sz="0" w:space="0" w:color="auto"/>
        <w:left w:val="none" w:sz="0" w:space="0" w:color="auto"/>
        <w:bottom w:val="none" w:sz="0" w:space="0" w:color="auto"/>
        <w:right w:val="none" w:sz="0" w:space="0" w:color="auto"/>
      </w:divBdr>
      <w:divsChild>
        <w:div w:id="1106735581">
          <w:marLeft w:val="0"/>
          <w:marRight w:val="0"/>
          <w:marTop w:val="0"/>
          <w:marBottom w:val="0"/>
          <w:divBdr>
            <w:top w:val="none" w:sz="0" w:space="0" w:color="auto"/>
            <w:left w:val="none" w:sz="0" w:space="0" w:color="auto"/>
            <w:bottom w:val="none" w:sz="0" w:space="0" w:color="auto"/>
            <w:right w:val="none" w:sz="0" w:space="0" w:color="auto"/>
          </w:divBdr>
          <w:divsChild>
            <w:div w:id="59640126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556237596">
      <w:bodyDiv w:val="1"/>
      <w:marLeft w:val="0"/>
      <w:marRight w:val="0"/>
      <w:marTop w:val="0"/>
      <w:marBottom w:val="0"/>
      <w:divBdr>
        <w:top w:val="none" w:sz="0" w:space="0" w:color="auto"/>
        <w:left w:val="none" w:sz="0" w:space="0" w:color="auto"/>
        <w:bottom w:val="none" w:sz="0" w:space="0" w:color="auto"/>
        <w:right w:val="none" w:sz="0" w:space="0" w:color="auto"/>
      </w:divBdr>
      <w:divsChild>
        <w:div w:id="641077675">
          <w:marLeft w:val="0"/>
          <w:marRight w:val="0"/>
          <w:marTop w:val="0"/>
          <w:marBottom w:val="0"/>
          <w:divBdr>
            <w:top w:val="none" w:sz="0" w:space="0" w:color="auto"/>
            <w:left w:val="none" w:sz="0" w:space="0" w:color="auto"/>
            <w:bottom w:val="none" w:sz="0" w:space="0" w:color="auto"/>
            <w:right w:val="none" w:sz="0" w:space="0" w:color="auto"/>
          </w:divBdr>
          <w:divsChild>
            <w:div w:id="77898534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5.jpg"/><Relationship Id="rId26" Type="http://schemas.openxmlformats.org/officeDocument/2006/relationships/image" Target="media/image10.emf"/><Relationship Id="rId3" Type="http://schemas.openxmlformats.org/officeDocument/2006/relationships/numbering" Target="numbering.xml"/><Relationship Id="rId21" Type="http://schemas.openxmlformats.org/officeDocument/2006/relationships/image" Target="media/image6.jpg"/><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4.jpg"/><Relationship Id="rId25" Type="http://schemas.openxmlformats.org/officeDocument/2006/relationships/image" Target="media/image9.jp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hyperlink" Target="file:///C:\Users\jacob\Documents\word%20template%20stuf\amazon.com\author\byjefferson"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g"/><Relationship Id="rId24" Type="http://schemas.openxmlformats.org/officeDocument/2006/relationships/image" Target="media/image8.jpg"/><Relationship Id="rId32"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image" Target="media/image2.jpg"/><Relationship Id="rId23" Type="http://schemas.openxmlformats.org/officeDocument/2006/relationships/header" Target="header5.xml"/><Relationship Id="rId28" Type="http://schemas.openxmlformats.org/officeDocument/2006/relationships/image" Target="media/image12.jpg"/><Relationship Id="rId10" Type="http://schemas.openxmlformats.org/officeDocument/2006/relationships/hyperlink" Target="http://returntograceministry.site123.me/" TargetMode="External"/><Relationship Id="rId19" Type="http://schemas.openxmlformats.org/officeDocument/2006/relationships/header" Target="header4.xm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returntograceministry.site123.me/" TargetMode="External"/><Relationship Id="rId14" Type="http://schemas.openxmlformats.org/officeDocument/2006/relationships/header" Target="header3.xml"/><Relationship Id="rId22" Type="http://schemas.openxmlformats.org/officeDocument/2006/relationships/image" Target="media/image7.jpg"/><Relationship Id="rId27" Type="http://schemas.openxmlformats.org/officeDocument/2006/relationships/image" Target="media/image11.jpg"/><Relationship Id="rId30" Type="http://schemas.openxmlformats.org/officeDocument/2006/relationships/header" Target="head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cob\AppData\Roaming\Microsoft\Templates\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1A3CD3A1D52443DA5F4C5D07C365106"/>
        <w:category>
          <w:name w:val="General"/>
          <w:gallery w:val="placeholder"/>
        </w:category>
        <w:types>
          <w:type w:val="bbPlcHdr"/>
        </w:types>
        <w:behaviors>
          <w:behavior w:val="content"/>
        </w:behaviors>
        <w:guid w:val="{75525DD2-9322-4C69-9F04-597CE94B63DB}"/>
      </w:docPartPr>
      <w:docPartBody>
        <w:p w:rsidR="002819BE" w:rsidRDefault="00DB5026">
          <w:pPr>
            <w:pStyle w:val="11A3CD3A1D52443DA5F4C5D07C365106"/>
          </w:pPr>
          <w:r>
            <w:t>Issue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Gabriola">
    <w:panose1 w:val="04040605051002020D02"/>
    <w:charset w:val="00"/>
    <w:family w:val="decorative"/>
    <w:pitch w:val="variable"/>
    <w:sig w:usb0="E00002EF" w:usb1="5000204B"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cript MT Bold">
    <w:panose1 w:val="03040602040607080904"/>
    <w:charset w:val="00"/>
    <w:family w:val="script"/>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A28CF68"/>
    <w:lvl w:ilvl="0">
      <w:start w:val="1"/>
      <w:numFmt w:val="decimal"/>
      <w:pStyle w:val="ListNumber"/>
      <w:lvlText w:val="%1."/>
      <w:lvlJc w:val="left"/>
      <w:pPr>
        <w:tabs>
          <w:tab w:val="num" w:pos="360"/>
        </w:tabs>
        <w:ind w:left="360" w:hanging="360"/>
      </w:pPr>
    </w:lvl>
  </w:abstractNum>
  <w:abstractNum w:abstractNumId="1" w15:restartNumberingAfterBreak="0">
    <w:nsid w:val="0FD62CFF"/>
    <w:multiLevelType w:val="hybridMultilevel"/>
    <w:tmpl w:val="3B6E499A"/>
    <w:lvl w:ilvl="0" w:tplc="F636186E">
      <w:start w:val="1"/>
      <w:numFmt w:val="bullet"/>
      <w:pStyle w:val="ListBullet2"/>
      <w:lvlText w:val="Ü"/>
      <w:lvlJc w:val="left"/>
      <w:pPr>
        <w:ind w:left="360" w:hanging="360"/>
      </w:pPr>
      <w:rPr>
        <w:rFonts w:ascii="Wingdings" w:hAnsi="Wingdings" w:hint="default"/>
        <w:color w:val="ED7D31" w:themeColor="accent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lvlOverride w:ilvl="0">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026"/>
    <w:rsid w:val="002819BE"/>
    <w:rsid w:val="006A5E0A"/>
    <w:rsid w:val="009A4DD8"/>
    <w:rsid w:val="00D24D10"/>
    <w:rsid w:val="00DB5026"/>
    <w:rsid w:val="00E65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next w:val="Normal"/>
    <w:link w:val="Heading2Char"/>
    <w:qFormat/>
    <w:pPr>
      <w:keepNext/>
      <w:keepLines/>
      <w:spacing w:before="120" w:after="0" w:line="240" w:lineRule="auto"/>
      <w:outlineLvl w:val="1"/>
    </w:pPr>
    <w:rPr>
      <w:rFonts w:asciiTheme="majorHAnsi" w:eastAsiaTheme="majorEastAsia" w:hAnsiTheme="majorHAnsi" w:cstheme="majorBidi"/>
      <w:bCs/>
      <w:color w:val="5B9BD5" w:themeColor="accen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A3CD3A1D52443DA5F4C5D07C365106">
    <w:name w:val="11A3CD3A1D52443DA5F4C5D07C365106"/>
  </w:style>
  <w:style w:type="paragraph" w:customStyle="1" w:styleId="50170AA4531B47618619D45F5EB1AC5C">
    <w:name w:val="50170AA4531B47618619D45F5EB1AC5C"/>
  </w:style>
  <w:style w:type="character" w:customStyle="1" w:styleId="Heading2Char">
    <w:name w:val="Heading 2 Char"/>
    <w:basedOn w:val="DefaultParagraphFont"/>
    <w:link w:val="Heading2"/>
    <w:rPr>
      <w:rFonts w:asciiTheme="majorHAnsi" w:eastAsiaTheme="majorEastAsia" w:hAnsiTheme="majorHAnsi" w:cstheme="majorBidi"/>
      <w:bCs/>
      <w:color w:val="5B9BD5" w:themeColor="accent1"/>
      <w:sz w:val="24"/>
      <w:szCs w:val="26"/>
    </w:rPr>
  </w:style>
  <w:style w:type="character" w:styleId="Strong">
    <w:name w:val="Strong"/>
    <w:basedOn w:val="DefaultParagraphFont"/>
    <w:unhideWhenUsed/>
    <w:qFormat/>
    <w:rPr>
      <w:b/>
      <w:bCs/>
    </w:rPr>
  </w:style>
  <w:style w:type="paragraph" w:customStyle="1" w:styleId="85BB1059C6824C698A3A04B66944A3DA">
    <w:name w:val="85BB1059C6824C698A3A04B66944A3DA"/>
  </w:style>
  <w:style w:type="paragraph" w:customStyle="1" w:styleId="5B95F36F03524AE6975A1FA3CF0C81A6">
    <w:name w:val="5B95F36F03524AE6975A1FA3CF0C81A6"/>
  </w:style>
  <w:style w:type="paragraph" w:customStyle="1" w:styleId="D51D13A0FBD44729B3A09DE3B04E3C65">
    <w:name w:val="D51D13A0FBD44729B3A09DE3B04E3C65"/>
  </w:style>
  <w:style w:type="character" w:styleId="PageNumber">
    <w:name w:val="page number"/>
    <w:basedOn w:val="DefaultParagraphFont"/>
    <w:uiPriority w:val="99"/>
    <w:qFormat/>
    <w:rPr>
      <w:rFonts w:asciiTheme="minorHAnsi" w:hAnsiTheme="minorHAnsi"/>
      <w:color w:val="5B9BD5" w:themeColor="accent1"/>
      <w:sz w:val="20"/>
    </w:rPr>
  </w:style>
  <w:style w:type="paragraph" w:customStyle="1" w:styleId="8D6F27C6EE824DD9A1A58D1CF29CF5AE">
    <w:name w:val="8D6F27C6EE824DD9A1A58D1CF29CF5AE"/>
  </w:style>
  <w:style w:type="paragraph" w:customStyle="1" w:styleId="14BC013542D64E2AA7459CAD8C201E7D">
    <w:name w:val="14BC013542D64E2AA7459CAD8C201E7D"/>
  </w:style>
  <w:style w:type="paragraph" w:customStyle="1" w:styleId="C4FD504BA18E4CD1AC7EDDF16CA56768">
    <w:name w:val="C4FD504BA18E4CD1AC7EDDF16CA56768"/>
  </w:style>
  <w:style w:type="paragraph" w:customStyle="1" w:styleId="C01CB8E10462482DAF328D3D49EFC01D">
    <w:name w:val="C01CB8E10462482DAF328D3D49EFC01D"/>
  </w:style>
  <w:style w:type="paragraph" w:styleId="ListContinue">
    <w:name w:val="List Continue"/>
    <w:basedOn w:val="Normal"/>
    <w:unhideWhenUsed/>
    <w:pPr>
      <w:spacing w:after="120" w:line="240" w:lineRule="auto"/>
      <w:ind w:left="360"/>
    </w:pPr>
    <w:rPr>
      <w:rFonts w:eastAsiaTheme="minorHAnsi"/>
      <w:color w:val="262626" w:themeColor="text1" w:themeTint="D9"/>
      <w:sz w:val="18"/>
    </w:rPr>
  </w:style>
  <w:style w:type="paragraph" w:styleId="ListBullet2">
    <w:name w:val="List Bullet 2"/>
    <w:basedOn w:val="Normal"/>
    <w:uiPriority w:val="99"/>
    <w:unhideWhenUsed/>
    <w:pPr>
      <w:numPr>
        <w:numId w:val="1"/>
      </w:numPr>
      <w:spacing w:after="60" w:line="240" w:lineRule="auto"/>
    </w:pPr>
    <w:rPr>
      <w:rFonts w:eastAsiaTheme="minorHAnsi"/>
      <w:color w:val="262626" w:themeColor="text1" w:themeTint="D9"/>
      <w:sz w:val="18"/>
    </w:rPr>
  </w:style>
  <w:style w:type="paragraph" w:customStyle="1" w:styleId="BCA048DFBCA84B9B9627A318CDF75D4E">
    <w:name w:val="BCA048DFBCA84B9B9627A318CDF75D4E"/>
  </w:style>
  <w:style w:type="paragraph" w:customStyle="1" w:styleId="540E734A29D946AF9E525B0F40FA3816">
    <w:name w:val="540E734A29D946AF9E525B0F40FA3816"/>
  </w:style>
  <w:style w:type="paragraph" w:customStyle="1" w:styleId="159F40CEDECA47508147C7263AD7913D">
    <w:name w:val="159F40CEDECA47508147C7263AD7913D"/>
  </w:style>
  <w:style w:type="paragraph" w:customStyle="1" w:styleId="7A5FD94FBA744D8FBD435135B9E9EEDA">
    <w:name w:val="7A5FD94FBA744D8FBD435135B9E9EEDA"/>
  </w:style>
  <w:style w:type="paragraph" w:customStyle="1" w:styleId="E8557C48913B4421BD27E97A6B97F31F">
    <w:name w:val="E8557C48913B4421BD27E97A6B97F31F"/>
  </w:style>
  <w:style w:type="paragraph" w:customStyle="1" w:styleId="CEEBCAA7B5584B00AB68D8E3FE306892">
    <w:name w:val="CEEBCAA7B5584B00AB68D8E3FE306892"/>
  </w:style>
  <w:style w:type="paragraph" w:customStyle="1" w:styleId="76038770998C4C1B8C45D3CFC0CBE35D">
    <w:name w:val="76038770998C4C1B8C45D3CFC0CBE35D"/>
  </w:style>
  <w:style w:type="paragraph" w:customStyle="1" w:styleId="51A14B75F30B44C19F13A7355C83380F">
    <w:name w:val="51A14B75F30B44C19F13A7355C83380F"/>
  </w:style>
  <w:style w:type="paragraph" w:customStyle="1" w:styleId="D4393FB59A8843F1919C06DFC48E5F40">
    <w:name w:val="D4393FB59A8843F1919C06DFC48E5F40"/>
  </w:style>
  <w:style w:type="paragraph" w:customStyle="1" w:styleId="1DC12BB2B06247AE8B7AE1AA0585B48C">
    <w:name w:val="1DC12BB2B06247AE8B7AE1AA0585B48C"/>
  </w:style>
  <w:style w:type="paragraph" w:customStyle="1" w:styleId="49F026A3554B4DE7910CA577C40FF093">
    <w:name w:val="49F026A3554B4DE7910CA577C40FF093"/>
  </w:style>
  <w:style w:type="paragraph" w:customStyle="1" w:styleId="434257B68BB648A19A17D0558CD8F76D">
    <w:name w:val="434257B68BB648A19A17D0558CD8F76D"/>
  </w:style>
  <w:style w:type="paragraph" w:customStyle="1" w:styleId="B08967F8349B490E8C68C5669CE137D3">
    <w:name w:val="B08967F8349B490E8C68C5669CE137D3"/>
  </w:style>
  <w:style w:type="paragraph" w:customStyle="1" w:styleId="18F3ADD5B7C247A089DF94DA4B60A175">
    <w:name w:val="18F3ADD5B7C247A089DF94DA4B60A175"/>
  </w:style>
  <w:style w:type="paragraph" w:customStyle="1" w:styleId="A5A00C0148244B87BA37C7BE09DEFC6F">
    <w:name w:val="A5A00C0148244B87BA37C7BE09DEFC6F"/>
  </w:style>
  <w:style w:type="paragraph" w:customStyle="1" w:styleId="7371A6648D74494395796A868C648B39">
    <w:name w:val="7371A6648D74494395796A868C648B39"/>
  </w:style>
  <w:style w:type="paragraph" w:customStyle="1" w:styleId="AEA36F2ED8A946939956FF1DA008F44E">
    <w:name w:val="AEA36F2ED8A946939956FF1DA008F44E"/>
  </w:style>
  <w:style w:type="paragraph" w:customStyle="1" w:styleId="04833B08A145427C96A83D73EC7EE7CE">
    <w:name w:val="04833B08A145427C96A83D73EC7EE7CE"/>
  </w:style>
  <w:style w:type="paragraph" w:customStyle="1" w:styleId="2307DA9A8C1F4F809D8725C3450B3464">
    <w:name w:val="2307DA9A8C1F4F809D8725C3450B3464"/>
  </w:style>
  <w:style w:type="paragraph" w:customStyle="1" w:styleId="D3FCCE1EEE4E4C92991D83F25CC85EE6">
    <w:name w:val="D3FCCE1EEE4E4C92991D83F25CC85EE6"/>
  </w:style>
  <w:style w:type="paragraph" w:styleId="ListNumber">
    <w:name w:val="List Number"/>
    <w:basedOn w:val="Normal"/>
    <w:uiPriority w:val="99"/>
    <w:unhideWhenUsed/>
    <w:pPr>
      <w:numPr>
        <w:numId w:val="2"/>
      </w:numPr>
      <w:spacing w:after="180" w:line="240" w:lineRule="auto"/>
      <w:contextualSpacing/>
    </w:pPr>
    <w:rPr>
      <w:rFonts w:eastAsiaTheme="minorHAnsi"/>
      <w:color w:val="262626" w:themeColor="text1" w:themeTint="D9"/>
      <w:sz w:val="18"/>
    </w:rPr>
  </w:style>
  <w:style w:type="paragraph" w:customStyle="1" w:styleId="B9D93A30E27B49F8A32B257CC2A61484">
    <w:name w:val="B9D93A30E27B49F8A32B257CC2A61484"/>
  </w:style>
  <w:style w:type="paragraph" w:customStyle="1" w:styleId="106B0E487B9C41E796D05F3183CA6EF3">
    <w:name w:val="106B0E487B9C41E796D05F3183CA6EF3"/>
  </w:style>
  <w:style w:type="paragraph" w:customStyle="1" w:styleId="DFD9173FD3B94F1DAC12578CB5E03E30">
    <w:name w:val="DFD9173FD3B94F1DAC12578CB5E03E30"/>
  </w:style>
  <w:style w:type="paragraph" w:customStyle="1" w:styleId="BA031BAC0EB34C249E06D7F6C2E7A00C">
    <w:name w:val="BA031BAC0EB34C249E06D7F6C2E7A00C"/>
  </w:style>
  <w:style w:type="paragraph" w:customStyle="1" w:styleId="29E851846D424F4F9E9AED4FA29934F6">
    <w:name w:val="29E851846D424F4F9E9AED4FA29934F6"/>
  </w:style>
  <w:style w:type="paragraph" w:customStyle="1" w:styleId="53961519B28D44E18E90A1F770B712FE">
    <w:name w:val="53961519B28D44E18E90A1F770B712FE"/>
  </w:style>
  <w:style w:type="paragraph" w:customStyle="1" w:styleId="727813EC4FAF4F5B9C27BC15904DE568">
    <w:name w:val="727813EC4FAF4F5B9C27BC15904DE568"/>
  </w:style>
  <w:style w:type="paragraph" w:customStyle="1" w:styleId="40D22729BD9A48FFA4CA1C71A0555D03">
    <w:name w:val="40D22729BD9A48FFA4CA1C71A0555D03"/>
  </w:style>
  <w:style w:type="character" w:styleId="PlaceholderText">
    <w:name w:val="Placeholder Text"/>
    <w:basedOn w:val="DefaultParagraphFont"/>
    <w:uiPriority w:val="99"/>
    <w:semiHidden/>
    <w:rsid w:val="00D24D10"/>
    <w:rPr>
      <w:color w:val="808080"/>
    </w:rPr>
  </w:style>
  <w:style w:type="paragraph" w:customStyle="1" w:styleId="BFDB24D6E5A342E392F27E1A34207EFE">
    <w:name w:val="BFDB24D6E5A342E392F27E1A34207EFE"/>
  </w:style>
  <w:style w:type="paragraph" w:customStyle="1" w:styleId="46C85F55EB3F4CE0A7643614DACE926E">
    <w:name w:val="46C85F55EB3F4CE0A7643614DACE926E"/>
  </w:style>
  <w:style w:type="paragraph" w:customStyle="1" w:styleId="C16CCCF71C6743CCAA4A2EB754F1ACEC">
    <w:name w:val="C16CCCF71C6743CCAA4A2EB754F1ACEC"/>
  </w:style>
  <w:style w:type="paragraph" w:customStyle="1" w:styleId="64EF361D57944BA5AA7EFEBA3BFBBF9B">
    <w:name w:val="64EF361D57944BA5AA7EFEBA3BFBBF9B"/>
  </w:style>
  <w:style w:type="paragraph" w:customStyle="1" w:styleId="98C6C3517879492D82780E81B4A9507A">
    <w:name w:val="98C6C3517879492D82780E81B4A9507A"/>
  </w:style>
  <w:style w:type="paragraph" w:customStyle="1" w:styleId="F4FA62B6887943D79009357F03A62F37">
    <w:name w:val="F4FA62B6887943D79009357F03A62F37"/>
  </w:style>
  <w:style w:type="paragraph" w:customStyle="1" w:styleId="0D18BE88BB1C4AD28176D96BDDEA565F">
    <w:name w:val="0D18BE88BB1C4AD28176D96BDDEA565F"/>
  </w:style>
  <w:style w:type="paragraph" w:customStyle="1" w:styleId="2FA1F6E716C2455E943CB4640C8E0F09">
    <w:name w:val="2FA1F6E716C2455E943CB4640C8E0F09"/>
  </w:style>
  <w:style w:type="paragraph" w:customStyle="1" w:styleId="F06A6BF538364C669E009C8A2D418EAA">
    <w:name w:val="F06A6BF538364C669E009C8A2D418EAA"/>
  </w:style>
  <w:style w:type="paragraph" w:customStyle="1" w:styleId="341CD817F70A4DAFABF129EA1F877327">
    <w:name w:val="341CD817F70A4DAFABF129EA1F877327"/>
  </w:style>
  <w:style w:type="paragraph" w:customStyle="1" w:styleId="BA70F94E7EC548CDBAF8327786300188">
    <w:name w:val="BA70F94E7EC548CDBAF8327786300188"/>
  </w:style>
  <w:style w:type="paragraph" w:customStyle="1" w:styleId="7D265C51E3FB48859A3120AC17FA227D">
    <w:name w:val="7D265C51E3FB48859A3120AC17FA227D"/>
  </w:style>
  <w:style w:type="paragraph" w:customStyle="1" w:styleId="8FBC03FE34D94CCC9663C8CB1D2C19AA">
    <w:name w:val="8FBC03FE34D94CCC9663C8CB1D2C19AA"/>
  </w:style>
  <w:style w:type="paragraph" w:customStyle="1" w:styleId="F4DFEA42578947689DDECCB5D8EB6A6F">
    <w:name w:val="F4DFEA42578947689DDECCB5D8EB6A6F"/>
    <w:rsid w:val="002819BE"/>
  </w:style>
  <w:style w:type="paragraph" w:customStyle="1" w:styleId="6566059A3FC44A27B226FACA8368A66E">
    <w:name w:val="6566059A3FC44A27B226FACA8368A66E"/>
    <w:rsid w:val="002819BE"/>
  </w:style>
  <w:style w:type="paragraph" w:customStyle="1" w:styleId="4C9E91A04C9D4AE7BBD874E60B5D30C8">
    <w:name w:val="4C9E91A04C9D4AE7BBD874E60B5D30C8"/>
    <w:rsid w:val="002819BE"/>
  </w:style>
  <w:style w:type="paragraph" w:customStyle="1" w:styleId="3C0B35C993C14943A0D49CFBDF34E483">
    <w:name w:val="3C0B35C993C14943A0D49CFBDF34E483"/>
    <w:rsid w:val="002819BE"/>
  </w:style>
  <w:style w:type="paragraph" w:customStyle="1" w:styleId="211156679D2C4DC8A9FDE6E228CDC2F7">
    <w:name w:val="211156679D2C4DC8A9FDE6E228CDC2F7"/>
    <w:rsid w:val="002819BE"/>
  </w:style>
  <w:style w:type="paragraph" w:customStyle="1" w:styleId="5E523DBC452F4C508AED15AB8A517C86">
    <w:name w:val="5E523DBC452F4C508AED15AB8A517C86"/>
    <w:rsid w:val="002819BE"/>
  </w:style>
  <w:style w:type="paragraph" w:customStyle="1" w:styleId="A968238E44BA406D9A631C3E22B6B7AB">
    <w:name w:val="A968238E44BA406D9A631C3E22B6B7AB"/>
    <w:rsid w:val="00D24D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Newsletter">
      <a:dk1>
        <a:sysClr val="windowText" lastClr="000000"/>
      </a:dk1>
      <a:lt1>
        <a:sysClr val="window" lastClr="FFFFFF"/>
      </a:lt1>
      <a:dk2>
        <a:srgbClr val="36393B"/>
      </a:dk2>
      <a:lt2>
        <a:srgbClr val="D3E0E5"/>
      </a:lt2>
      <a:accent1>
        <a:srgbClr val="FF5C0B"/>
      </a:accent1>
      <a:accent2>
        <a:srgbClr val="FFA830"/>
      </a:accent2>
      <a:accent3>
        <a:srgbClr val="BBC43B"/>
      </a:accent3>
      <a:accent4>
        <a:srgbClr val="35B8A9"/>
      </a:accent4>
      <a:accent5>
        <a:srgbClr val="4684D0"/>
      </a:accent5>
      <a:accent6>
        <a:srgbClr val="784C9C"/>
      </a:accent6>
      <a:hlink>
        <a:srgbClr val="BC2700"/>
      </a:hlink>
      <a:folHlink>
        <a:srgbClr val="E3791C"/>
      </a:folHlink>
    </a:clrScheme>
    <a:fontScheme name="Newsletter">
      <a:majorFont>
        <a:latin typeface="Trebuchet MS"/>
        <a:ea typeface=""/>
        <a:cs typeface=""/>
      </a:majorFont>
      <a:minorFont>
        <a:latin typeface="Corbe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CEBB6-3879-47E1-9015-067B3316F87A}">
  <ds:schemaRefs>
    <ds:schemaRef ds:uri="http://schemas.microsoft.com/sharepoint/v3/contenttype/forms"/>
  </ds:schemaRefs>
</ds:datastoreItem>
</file>

<file path=customXml/itemProps2.xml><?xml version="1.0" encoding="utf-8"?>
<ds:datastoreItem xmlns:ds="http://schemas.openxmlformats.org/officeDocument/2006/customXml" ds:itemID="{EEE858F3-2355-4AA7-81E2-849548ED0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Template>
  <TotalTime>219</TotalTime>
  <Pages>5</Pages>
  <Words>2487</Words>
  <Characters>11590</Characters>
  <Application>Microsoft Office Word</Application>
  <DocSecurity>0</DocSecurity>
  <Lines>445</Lines>
  <Paragraphs>56</Paragraphs>
  <ScaleCrop>false</ScaleCrop>
  <HeadingPairs>
    <vt:vector size="2" baseType="variant">
      <vt:variant>
        <vt:lpstr>Title</vt:lpstr>
      </vt:variant>
      <vt:variant>
        <vt:i4>1</vt:i4>
      </vt:variant>
    </vt:vector>
  </HeadingPairs>
  <TitlesOfParts>
    <vt:vector size="1" baseType="lpstr">
      <vt:lpstr>Newsletter</vt:lpstr>
    </vt:vector>
  </TitlesOfParts>
  <Company/>
  <LinksUpToDate>false</LinksUpToDate>
  <CharactersWithSpaces>14021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subject>A Ministry is Born!!</dc:subject>
  <dc:creator>jacob</dc:creator>
  <cp:keywords/>
  <cp:lastModifiedBy>Allen Penner</cp:lastModifiedBy>
  <cp:revision>40</cp:revision>
  <cp:lastPrinted>2011-06-06T17:16:00Z</cp:lastPrinted>
  <dcterms:created xsi:type="dcterms:W3CDTF">2016-10-02T23:53:00Z</dcterms:created>
  <dcterms:modified xsi:type="dcterms:W3CDTF">2016-10-03T03:32:00Z</dcterms:modified>
  <cp:contentStatus>Return to Grace: Restoring Those That Fall Away</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TC026866159991</vt:lpwstr>
  </property>
</Properties>
</file>